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-358"/>
        <w:tblW w:w="5238" w:type="pct"/>
        <w:tblLook w:val="01E0" w:firstRow="1" w:lastRow="1" w:firstColumn="1" w:lastColumn="1" w:noHBand="0" w:noVBand="0"/>
      </w:tblPr>
      <w:tblGrid>
        <w:gridCol w:w="2937"/>
        <w:gridCol w:w="8021"/>
      </w:tblGrid>
      <w:tr w:rsidR="002B04B5" w14:paraId="7A17D1AE" w14:textId="77777777" w:rsidTr="50A038BF">
        <w:trPr>
          <w:trHeight w:val="1275"/>
        </w:trPr>
        <w:tc>
          <w:tcPr>
            <w:tcW w:w="1340" w:type="pct"/>
            <w:shd w:val="clear" w:color="auto" w:fill="auto"/>
          </w:tcPr>
          <w:p w14:paraId="612913DB" w14:textId="77777777" w:rsidR="002B04B5" w:rsidRDefault="002B04B5" w:rsidP="002B04B5">
            <w:pPr>
              <w:pStyle w:val="Header"/>
              <w:spacing w:line="23" w:lineRule="atLeast"/>
            </w:pPr>
          </w:p>
          <w:p w14:paraId="7FEBAAAC" w14:textId="77777777" w:rsidR="002B04B5" w:rsidRPr="003F6DA0" w:rsidRDefault="002B04B5" w:rsidP="002B04B5">
            <w:pPr>
              <w:pStyle w:val="Header"/>
              <w:spacing w:line="23" w:lineRule="atLeast"/>
            </w:pPr>
            <w:r w:rsidRPr="003F6DA0">
              <w:rPr>
                <w:noProof/>
                <w:lang w:val="en-US"/>
              </w:rPr>
              <w:drawing>
                <wp:inline distT="0" distB="0" distL="0" distR="0" wp14:anchorId="3F41E2BF" wp14:editId="5DA49433">
                  <wp:extent cx="1286510" cy="529590"/>
                  <wp:effectExtent l="2540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shd w:val="clear" w:color="auto" w:fill="auto"/>
          </w:tcPr>
          <w:p w14:paraId="0EFF7AD4" w14:textId="77777777" w:rsidR="002B04B5" w:rsidRPr="00C91999" w:rsidRDefault="002B04B5" w:rsidP="002B04B5">
            <w:pPr>
              <w:pStyle w:val="Heading2"/>
              <w:rPr>
                <w:smallCaps/>
                <w:sz w:val="32"/>
              </w:rPr>
            </w:pPr>
            <w:bookmarkStart w:id="0" w:name="_Toc408670345"/>
            <w:r>
              <w:rPr>
                <w:smallCaps/>
                <w:sz w:val="32"/>
              </w:rPr>
              <w:t xml:space="preserve">Professional Experience </w:t>
            </w:r>
            <w:r w:rsidRPr="00C91999">
              <w:rPr>
                <w:smallCaps/>
                <w:sz w:val="32"/>
              </w:rPr>
              <w:t>Acceptance Form</w:t>
            </w:r>
            <w:bookmarkEnd w:id="0"/>
            <w:r w:rsidRPr="00C91999">
              <w:rPr>
                <w:smallCaps/>
                <w:sz w:val="32"/>
              </w:rPr>
              <w:br/>
            </w:r>
          </w:p>
        </w:tc>
      </w:tr>
    </w:tbl>
    <w:p w14:paraId="276B4575" w14:textId="087C5F16" w:rsidR="00CF64B6" w:rsidRPr="00224B6B" w:rsidRDefault="002B04B5" w:rsidP="00CF64B6">
      <w:pPr>
        <w:pStyle w:val="Normal1"/>
        <w:jc w:val="center"/>
        <w:rPr>
          <w:rFonts w:asciiTheme="majorHAnsi" w:eastAsia="Calibri" w:hAnsiTheme="majorHAnsi" w:cstheme="majorHAnsi"/>
          <w:b/>
          <w:sz w:val="20"/>
          <w:szCs w:val="24"/>
        </w:rPr>
      </w:pPr>
      <w:bookmarkStart w:id="1" w:name="_Hlk95809265"/>
      <w:r w:rsidRPr="00224B6B">
        <w:rPr>
          <w:rFonts w:asciiTheme="majorHAnsi" w:eastAsia="Calibri" w:hAnsiTheme="majorHAnsi" w:cstheme="majorHAnsi"/>
          <w:b/>
          <w:sz w:val="20"/>
          <w:szCs w:val="24"/>
        </w:rPr>
        <w:t xml:space="preserve">Please </w:t>
      </w:r>
      <w:r w:rsidR="00CF64B6" w:rsidRPr="00224B6B">
        <w:rPr>
          <w:rFonts w:asciiTheme="majorHAnsi" w:eastAsia="Calibri" w:hAnsiTheme="majorHAnsi" w:cstheme="majorHAnsi"/>
          <w:b/>
          <w:sz w:val="20"/>
          <w:szCs w:val="24"/>
        </w:rPr>
        <w:t xml:space="preserve">scan and email a copy to </w:t>
      </w:r>
      <w:r w:rsidR="005A32C6">
        <w:rPr>
          <w:rFonts w:asciiTheme="majorHAnsi" w:eastAsia="Calibri" w:hAnsiTheme="majorHAnsi" w:cstheme="majorHAnsi"/>
          <w:b/>
          <w:sz w:val="20"/>
          <w:szCs w:val="24"/>
        </w:rPr>
        <w:t>the</w:t>
      </w:r>
      <w:r w:rsidR="00CF64B6" w:rsidRPr="00224B6B">
        <w:rPr>
          <w:rFonts w:asciiTheme="majorHAnsi" w:eastAsia="Calibri" w:hAnsiTheme="majorHAnsi" w:cstheme="majorHAnsi"/>
          <w:b/>
          <w:sz w:val="20"/>
          <w:szCs w:val="24"/>
        </w:rPr>
        <w:t xml:space="preserve"> </w:t>
      </w:r>
      <w:r w:rsidR="005A32C6">
        <w:rPr>
          <w:rFonts w:asciiTheme="majorHAnsi" w:eastAsia="Calibri" w:hAnsiTheme="majorHAnsi" w:cstheme="majorHAnsi"/>
          <w:b/>
          <w:sz w:val="20"/>
          <w:szCs w:val="24"/>
        </w:rPr>
        <w:t>WIL Team</w:t>
      </w:r>
    </w:p>
    <w:p w14:paraId="59547357" w14:textId="114E421C" w:rsidR="002B04B5" w:rsidRPr="0007613A" w:rsidRDefault="00CC4A9B" w:rsidP="00224B6B">
      <w:pPr>
        <w:pStyle w:val="Normal1"/>
        <w:jc w:val="center"/>
        <w:rPr>
          <w:rFonts w:asciiTheme="majorHAnsi" w:eastAsia="Calibri" w:hAnsiTheme="majorHAnsi" w:cstheme="majorHAnsi"/>
          <w:sz w:val="20"/>
          <w:szCs w:val="24"/>
        </w:rPr>
      </w:pPr>
      <w:hyperlink r:id="rId10" w:history="1">
        <w:r w:rsidR="00CF64B6" w:rsidRPr="00CF64B6">
          <w:rPr>
            <w:rStyle w:val="Hyperlink"/>
            <w:rFonts w:asciiTheme="majorHAnsi" w:eastAsia="Calibri" w:hAnsiTheme="majorHAnsi" w:cstheme="majorHAnsi"/>
            <w:sz w:val="20"/>
            <w:szCs w:val="24"/>
          </w:rPr>
          <w:t>education.placements@rmit.edu.au</w:t>
        </w:r>
      </w:hyperlink>
    </w:p>
    <w:tbl>
      <w:tblPr>
        <w:tblW w:w="9711" w:type="dxa"/>
        <w:tblInd w:w="-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2"/>
        <w:gridCol w:w="2220"/>
        <w:gridCol w:w="1761"/>
        <w:gridCol w:w="163"/>
        <w:gridCol w:w="1621"/>
        <w:gridCol w:w="1524"/>
      </w:tblGrid>
      <w:tr w:rsidR="002B04B5" w:rsidRPr="00F8766C" w14:paraId="18F314F8" w14:textId="77777777" w:rsidTr="50A038BF">
        <w:trPr>
          <w:trHeight w:val="297"/>
        </w:trPr>
        <w:tc>
          <w:tcPr>
            <w:tcW w:w="971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D9C8A5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2" w:name="_Toc524617964"/>
            <w:bookmarkStart w:id="3" w:name="_Toc524948298"/>
            <w:bookmarkStart w:id="4" w:name="_Hlk95809300"/>
            <w:bookmarkEnd w:id="1"/>
            <w:r w:rsidRPr="004A5B4A">
              <w:rPr>
                <w:rFonts w:asciiTheme="majorHAnsi" w:hAnsiTheme="majorHAnsi"/>
              </w:rPr>
              <w:t>RMIT Student to complete this section</w:t>
            </w:r>
            <w:bookmarkEnd w:id="2"/>
            <w:bookmarkEnd w:id="3"/>
          </w:p>
        </w:tc>
      </w:tr>
      <w:tr w:rsidR="002B04B5" w:rsidRPr="00F8766C" w14:paraId="5FAEE18A" w14:textId="77777777" w:rsidTr="50A038BF">
        <w:trPr>
          <w:trHeight w:val="356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783C52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5" w:name="_Toc524617965"/>
            <w:bookmarkStart w:id="6" w:name="_Toc524948299"/>
            <w:r w:rsidRPr="004A5B4A">
              <w:rPr>
                <w:rFonts w:asciiTheme="majorHAnsi" w:hAnsiTheme="majorHAnsi"/>
              </w:rPr>
              <w:t>Program Title:</w:t>
            </w:r>
            <w:bookmarkEnd w:id="5"/>
            <w:bookmarkEnd w:id="6"/>
          </w:p>
        </w:tc>
      </w:tr>
      <w:tr w:rsidR="002B04B5" w:rsidRPr="00F8766C" w14:paraId="0175CBA1" w14:textId="77777777" w:rsidTr="50A038BF">
        <w:trPr>
          <w:trHeight w:val="435"/>
        </w:trPr>
        <w:tc>
          <w:tcPr>
            <w:tcW w:w="4642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0F5D79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7" w:name="_Toc524617966"/>
            <w:bookmarkStart w:id="8" w:name="_Toc524948300"/>
            <w:r w:rsidRPr="004A5B4A">
              <w:rPr>
                <w:rFonts w:asciiTheme="majorHAnsi" w:hAnsiTheme="majorHAnsi"/>
              </w:rPr>
              <w:t>Course Code:</w:t>
            </w:r>
            <w:bookmarkEnd w:id="7"/>
            <w:bookmarkEnd w:id="8"/>
          </w:p>
        </w:tc>
        <w:tc>
          <w:tcPr>
            <w:tcW w:w="5069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81CBD8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9" w:name="_Toc524617967"/>
            <w:bookmarkStart w:id="10" w:name="_Toc524948301"/>
            <w:r w:rsidRPr="004A5B4A">
              <w:rPr>
                <w:rFonts w:asciiTheme="majorHAnsi" w:hAnsiTheme="majorHAnsi"/>
              </w:rPr>
              <w:t>Course Name:</w:t>
            </w:r>
            <w:bookmarkEnd w:id="9"/>
            <w:bookmarkEnd w:id="10"/>
          </w:p>
        </w:tc>
      </w:tr>
      <w:tr w:rsidR="0051066C" w:rsidRPr="00F8766C" w14:paraId="7F9EE6A4" w14:textId="77777777" w:rsidTr="0051066C">
        <w:trPr>
          <w:trHeight w:val="435"/>
        </w:trPr>
        <w:tc>
          <w:tcPr>
            <w:tcW w:w="6566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1A016A" w14:textId="5E5CA99F" w:rsidR="0051066C" w:rsidRPr="004A5B4A" w:rsidRDefault="0051066C" w:rsidP="50A038BF">
            <w:pPr>
              <w:pStyle w:val="Normal1"/>
              <w:rPr>
                <w:rFonts w:asciiTheme="majorHAnsi" w:hAnsiTheme="majorHAnsi"/>
              </w:rPr>
            </w:pPr>
            <w:bookmarkStart w:id="11" w:name="_Toc524617968"/>
            <w:bookmarkStart w:id="12" w:name="_Toc524948302"/>
            <w:r w:rsidRPr="50A038BF">
              <w:rPr>
                <w:rFonts w:asciiTheme="majorHAnsi" w:hAnsiTheme="majorHAnsi"/>
              </w:rPr>
              <w:t xml:space="preserve">Placement Dates:              /    </w:t>
            </w:r>
            <w:r w:rsidRPr="004A5B4A">
              <w:rPr>
                <w:rFonts w:asciiTheme="majorHAnsi" w:hAnsiTheme="majorHAnsi"/>
              </w:rPr>
              <w:tab/>
            </w:r>
            <w:r w:rsidRPr="50A038BF">
              <w:rPr>
                <w:rFonts w:asciiTheme="majorHAnsi" w:hAnsiTheme="majorHAnsi"/>
              </w:rPr>
              <w:t xml:space="preserve">/           </w:t>
            </w:r>
            <w:r w:rsidR="0081297E">
              <w:rPr>
                <w:rFonts w:asciiTheme="majorHAnsi" w:hAnsiTheme="majorHAnsi"/>
                <w:i/>
                <w:iCs/>
              </w:rPr>
              <w:t>to</w:t>
            </w:r>
            <w:r w:rsidRPr="50A038BF">
              <w:rPr>
                <w:rFonts w:asciiTheme="majorHAnsi" w:hAnsiTheme="majorHAnsi"/>
              </w:rPr>
              <w:t xml:space="preserve">             /    </w:t>
            </w:r>
            <w:bookmarkEnd w:id="11"/>
            <w:bookmarkEnd w:id="12"/>
            <w:r w:rsidRPr="50A038BF">
              <w:rPr>
                <w:rFonts w:asciiTheme="majorHAnsi" w:hAnsiTheme="majorHAnsi"/>
              </w:rPr>
              <w:t xml:space="preserve">           </w:t>
            </w:r>
            <w:r w:rsidR="0081297E">
              <w:rPr>
                <w:rFonts w:asciiTheme="majorHAnsi" w:hAnsiTheme="majorHAnsi"/>
              </w:rPr>
              <w:t>/</w:t>
            </w:r>
            <w:r w:rsidRPr="004A5B4A">
              <w:rPr>
                <w:rFonts w:asciiTheme="majorHAnsi" w:hAnsiTheme="majorHAnsi"/>
              </w:rPr>
              <w:tab/>
            </w:r>
          </w:p>
        </w:tc>
        <w:tc>
          <w:tcPr>
            <w:tcW w:w="314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118EC5" w14:textId="6E71700D" w:rsidR="0051066C" w:rsidRPr="004A5B4A" w:rsidRDefault="0081297E" w:rsidP="50A038BF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of days:</w:t>
            </w:r>
          </w:p>
        </w:tc>
      </w:tr>
      <w:tr w:rsidR="002B04B5" w:rsidRPr="00F8766C" w14:paraId="3E3C5CB6" w14:textId="77777777" w:rsidTr="50A038BF">
        <w:trPr>
          <w:trHeight w:val="315"/>
        </w:trPr>
        <w:tc>
          <w:tcPr>
            <w:tcW w:w="4642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032D6F" w14:textId="786E3CAC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13" w:name="_Toc524617969"/>
            <w:bookmarkStart w:id="14" w:name="_Toc524948303"/>
            <w:r w:rsidRPr="004A5B4A">
              <w:rPr>
                <w:rFonts w:asciiTheme="majorHAnsi" w:hAnsiTheme="majorHAnsi"/>
              </w:rPr>
              <w:t>RMIT Student to complete this section</w:t>
            </w:r>
            <w:bookmarkEnd w:id="13"/>
            <w:bookmarkEnd w:id="14"/>
          </w:p>
        </w:tc>
        <w:tc>
          <w:tcPr>
            <w:tcW w:w="5069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F2C355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r w:rsidRPr="004A5B4A">
              <w:rPr>
                <w:rFonts w:asciiTheme="majorHAnsi" w:hAnsiTheme="majorHAnsi"/>
              </w:rPr>
              <w:t xml:space="preserve"> </w:t>
            </w:r>
          </w:p>
        </w:tc>
      </w:tr>
      <w:tr w:rsidR="002B04B5" w:rsidRPr="00F8766C" w14:paraId="6510022A" w14:textId="77777777" w:rsidTr="50A038BF">
        <w:trPr>
          <w:trHeight w:val="435"/>
        </w:trPr>
        <w:tc>
          <w:tcPr>
            <w:tcW w:w="4642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BD7AE0" w14:textId="0F86486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15" w:name="_Toc524617970"/>
            <w:bookmarkStart w:id="16" w:name="_Toc524948304"/>
            <w:r w:rsidRPr="004A5B4A">
              <w:rPr>
                <w:rFonts w:asciiTheme="majorHAnsi" w:hAnsiTheme="majorHAnsi"/>
              </w:rPr>
              <w:t>Name:</w:t>
            </w:r>
            <w:bookmarkEnd w:id="15"/>
            <w:bookmarkEnd w:id="16"/>
          </w:p>
        </w:tc>
        <w:tc>
          <w:tcPr>
            <w:tcW w:w="5069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1FA529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r w:rsidRPr="004A5B4A">
              <w:rPr>
                <w:rFonts w:asciiTheme="majorHAnsi" w:hAnsiTheme="majorHAnsi"/>
              </w:rPr>
              <w:t xml:space="preserve"> </w:t>
            </w:r>
          </w:p>
        </w:tc>
      </w:tr>
      <w:tr w:rsidR="002B04B5" w:rsidRPr="00F8766C" w14:paraId="4457460B" w14:textId="77777777" w:rsidTr="50A038BF">
        <w:trPr>
          <w:trHeight w:val="435"/>
        </w:trPr>
        <w:tc>
          <w:tcPr>
            <w:tcW w:w="4642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2FF13B" w14:textId="77777777" w:rsidR="002B04B5" w:rsidRPr="004A5B4A" w:rsidRDefault="004C6804" w:rsidP="004A5B4A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Preferred name:</w:t>
            </w:r>
          </w:p>
        </w:tc>
        <w:tc>
          <w:tcPr>
            <w:tcW w:w="5069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463474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r w:rsidRPr="004A5B4A">
              <w:rPr>
                <w:rFonts w:asciiTheme="majorHAnsi" w:hAnsiTheme="majorHAnsi"/>
              </w:rPr>
              <w:t xml:space="preserve"> </w:t>
            </w:r>
          </w:p>
        </w:tc>
      </w:tr>
      <w:tr w:rsidR="002B04B5" w:rsidRPr="00F8766C" w14:paraId="56738466" w14:textId="77777777" w:rsidTr="50A038BF">
        <w:trPr>
          <w:trHeight w:val="435"/>
        </w:trPr>
        <w:tc>
          <w:tcPr>
            <w:tcW w:w="4642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26F03B" w14:textId="3C01DC8B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17" w:name="_Toc524617972"/>
            <w:bookmarkStart w:id="18" w:name="_Toc524948306"/>
            <w:r w:rsidRPr="004A5B4A">
              <w:rPr>
                <w:rFonts w:asciiTheme="majorHAnsi" w:hAnsiTheme="majorHAnsi"/>
              </w:rPr>
              <w:t>Telephone Number:</w:t>
            </w:r>
            <w:bookmarkEnd w:id="17"/>
            <w:bookmarkEnd w:id="18"/>
            <w:r w:rsidRPr="004A5B4A">
              <w:rPr>
                <w:rFonts w:asciiTheme="majorHAnsi" w:hAnsiTheme="majorHAnsi"/>
              </w:rPr>
              <w:t xml:space="preserve">  </w:t>
            </w:r>
            <w:r w:rsidRPr="004A5B4A">
              <w:rPr>
                <w:rFonts w:asciiTheme="majorHAnsi" w:hAnsiTheme="majorHAnsi"/>
              </w:rPr>
              <w:tab/>
            </w:r>
          </w:p>
        </w:tc>
        <w:tc>
          <w:tcPr>
            <w:tcW w:w="5069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DAF846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19" w:name="_Toc524617973"/>
            <w:bookmarkStart w:id="20" w:name="_Toc524948307"/>
            <w:r w:rsidRPr="004A5B4A">
              <w:rPr>
                <w:rFonts w:asciiTheme="majorHAnsi" w:hAnsiTheme="majorHAnsi"/>
              </w:rPr>
              <w:t>Student ID#:</w:t>
            </w:r>
            <w:bookmarkEnd w:id="19"/>
            <w:bookmarkEnd w:id="20"/>
          </w:p>
        </w:tc>
      </w:tr>
      <w:tr w:rsidR="002B04B5" w:rsidRPr="00F8766C" w14:paraId="494BA921" w14:textId="77777777" w:rsidTr="50A038BF">
        <w:trPr>
          <w:trHeight w:val="435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AB1745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  <w:i/>
              </w:rPr>
            </w:pPr>
            <w:bookmarkStart w:id="21" w:name="_Toc524617974"/>
            <w:bookmarkStart w:id="22" w:name="_Toc524948308"/>
            <w:r w:rsidRPr="004A5B4A">
              <w:rPr>
                <w:rFonts w:asciiTheme="majorHAnsi" w:hAnsiTheme="majorHAnsi"/>
                <w:i/>
                <w:szCs w:val="20"/>
              </w:rPr>
              <w:t>I am aware and accept the requirements outlined in this Professional Experience Program. I have read the</w:t>
            </w:r>
            <w:bookmarkEnd w:id="21"/>
            <w:bookmarkEnd w:id="22"/>
            <w:r w:rsidRPr="004A5B4A">
              <w:rPr>
                <w:rFonts w:asciiTheme="majorHAnsi" w:hAnsiTheme="majorHAnsi"/>
                <w:i/>
                <w:szCs w:val="20"/>
              </w:rPr>
              <w:t xml:space="preserve"> </w:t>
            </w:r>
            <w:bookmarkStart w:id="23" w:name="_yhbf0jioogt5" w:colFirst="0" w:colLast="0"/>
            <w:bookmarkStart w:id="24" w:name="_Toc524617975"/>
            <w:bookmarkStart w:id="25" w:name="_Toc524948309"/>
            <w:bookmarkEnd w:id="23"/>
            <w:r w:rsidRPr="004A5B4A">
              <w:rPr>
                <w:rFonts w:asciiTheme="majorHAnsi" w:hAnsiTheme="majorHAnsi"/>
                <w:i/>
                <w:szCs w:val="20"/>
              </w:rPr>
              <w:t>relevant Professional Experience Program Handbook in relation to Professional Code of Conduct, Policies, and</w:t>
            </w:r>
            <w:bookmarkEnd w:id="24"/>
            <w:bookmarkEnd w:id="25"/>
            <w:r w:rsidRPr="004A5B4A">
              <w:rPr>
                <w:rFonts w:asciiTheme="majorHAnsi" w:hAnsiTheme="majorHAnsi"/>
                <w:i/>
                <w:szCs w:val="20"/>
              </w:rPr>
              <w:t xml:space="preserve"> </w:t>
            </w:r>
            <w:bookmarkStart w:id="26" w:name="_g0v7znp11a48" w:colFirst="0" w:colLast="0"/>
            <w:bookmarkStart w:id="27" w:name="_Toc524617976"/>
            <w:bookmarkStart w:id="28" w:name="_Toc524948310"/>
            <w:bookmarkEnd w:id="26"/>
            <w:r w:rsidRPr="004A5B4A">
              <w:rPr>
                <w:rFonts w:asciiTheme="majorHAnsi" w:hAnsiTheme="majorHAnsi"/>
                <w:i/>
                <w:szCs w:val="20"/>
              </w:rPr>
              <w:t>Assessment</w:t>
            </w:r>
            <w:r w:rsidRPr="004A5B4A">
              <w:rPr>
                <w:rFonts w:asciiTheme="majorHAnsi" w:hAnsiTheme="majorHAnsi"/>
              </w:rPr>
              <w:t>.</w:t>
            </w:r>
            <w:bookmarkEnd w:id="27"/>
            <w:bookmarkEnd w:id="28"/>
          </w:p>
          <w:p w14:paraId="46A88037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29" w:name="_Toc524617977"/>
            <w:bookmarkStart w:id="30" w:name="_Toc524948311"/>
            <w:r w:rsidRPr="004A5B4A">
              <w:rPr>
                <w:rFonts w:asciiTheme="majorHAnsi" w:hAnsiTheme="majorHAnsi"/>
              </w:rPr>
              <w:t>RMIT Student Signature:  ______________________________________</w:t>
            </w:r>
            <w:bookmarkStart w:id="31" w:name="_Toc524617978"/>
            <w:bookmarkStart w:id="32" w:name="_Toc524948312"/>
            <w:bookmarkEnd w:id="29"/>
            <w:bookmarkEnd w:id="30"/>
            <w:r w:rsidRPr="004A5B4A">
              <w:rPr>
                <w:rFonts w:asciiTheme="majorHAnsi" w:hAnsiTheme="majorHAnsi"/>
              </w:rPr>
              <w:t>Date: _____/____/___</w:t>
            </w:r>
            <w:bookmarkEnd w:id="31"/>
            <w:bookmarkEnd w:id="32"/>
            <w:r w:rsidRPr="004A5B4A">
              <w:rPr>
                <w:rFonts w:asciiTheme="majorHAnsi" w:hAnsiTheme="majorHAnsi"/>
              </w:rPr>
              <w:t>_</w:t>
            </w:r>
          </w:p>
        </w:tc>
      </w:tr>
      <w:tr w:rsidR="002B04B5" w:rsidRPr="00F8766C" w14:paraId="127C5781" w14:textId="77777777" w:rsidTr="50A038BF">
        <w:trPr>
          <w:trHeight w:val="203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A42715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33" w:name="_Toc524617979"/>
            <w:bookmarkStart w:id="34" w:name="_Toc524948313"/>
            <w:r w:rsidRPr="004A5B4A">
              <w:rPr>
                <w:rFonts w:asciiTheme="majorHAnsi" w:hAnsiTheme="majorHAnsi"/>
              </w:rPr>
              <w:t>Educational setting to complete this section.</w:t>
            </w:r>
            <w:bookmarkEnd w:id="33"/>
            <w:bookmarkEnd w:id="34"/>
          </w:p>
        </w:tc>
      </w:tr>
      <w:tr w:rsidR="002B04B5" w:rsidRPr="00F8766C" w14:paraId="12D819CF" w14:textId="77777777" w:rsidTr="50A038BF">
        <w:trPr>
          <w:trHeight w:val="435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35A18A" w14:textId="77777777" w:rsidR="002B04B5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35" w:name="_Toc524617980"/>
            <w:bookmarkStart w:id="36" w:name="_Toc524948314"/>
            <w:r w:rsidRPr="004A5B4A">
              <w:rPr>
                <w:rFonts w:asciiTheme="majorHAnsi" w:hAnsiTheme="majorHAnsi"/>
              </w:rPr>
              <w:t>Setting name:</w:t>
            </w:r>
            <w:bookmarkEnd w:id="35"/>
            <w:bookmarkEnd w:id="36"/>
          </w:p>
          <w:p w14:paraId="6F831561" w14:textId="77777777" w:rsidR="004C6804" w:rsidRPr="004A5B4A" w:rsidRDefault="004C6804" w:rsidP="004A5B4A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6A19CA" w:rsidRPr="00F8766C" w14:paraId="0726FC16" w14:textId="77777777" w:rsidTr="50A038BF">
        <w:trPr>
          <w:trHeight w:val="346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F167C6" w14:textId="2DD6F2E2" w:rsidR="006A19CA" w:rsidRPr="004A5B4A" w:rsidRDefault="006A19CA" w:rsidP="004A5B4A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ABN:</w:t>
            </w:r>
          </w:p>
        </w:tc>
      </w:tr>
      <w:tr w:rsidR="002B04B5" w:rsidRPr="00F8766C" w14:paraId="6ECA34AE" w14:textId="77777777" w:rsidTr="50A038BF">
        <w:trPr>
          <w:trHeight w:val="638"/>
        </w:trPr>
        <w:tc>
          <w:tcPr>
            <w:tcW w:w="8187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62DF83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37" w:name="_Toc524617981"/>
            <w:bookmarkStart w:id="38" w:name="_Toc524948315"/>
            <w:r w:rsidRPr="004A5B4A">
              <w:rPr>
                <w:rFonts w:asciiTheme="majorHAnsi" w:hAnsiTheme="majorHAnsi"/>
              </w:rPr>
              <w:t>Address:</w:t>
            </w:r>
            <w:bookmarkEnd w:id="37"/>
            <w:bookmarkEnd w:id="38"/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2558BD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39" w:name="_Toc524617982"/>
            <w:bookmarkStart w:id="40" w:name="_Toc524948316"/>
            <w:r w:rsidRPr="004A5B4A">
              <w:rPr>
                <w:rFonts w:asciiTheme="majorHAnsi" w:hAnsiTheme="majorHAnsi"/>
              </w:rPr>
              <w:t>Postcode:</w:t>
            </w:r>
            <w:bookmarkEnd w:id="39"/>
            <w:bookmarkEnd w:id="40"/>
          </w:p>
        </w:tc>
      </w:tr>
      <w:tr w:rsidR="002B04B5" w:rsidRPr="00F8766C" w14:paraId="50835ADE" w14:textId="77777777" w:rsidTr="0051066C">
        <w:trPr>
          <w:trHeight w:val="435"/>
        </w:trPr>
        <w:tc>
          <w:tcPr>
            <w:tcW w:w="24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53F850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41" w:name="_Toc524617983"/>
            <w:bookmarkStart w:id="42" w:name="_Toc524948317"/>
            <w:r w:rsidRPr="004A5B4A">
              <w:rPr>
                <w:rFonts w:asciiTheme="majorHAnsi" w:hAnsiTheme="majorHAnsi"/>
              </w:rPr>
              <w:t>Telephone #:</w:t>
            </w:r>
            <w:bookmarkEnd w:id="41"/>
            <w:bookmarkEnd w:id="42"/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69EDB4" w14:textId="77777777" w:rsidR="002B04B5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43" w:name="_Toc524617984"/>
            <w:bookmarkStart w:id="44" w:name="_Toc524948318"/>
            <w:r w:rsidRPr="004A5B4A">
              <w:rPr>
                <w:rFonts w:asciiTheme="majorHAnsi" w:hAnsiTheme="majorHAnsi"/>
              </w:rPr>
              <w:t>Email:</w:t>
            </w:r>
            <w:bookmarkEnd w:id="43"/>
            <w:bookmarkEnd w:id="44"/>
          </w:p>
          <w:p w14:paraId="38D0E7A9" w14:textId="77777777" w:rsidR="004C6804" w:rsidRPr="004A5B4A" w:rsidRDefault="004C6804" w:rsidP="004A5B4A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540CFF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r w:rsidRPr="004A5B4A">
              <w:rPr>
                <w:rFonts w:asciiTheme="majorHAnsi" w:hAnsiTheme="majorHAnsi"/>
              </w:rPr>
              <w:t xml:space="preserve"> </w:t>
            </w:r>
          </w:p>
        </w:tc>
      </w:tr>
      <w:tr w:rsidR="002B04B5" w:rsidRPr="00F8766C" w14:paraId="62DF4095" w14:textId="77777777" w:rsidTr="50A038BF">
        <w:trPr>
          <w:trHeight w:val="435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41D462" w14:textId="77777777" w:rsidR="002B04B5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45" w:name="_Toc524617985"/>
            <w:bookmarkStart w:id="46" w:name="_Toc524948319"/>
            <w:r w:rsidRPr="004A5B4A">
              <w:rPr>
                <w:rFonts w:asciiTheme="majorHAnsi" w:hAnsiTheme="majorHAnsi"/>
              </w:rPr>
              <w:t>Name of Centre Director/Coordinator/Manager:</w:t>
            </w:r>
            <w:bookmarkEnd w:id="45"/>
            <w:bookmarkEnd w:id="46"/>
          </w:p>
          <w:p w14:paraId="2EFE0A56" w14:textId="77777777" w:rsidR="004C6804" w:rsidRPr="004A5B4A" w:rsidRDefault="004C6804" w:rsidP="004A5B4A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2B04B5" w:rsidRPr="00F8766C" w14:paraId="68215BDC" w14:textId="77777777" w:rsidTr="50A038BF">
        <w:trPr>
          <w:trHeight w:val="336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BD8EF0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47" w:name="_Toc524617986"/>
            <w:bookmarkStart w:id="48" w:name="_Toc524948320"/>
            <w:r w:rsidRPr="004A5B4A">
              <w:rPr>
                <w:rFonts w:asciiTheme="majorHAnsi" w:hAnsiTheme="majorHAnsi"/>
              </w:rPr>
              <w:t>Mentor to complete this section:</w:t>
            </w:r>
            <w:bookmarkEnd w:id="47"/>
            <w:bookmarkEnd w:id="48"/>
          </w:p>
        </w:tc>
      </w:tr>
      <w:tr w:rsidR="002B04B5" w:rsidRPr="00F8766C" w14:paraId="135BFAAA" w14:textId="77777777" w:rsidTr="50A038BF">
        <w:trPr>
          <w:trHeight w:val="435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CDFC7C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  <w:i/>
              </w:rPr>
            </w:pPr>
            <w:bookmarkStart w:id="49" w:name="_Toc524617987"/>
            <w:bookmarkStart w:id="50" w:name="_Toc524948321"/>
            <w:r w:rsidRPr="004A5B4A">
              <w:rPr>
                <w:rFonts w:asciiTheme="majorHAnsi" w:hAnsiTheme="majorHAnsi"/>
                <w:i/>
              </w:rPr>
              <w:t>Details of Mentor directly responsible for mentoring and supervising the Pre-Service teacher.</w:t>
            </w:r>
            <w:bookmarkEnd w:id="49"/>
            <w:bookmarkEnd w:id="50"/>
          </w:p>
        </w:tc>
      </w:tr>
      <w:tr w:rsidR="002B04B5" w:rsidRPr="00F8766C" w14:paraId="44CFE26F" w14:textId="77777777" w:rsidTr="50A038BF">
        <w:trPr>
          <w:trHeight w:val="435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AC0886" w14:textId="3D5B2BDF" w:rsidR="002B04B5" w:rsidRPr="004A5B4A" w:rsidRDefault="00145154" w:rsidP="004A5B4A">
            <w:pPr>
              <w:pStyle w:val="Normal1"/>
              <w:rPr>
                <w:rFonts w:asciiTheme="majorHAnsi" w:hAnsiTheme="majorHAnsi"/>
              </w:rPr>
            </w:pPr>
            <w:bookmarkStart w:id="51" w:name="_Toc524617988"/>
            <w:bookmarkStart w:id="52" w:name="_Toc524948322"/>
            <w:r>
              <w:rPr>
                <w:rFonts w:asciiTheme="majorHAnsi" w:hAnsiTheme="majorHAnsi"/>
              </w:rPr>
              <w:t xml:space="preserve">Mentor </w:t>
            </w:r>
            <w:r w:rsidR="002B04B5" w:rsidRPr="004A5B4A">
              <w:rPr>
                <w:rFonts w:asciiTheme="majorHAnsi" w:hAnsiTheme="majorHAnsi"/>
              </w:rPr>
              <w:t>Name:</w:t>
            </w:r>
            <w:bookmarkEnd w:id="51"/>
            <w:bookmarkEnd w:id="52"/>
          </w:p>
        </w:tc>
      </w:tr>
      <w:tr w:rsidR="002B04B5" w:rsidRPr="00F8766C" w14:paraId="25D92471" w14:textId="77777777" w:rsidTr="50A038BF">
        <w:trPr>
          <w:trHeight w:val="435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2E896C" w14:textId="77777777" w:rsidR="004C6804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53" w:name="_Toc524617989"/>
            <w:bookmarkStart w:id="54" w:name="_Toc524948323"/>
            <w:r w:rsidRPr="004A5B4A">
              <w:rPr>
                <w:rFonts w:asciiTheme="majorHAnsi" w:hAnsiTheme="majorHAnsi"/>
              </w:rPr>
              <w:t>Contact Number/ Email Address:</w:t>
            </w:r>
            <w:bookmarkEnd w:id="53"/>
            <w:bookmarkEnd w:id="54"/>
          </w:p>
          <w:p w14:paraId="725AF0EA" w14:textId="77777777" w:rsidR="00224B6B" w:rsidRPr="004A5B4A" w:rsidRDefault="00224B6B" w:rsidP="004A5B4A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2B04B5" w:rsidRPr="00F8766C" w14:paraId="3E3BA821" w14:textId="77777777" w:rsidTr="50A038BF">
        <w:trPr>
          <w:trHeight w:val="91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57B807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  <w:b/>
              </w:rPr>
            </w:pPr>
            <w:r w:rsidRPr="004A5B4A">
              <w:rPr>
                <w:rFonts w:asciiTheme="majorHAnsi" w:hAnsiTheme="majorHAnsi"/>
                <w:b/>
              </w:rPr>
              <w:t>Declaration:</w:t>
            </w:r>
          </w:p>
        </w:tc>
      </w:tr>
      <w:tr w:rsidR="002B04B5" w:rsidRPr="00F8766C" w14:paraId="755A4E1C" w14:textId="77777777" w:rsidTr="50A038BF">
        <w:trPr>
          <w:trHeight w:val="435"/>
        </w:trPr>
        <w:tc>
          <w:tcPr>
            <w:tcW w:w="9711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ADCDB0" w14:textId="580F6EA6" w:rsidR="000423D4" w:rsidRDefault="002B04B5" w:rsidP="004A5B4A">
            <w:pPr>
              <w:pStyle w:val="Normal1"/>
              <w:rPr>
                <w:rFonts w:asciiTheme="majorHAnsi" w:hAnsiTheme="majorHAnsi"/>
              </w:rPr>
            </w:pPr>
            <w:r w:rsidRPr="004A5B4A">
              <w:rPr>
                <w:rFonts w:asciiTheme="majorHAnsi" w:hAnsiTheme="majorHAnsi"/>
              </w:rPr>
              <w:t>I confirm that _____</w:t>
            </w:r>
            <w:r w:rsidRPr="004A5B4A">
              <w:rPr>
                <w:rFonts w:asciiTheme="majorHAnsi" w:hAnsiTheme="majorHAnsi"/>
                <w:b/>
                <w:color w:val="D9D9D9"/>
                <w:u w:val="single"/>
              </w:rPr>
              <w:t>[Education Setting Name]</w:t>
            </w:r>
            <w:r w:rsidRPr="004A5B4A">
              <w:rPr>
                <w:rFonts w:asciiTheme="majorHAnsi" w:hAnsiTheme="majorHAnsi"/>
              </w:rPr>
              <w:t>___________________________ agrees to offer a place</w:t>
            </w:r>
            <w:r w:rsidR="00D21D17">
              <w:rPr>
                <w:rFonts w:asciiTheme="majorHAnsi" w:hAnsiTheme="majorHAnsi"/>
              </w:rPr>
              <w:t>ment</w:t>
            </w:r>
            <w:r w:rsidRPr="004A5B4A">
              <w:rPr>
                <w:rFonts w:asciiTheme="majorHAnsi" w:hAnsiTheme="majorHAnsi"/>
              </w:rPr>
              <w:t xml:space="preserve"> for this RMIT Student for a Professional Experience Placement between the dates of: </w:t>
            </w:r>
          </w:p>
          <w:p w14:paraId="53B8884B" w14:textId="77777777" w:rsidR="002B04B5" w:rsidRDefault="002B04B5" w:rsidP="004A5B4A">
            <w:pPr>
              <w:pStyle w:val="Normal1"/>
              <w:rPr>
                <w:rFonts w:asciiTheme="majorHAnsi" w:hAnsiTheme="majorHAnsi"/>
              </w:rPr>
            </w:pPr>
            <w:r w:rsidRPr="004A5B4A">
              <w:rPr>
                <w:rFonts w:asciiTheme="majorHAnsi" w:hAnsiTheme="majorHAnsi"/>
              </w:rPr>
              <w:t xml:space="preserve"> _____/______/______ to ______/______/_____</w:t>
            </w:r>
          </w:p>
          <w:p w14:paraId="6951774A" w14:textId="039215AF" w:rsidR="000423D4" w:rsidRPr="004A5B4A" w:rsidRDefault="007D420E" w:rsidP="004A5B4A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confirm that </w:t>
            </w:r>
            <w:r w:rsidR="0041089D" w:rsidRPr="004A5B4A">
              <w:rPr>
                <w:rFonts w:asciiTheme="majorHAnsi" w:hAnsiTheme="majorHAnsi"/>
              </w:rPr>
              <w:t>_____</w:t>
            </w:r>
            <w:r w:rsidR="0041089D" w:rsidRPr="004A5B4A">
              <w:rPr>
                <w:rFonts w:asciiTheme="majorHAnsi" w:hAnsiTheme="majorHAnsi"/>
                <w:b/>
                <w:color w:val="D9D9D9"/>
                <w:u w:val="single"/>
              </w:rPr>
              <w:t>[Education Setting Name]</w:t>
            </w:r>
            <w:r w:rsidR="0041089D" w:rsidRPr="004A5B4A">
              <w:rPr>
                <w:rFonts w:asciiTheme="majorHAnsi" w:hAnsiTheme="majorHAnsi"/>
              </w:rPr>
              <w:t>___________________________</w:t>
            </w:r>
            <w:r w:rsidR="0041089D">
              <w:rPr>
                <w:rFonts w:asciiTheme="majorHAnsi" w:hAnsiTheme="majorHAnsi"/>
              </w:rPr>
              <w:t>adheres to Government advice and pr</w:t>
            </w:r>
            <w:r w:rsidR="0096652D">
              <w:rPr>
                <w:rFonts w:asciiTheme="majorHAnsi" w:hAnsiTheme="majorHAnsi"/>
              </w:rPr>
              <w:t>otocols regarding COVID-19</w:t>
            </w:r>
          </w:p>
        </w:tc>
      </w:tr>
      <w:tr w:rsidR="002B04B5" w:rsidRPr="00F8766C" w14:paraId="32D1FFFF" w14:textId="77777777" w:rsidTr="50A038BF">
        <w:trPr>
          <w:trHeight w:val="435"/>
        </w:trPr>
        <w:tc>
          <w:tcPr>
            <w:tcW w:w="6403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738E85" w14:textId="77777777" w:rsidR="002B04B5" w:rsidRDefault="002B04B5" w:rsidP="004A5B4A">
            <w:pPr>
              <w:pStyle w:val="Normal1"/>
              <w:rPr>
                <w:rFonts w:asciiTheme="majorHAnsi" w:hAnsiTheme="majorHAnsi"/>
              </w:rPr>
            </w:pPr>
            <w:r w:rsidRPr="004A5B4A">
              <w:rPr>
                <w:rFonts w:asciiTheme="majorHAnsi" w:hAnsiTheme="majorHAnsi"/>
              </w:rPr>
              <w:t>Signature:</w:t>
            </w:r>
          </w:p>
          <w:p w14:paraId="002F5205" w14:textId="77777777" w:rsidR="000423D4" w:rsidRPr="004A5B4A" w:rsidRDefault="000423D4" w:rsidP="004A5B4A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6A4B28" w14:textId="77777777" w:rsidR="002B04B5" w:rsidRPr="004A5B4A" w:rsidRDefault="002B04B5" w:rsidP="004A5B4A">
            <w:pPr>
              <w:pStyle w:val="Normal1"/>
              <w:rPr>
                <w:rFonts w:asciiTheme="majorHAnsi" w:hAnsiTheme="majorHAnsi"/>
              </w:rPr>
            </w:pPr>
            <w:bookmarkStart w:id="55" w:name="_4e7iuxc7bgql" w:colFirst="0" w:colLast="0"/>
            <w:bookmarkStart w:id="56" w:name="_Toc524617990"/>
            <w:bookmarkStart w:id="57" w:name="_Toc524948324"/>
            <w:bookmarkEnd w:id="55"/>
            <w:r w:rsidRPr="004A5B4A">
              <w:rPr>
                <w:rFonts w:asciiTheme="majorHAnsi" w:hAnsiTheme="majorHAnsi"/>
              </w:rPr>
              <w:t>Date:</w:t>
            </w:r>
            <w:bookmarkEnd w:id="56"/>
            <w:bookmarkEnd w:id="57"/>
          </w:p>
        </w:tc>
      </w:tr>
      <w:bookmarkEnd w:id="4"/>
    </w:tbl>
    <w:p w14:paraId="3D569FEC" w14:textId="77777777" w:rsidR="00D6141E" w:rsidRDefault="00CC4A9B" w:rsidP="00302569"/>
    <w:sectPr w:rsidR="00D6141E" w:rsidSect="007462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27B4" w14:textId="77777777" w:rsidR="005F7438" w:rsidRDefault="005F7438" w:rsidP="005F7438">
      <w:r>
        <w:separator/>
      </w:r>
    </w:p>
  </w:endnote>
  <w:endnote w:type="continuationSeparator" w:id="0">
    <w:p w14:paraId="25AB2311" w14:textId="77777777" w:rsidR="005F7438" w:rsidRDefault="005F7438" w:rsidP="005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C863" w14:textId="77777777" w:rsidR="00CC4A9B" w:rsidRDefault="00CC4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9E93" w14:textId="77777777" w:rsidR="00CC4A9B" w:rsidRDefault="00CC4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254E" w14:textId="77777777" w:rsidR="00CC4A9B" w:rsidRDefault="00CC4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A941" w14:textId="77777777" w:rsidR="005F7438" w:rsidRDefault="005F7438" w:rsidP="005F7438">
      <w:r>
        <w:separator/>
      </w:r>
    </w:p>
  </w:footnote>
  <w:footnote w:type="continuationSeparator" w:id="0">
    <w:p w14:paraId="5F495107" w14:textId="77777777" w:rsidR="005F7438" w:rsidRDefault="005F7438" w:rsidP="005F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83C" w14:textId="77777777" w:rsidR="00CC4A9B" w:rsidRDefault="00CC4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EF18" w14:textId="3FC28BCD" w:rsidR="005F7438" w:rsidRDefault="005F7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7A1BF4" wp14:editId="54770E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2" name="MSIPCM3b09432abcd5dbbac85f8e26" descr="{&quot;HashCode&quot;:-191064081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2B1768" w14:textId="4B7AB655" w:rsidR="005F7438" w:rsidRPr="005F7438" w:rsidRDefault="005F7438" w:rsidP="005F7438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5F7438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A1BF4" id="_x0000_t202" coordsize="21600,21600" o:spt="202" path="m,l,21600r21600,l21600,xe">
              <v:stroke joinstyle="miter"/>
              <v:path gradientshapeok="t" o:connecttype="rect"/>
            </v:shapetype>
            <v:shape id="MSIPCM3b09432abcd5dbbac85f8e26" o:spid="_x0000_s1026" type="#_x0000_t202" alt="{&quot;HashCode&quot;:-1910640812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" o:allowincell="f" filled="f" stroked="f" strokeweight=".5pt">
              <v:textbox inset=",0,,0">
                <w:txbxContent>
                  <w:p w14:paraId="552B1768" w14:textId="4B7AB655" w:rsidR="005F7438" w:rsidRPr="005F7438" w:rsidRDefault="005F7438" w:rsidP="005F7438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5F7438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533A" w14:textId="77777777" w:rsidR="00CC4A9B" w:rsidRDefault="00CC4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B6"/>
    <w:rsid w:val="000423D4"/>
    <w:rsid w:val="00145154"/>
    <w:rsid w:val="00224B6B"/>
    <w:rsid w:val="002B04B5"/>
    <w:rsid w:val="00302569"/>
    <w:rsid w:val="0041089D"/>
    <w:rsid w:val="004C6804"/>
    <w:rsid w:val="0051066C"/>
    <w:rsid w:val="005A32C6"/>
    <w:rsid w:val="005F7438"/>
    <w:rsid w:val="006A19CA"/>
    <w:rsid w:val="006F72AD"/>
    <w:rsid w:val="0074626B"/>
    <w:rsid w:val="007D420E"/>
    <w:rsid w:val="00803285"/>
    <w:rsid w:val="0081297E"/>
    <w:rsid w:val="0096652D"/>
    <w:rsid w:val="00A81D6C"/>
    <w:rsid w:val="00B93C01"/>
    <w:rsid w:val="00CC4A9B"/>
    <w:rsid w:val="00CF64B6"/>
    <w:rsid w:val="00D21D17"/>
    <w:rsid w:val="00FC6037"/>
    <w:rsid w:val="2660406C"/>
    <w:rsid w:val="50A038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9757FD"/>
  <w15:docId w15:val="{0C79C8CE-F917-4784-8B7F-9BA89EB4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B5"/>
    <w:rPr>
      <w:rFonts w:ascii="Arial" w:eastAsia="Arial" w:hAnsi="Arial" w:cs="Arial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2B04B5"/>
    <w:pPr>
      <w:keepNext/>
      <w:keepLines/>
      <w:spacing w:before="200"/>
      <w:outlineLvl w:val="1"/>
    </w:pPr>
    <w:rPr>
      <w:rFonts w:asciiTheme="majorHAnsi" w:eastAsiaTheme="majorEastAsia" w:hAnsiTheme="majorHAnsi" w:cstheme="majorHAnsi"/>
      <w:b/>
      <w:bCs/>
      <w:color w:val="5F497A" w:themeColor="accent4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Style">
    <w:name w:val="AbstractStyle"/>
    <w:basedOn w:val="Normal"/>
    <w:link w:val="AbstractStyleChar"/>
    <w:qFormat/>
    <w:rsid w:val="009B5AFC"/>
    <w:pPr>
      <w:jc w:val="both"/>
    </w:pPr>
    <w:rPr>
      <w:i/>
      <w:sz w:val="16"/>
      <w:szCs w:val="20"/>
    </w:rPr>
  </w:style>
  <w:style w:type="character" w:customStyle="1" w:styleId="AbstractStyleChar">
    <w:name w:val="AbstractStyle Char"/>
    <w:basedOn w:val="DefaultParagraphFont"/>
    <w:link w:val="AbstractStyle"/>
    <w:rsid w:val="009B5AFC"/>
    <w:rPr>
      <w:i/>
      <w:sz w:val="16"/>
      <w:szCs w:val="20"/>
    </w:rPr>
  </w:style>
  <w:style w:type="paragraph" w:customStyle="1" w:styleId="CGJournalArticleQuickStyleTemplate">
    <w:name w:val="CGJournalArticleQuickStyleTemplate"/>
    <w:basedOn w:val="Normal"/>
    <w:link w:val="CGJournalArticleQuickStyleTemplateChar"/>
    <w:rsid w:val="009B5AFC"/>
    <w:pPr>
      <w:jc w:val="center"/>
    </w:pPr>
    <w:rPr>
      <w:rFonts w:asciiTheme="majorHAnsi" w:eastAsia="Times New Roman" w:hAnsiTheme="majorHAnsi" w:cs="Times New Roman"/>
      <w:b/>
      <w:sz w:val="36"/>
      <w:szCs w:val="36"/>
      <w:lang w:val="en-US"/>
    </w:rPr>
  </w:style>
  <w:style w:type="character" w:customStyle="1" w:styleId="CGJournalArticleQuickStyleTemplateChar">
    <w:name w:val="CGJournalArticleQuickStyleTemplate Char"/>
    <w:basedOn w:val="DefaultParagraphFont"/>
    <w:link w:val="CGJournalArticleQuickStyleTemplate"/>
    <w:rsid w:val="009B5AFC"/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2B04B5"/>
    <w:rPr>
      <w:rFonts w:asciiTheme="majorHAnsi" w:eastAsiaTheme="majorEastAsia" w:hAnsiTheme="majorHAnsi" w:cstheme="majorHAnsi"/>
      <w:b/>
      <w:bCs/>
      <w:color w:val="5F497A" w:themeColor="accent4" w:themeShade="BF"/>
      <w:sz w:val="26"/>
      <w:szCs w:val="26"/>
      <w:lang w:val="en-AU"/>
    </w:rPr>
  </w:style>
  <w:style w:type="paragraph" w:customStyle="1" w:styleId="Normal1">
    <w:name w:val="Normal1"/>
    <w:rsid w:val="002B04B5"/>
    <w:rPr>
      <w:rFonts w:ascii="Arial" w:eastAsia="Arial" w:hAnsi="Arial" w:cs="Arial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B04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B5"/>
    <w:rPr>
      <w:rFonts w:ascii="Arial" w:eastAsia="Arial" w:hAnsi="Arial" w:cs="Arial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B6"/>
    <w:rPr>
      <w:rFonts w:ascii="Segoe UI" w:eastAsia="Arial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CF64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4B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F7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38"/>
    <w:rPr>
      <w:rFonts w:ascii="Arial" w:eastAsia="Arial" w:hAnsi="Arial" w:cs="Arial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e02450\Downloads\education.placements@rmit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\SECURE\Professional-Practice\2019%20PX%20booklets%20&amp;%20form%20templates\EC\EC%20Form%20Templates\Professional%20Experience%20Acceptanc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8A694-A10A-4D77-871C-B4D52A06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5A3CF-6A46-4240-B7AE-213E6F969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F7E0B-BD07-4AFC-895B-8585B9D42BC2}">
  <ds:schemaRefs>
    <ds:schemaRef ds:uri="http://schemas.microsoft.com/office/2006/documentManagement/types"/>
    <ds:schemaRef ds:uri="http://schemas.microsoft.com/office/infopath/2007/PartnerControls"/>
    <ds:schemaRef ds:uri="5e5f7caa-f60a-4125-ae6a-52b4cded430a"/>
    <ds:schemaRef ds:uri="http://purl.org/dc/elements/1.1/"/>
    <ds:schemaRef ds:uri="http://schemas.microsoft.com/office/2006/metadata/properties"/>
    <ds:schemaRef ds:uri="c03f22d7-a367-41c1-ae0f-cd1b1d05216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Experience Acceptance Form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Graham</dc:creator>
  <cp:keywords/>
  <cp:lastModifiedBy>Jenelle Graham</cp:lastModifiedBy>
  <cp:revision>2</cp:revision>
  <dcterms:created xsi:type="dcterms:W3CDTF">2022-02-14T23:13:00Z</dcterms:created>
  <dcterms:modified xsi:type="dcterms:W3CDTF">2022-02-14T23:13:00Z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2020-05-20T03:32:32Z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4310c695-93a3-4d1f-a2db-00003f075ee7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</Properties>
</file>