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5D0" w14:textId="61CE8547" w:rsidR="0026315B" w:rsidRPr="00D854E0" w:rsidRDefault="009F6EBF" w:rsidP="00145357">
      <w:pPr>
        <w:pStyle w:val="Footer"/>
        <w:jc w:val="both"/>
        <w:rPr>
          <w:rFonts w:asciiTheme="minorHAnsi" w:hAnsiTheme="minorHAnsi" w:cstheme="minorHAnsi"/>
          <w:sz w:val="24"/>
          <w:szCs w:val="24"/>
        </w:rPr>
      </w:pPr>
      <w:r w:rsidRPr="00D854E0">
        <w:rPr>
          <w:rFonts w:asciiTheme="minorHAnsi" w:hAnsiTheme="minorHAnsi" w:cstheme="minorHAnsi"/>
          <w:noProof/>
          <w:sz w:val="24"/>
          <w:szCs w:val="24"/>
          <w:lang w:val="en-US"/>
        </w:rPr>
        <w:tab/>
      </w:r>
    </w:p>
    <w:p w14:paraId="796B7886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To whom it may concern</w:t>
      </w:r>
    </w:p>
    <w:p w14:paraId="2AFB932F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Re: Permission to use a video/audio recording</w:t>
      </w:r>
    </w:p>
    <w:p w14:paraId="104A3823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Dear Parent/ Guardian/ Caregiver</w:t>
      </w:r>
    </w:p>
    <w:p w14:paraId="0A5843D3" w14:textId="1310081C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 xml:space="preserve">I am a student studying to be an Early Childhood teacher at the RMIT University in the Graduate Diploma Early Childhood. As part of my professional experience </w:t>
      </w:r>
      <w:r w:rsidR="006A1FC9" w:rsidRPr="00D854E0">
        <w:rPr>
          <w:rFonts w:asciiTheme="minorHAnsi" w:hAnsiTheme="minorHAnsi" w:cstheme="minorHAnsi"/>
          <w:color w:val="000000"/>
        </w:rPr>
        <w:t>requirements,</w:t>
      </w:r>
      <w:r w:rsidRPr="00D854E0">
        <w:rPr>
          <w:rFonts w:asciiTheme="minorHAnsi" w:hAnsiTheme="minorHAnsi" w:cstheme="minorHAnsi"/>
          <w:color w:val="000000"/>
        </w:rPr>
        <w:t xml:space="preserve"> I am required to gather data about my teaching practice, which includes taking a video or audio recording of myself interacting with children.</w:t>
      </w:r>
    </w:p>
    <w:p w14:paraId="772EB676" w14:textId="7D07E5A9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 xml:space="preserve">I need to obtain your permission to use the video/audio recording which includes your child. The video/audio recording will be used to reflect on my teaching practice and will be shared with my </w:t>
      </w:r>
      <w:r w:rsidR="00145357">
        <w:rPr>
          <w:rFonts w:asciiTheme="minorHAnsi" w:hAnsiTheme="minorHAnsi" w:cstheme="minorHAnsi"/>
          <w:color w:val="000000"/>
        </w:rPr>
        <w:t>supervising</w:t>
      </w:r>
      <w:r w:rsidRPr="00D854E0">
        <w:rPr>
          <w:rFonts w:asciiTheme="minorHAnsi" w:hAnsiTheme="minorHAnsi" w:cstheme="minorHAnsi"/>
          <w:color w:val="000000"/>
        </w:rPr>
        <w:t xml:space="preserve"> teacher and evaluative lecturer</w:t>
      </w:r>
      <w:r w:rsidR="00145357">
        <w:rPr>
          <w:rFonts w:asciiTheme="minorHAnsi" w:hAnsiTheme="minorHAnsi" w:cstheme="minorHAnsi"/>
          <w:color w:val="000000"/>
        </w:rPr>
        <w:t>/s</w:t>
      </w:r>
      <w:r w:rsidRPr="00D854E0">
        <w:rPr>
          <w:rFonts w:asciiTheme="minorHAnsi" w:hAnsiTheme="minorHAnsi" w:cstheme="minorHAnsi"/>
          <w:color w:val="000000"/>
        </w:rPr>
        <w:t xml:space="preserve">. If you are happy to agree to </w:t>
      </w:r>
      <w:r w:rsidR="006A1FC9" w:rsidRPr="00D854E0">
        <w:rPr>
          <w:rFonts w:asciiTheme="minorHAnsi" w:hAnsiTheme="minorHAnsi" w:cstheme="minorHAnsi"/>
          <w:color w:val="000000"/>
        </w:rPr>
        <w:t>this,</w:t>
      </w:r>
      <w:r w:rsidRPr="00D854E0">
        <w:rPr>
          <w:rFonts w:asciiTheme="minorHAnsi" w:hAnsiTheme="minorHAnsi" w:cstheme="minorHAnsi"/>
          <w:color w:val="000000"/>
        </w:rPr>
        <w:t xml:space="preserve"> please sign below to say that you give permission for me to use the video/audio recording which includes your child, as part of my teaching practice evaluation</w:t>
      </w:r>
      <w:r w:rsidR="006A1FC9">
        <w:rPr>
          <w:rFonts w:asciiTheme="minorHAnsi" w:hAnsiTheme="minorHAnsi" w:cstheme="minorHAnsi"/>
          <w:color w:val="000000"/>
        </w:rPr>
        <w:t xml:space="preserve">. Please note that the children’s face will be blur (de-identified) before using this video for final assignment purposes. All the confidentiality will be maintained during this process and only supervising teacher and evaluative lecturer/s will have access to the video/audio recording. It will be permanently destroyed after </w:t>
      </w:r>
      <w:r w:rsidR="00145357">
        <w:rPr>
          <w:rFonts w:asciiTheme="minorHAnsi" w:hAnsiTheme="minorHAnsi" w:cstheme="minorHAnsi"/>
          <w:color w:val="000000"/>
        </w:rPr>
        <w:t>fulfilling the assignments’ requirements.</w:t>
      </w:r>
    </w:p>
    <w:p w14:paraId="561AD1A4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Kind regards,</w:t>
      </w:r>
    </w:p>
    <w:p w14:paraId="6E18664B" w14:textId="77777777" w:rsidR="00AE5A20" w:rsidRDefault="00AE5A2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1A2B5B2B" w14:textId="77777777" w:rsidR="00AE5A20" w:rsidRDefault="00AE5A2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5DE95552" w14:textId="391949A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Graduate Diploma student from RMIT University</w:t>
      </w:r>
    </w:p>
    <w:p w14:paraId="5B7B1556" w14:textId="67825C38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I, ………………………………………</w:t>
      </w:r>
      <w:r w:rsidR="00800866">
        <w:rPr>
          <w:rFonts w:asciiTheme="minorHAnsi" w:hAnsiTheme="minorHAnsi" w:cstheme="minorHAnsi"/>
          <w:color w:val="000000"/>
        </w:rPr>
        <w:t>…………………………………….</w:t>
      </w:r>
      <w:r w:rsidRPr="00D854E0">
        <w:rPr>
          <w:rFonts w:asciiTheme="minorHAnsi" w:hAnsiTheme="minorHAnsi" w:cstheme="minorHAnsi"/>
          <w:color w:val="000000"/>
        </w:rPr>
        <w:t>. consent to …………………………</w:t>
      </w:r>
      <w:r w:rsidR="00F9225F">
        <w:rPr>
          <w:rFonts w:asciiTheme="minorHAnsi" w:hAnsiTheme="minorHAnsi" w:cstheme="minorHAnsi"/>
          <w:color w:val="000000"/>
        </w:rPr>
        <w:t>.</w:t>
      </w:r>
      <w:r w:rsidR="00F9225F" w:rsidRPr="00D854E0">
        <w:rPr>
          <w:rFonts w:asciiTheme="minorHAnsi" w:hAnsiTheme="minorHAnsi" w:cstheme="minorHAnsi"/>
          <w:color w:val="000000"/>
        </w:rPr>
        <w:t>.</w:t>
      </w:r>
      <w:r w:rsidRPr="00D854E0">
        <w:rPr>
          <w:rFonts w:asciiTheme="minorHAnsi" w:hAnsiTheme="minorHAnsi" w:cstheme="minorHAnsi"/>
          <w:color w:val="000000"/>
        </w:rPr>
        <w:t>…………</w:t>
      </w:r>
      <w:r w:rsidR="00F9225F">
        <w:rPr>
          <w:rFonts w:asciiTheme="minorHAnsi" w:hAnsiTheme="minorHAnsi" w:cstheme="minorHAnsi"/>
          <w:color w:val="000000"/>
        </w:rPr>
        <w:t xml:space="preserve">……. </w:t>
      </w:r>
      <w:r w:rsidRPr="00D854E0">
        <w:rPr>
          <w:rFonts w:asciiTheme="minorHAnsi" w:hAnsiTheme="minorHAnsi" w:cstheme="minorHAnsi"/>
          <w:color w:val="000000"/>
        </w:rPr>
        <w:t>using a video/audio recording which includes my child for the purpose of evaluating her/his teaching practice.</w:t>
      </w:r>
    </w:p>
    <w:p w14:paraId="1BEE6953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I understand that only the student, her/his mentor teacher and evaluative lecturer will have access to the video/audio recording.</w:t>
      </w:r>
    </w:p>
    <w:p w14:paraId="244B49E7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Signed</w:t>
      </w:r>
    </w:p>
    <w:p w14:paraId="775EF7F5" w14:textId="77777777" w:rsidR="00D854E0" w:rsidRPr="00D854E0" w:rsidRDefault="00D854E0" w:rsidP="00145357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854E0"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7E0A62F8" w14:textId="358E92C9" w:rsidR="00B3174F" w:rsidRPr="00AE5A20" w:rsidRDefault="00D854E0" w:rsidP="00AE5A20">
      <w:pPr>
        <w:pStyle w:val="NormalWeb"/>
        <w:jc w:val="both"/>
        <w:rPr>
          <w:rFonts w:asciiTheme="minorHAnsi" w:hAnsiTheme="minorHAnsi" w:cstheme="minorHAnsi"/>
          <w:color w:val="000000"/>
        </w:rPr>
        <w:sectPr w:rsidR="00B3174F" w:rsidRPr="00AE5A20" w:rsidSect="00B215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851" w:left="1134" w:header="1701" w:footer="159" w:gutter="0"/>
          <w:cols w:space="708"/>
          <w:titlePg/>
          <w:docGrid w:linePitch="360"/>
        </w:sectPr>
      </w:pPr>
      <w:r w:rsidRPr="00D854E0">
        <w:rPr>
          <w:rFonts w:asciiTheme="minorHAnsi" w:hAnsiTheme="minorHAnsi" w:cstheme="minorHAnsi"/>
          <w:color w:val="000000"/>
        </w:rPr>
        <w:t xml:space="preserve">Parent/ </w:t>
      </w:r>
      <w:r w:rsidR="00AE5A20" w:rsidRPr="00D854E0">
        <w:rPr>
          <w:rFonts w:asciiTheme="minorHAnsi" w:hAnsiTheme="minorHAnsi" w:cstheme="minorHAnsi"/>
          <w:color w:val="000000"/>
        </w:rPr>
        <w:t>Guardian</w:t>
      </w:r>
      <w:r w:rsidRPr="00D854E0">
        <w:rPr>
          <w:rFonts w:asciiTheme="minorHAnsi" w:hAnsiTheme="minorHAnsi" w:cstheme="minorHAnsi"/>
          <w:color w:val="000000"/>
        </w:rPr>
        <w:t>/ Caregive</w:t>
      </w:r>
      <w:r w:rsidR="00AE5A20">
        <w:rPr>
          <w:rFonts w:asciiTheme="minorHAnsi" w:hAnsiTheme="minorHAnsi" w:cstheme="minorHAnsi"/>
          <w:color w:val="000000"/>
        </w:rPr>
        <w:t>r</w:t>
      </w:r>
    </w:p>
    <w:p w14:paraId="29D84E58" w14:textId="77777777" w:rsidR="003C72BD" w:rsidRPr="00D854E0" w:rsidRDefault="003C72BD" w:rsidP="00AE5A2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C72BD" w:rsidRPr="00D854E0" w:rsidSect="009F6EBF">
      <w:headerReference w:type="default" r:id="rId15"/>
      <w:footerReference w:type="default" r:id="rId16"/>
      <w:headerReference w:type="first" r:id="rId17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438B" w14:textId="77777777" w:rsidR="0030234D" w:rsidRDefault="0030234D">
      <w:r>
        <w:separator/>
      </w:r>
    </w:p>
  </w:endnote>
  <w:endnote w:type="continuationSeparator" w:id="0">
    <w:p w14:paraId="0279EE87" w14:textId="77777777" w:rsidR="0030234D" w:rsidRDefault="0030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86A4" w14:textId="77777777" w:rsidR="00353537" w:rsidRPr="005527D1" w:rsidRDefault="006D7A5F" w:rsidP="002A7FFA">
    <w:pPr>
      <w:pStyle w:val="Footer"/>
      <w:rPr>
        <w:szCs w:val="12"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745EB631" wp14:editId="70806A29">
          <wp:simplePos x="0" y="0"/>
          <wp:positionH relativeFrom="column">
            <wp:posOffset>-227965</wp:posOffset>
          </wp:positionH>
          <wp:positionV relativeFrom="paragraph">
            <wp:posOffset>78740</wp:posOffset>
          </wp:positionV>
          <wp:extent cx="721360" cy="254000"/>
          <wp:effectExtent l="0" t="0" r="0" b="0"/>
          <wp:wrapNone/>
          <wp:docPr id="5" name="Picture 7" descr="Description: Description: Description: RMIT_POS_1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Description: RMIT_POS_1C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353537" w:rsidRPr="005527D1" w14:paraId="4D0A6EBD" w14:textId="77777777" w:rsidTr="00D13EA9">
      <w:tc>
        <w:tcPr>
          <w:tcW w:w="1666" w:type="pct"/>
        </w:tcPr>
        <w:p w14:paraId="280C315F" w14:textId="77777777" w:rsidR="00353537" w:rsidRDefault="00353537" w:rsidP="002A7FFA">
          <w:pPr>
            <w:pStyle w:val="Footer"/>
          </w:pPr>
        </w:p>
        <w:p w14:paraId="76CEE3A6" w14:textId="77777777" w:rsidR="00353537" w:rsidRPr="005527D1" w:rsidRDefault="00353537" w:rsidP="002A7FFA">
          <w:pPr>
            <w:pStyle w:val="Footer"/>
          </w:pPr>
        </w:p>
        <w:p w14:paraId="7A0044D9" w14:textId="77777777" w:rsidR="00353537" w:rsidRPr="005527D1" w:rsidRDefault="00353537" w:rsidP="002A7FFA">
          <w:pPr>
            <w:pStyle w:val="Footer"/>
          </w:pPr>
        </w:p>
        <w:p w14:paraId="775E283F" w14:textId="77777777" w:rsidR="00353537" w:rsidRPr="005527D1" w:rsidRDefault="00353537" w:rsidP="002A7FFA">
          <w:pPr>
            <w:pStyle w:val="Footer"/>
          </w:pPr>
        </w:p>
        <w:p w14:paraId="723AFCFC" w14:textId="7EF4EA90" w:rsidR="00353537" w:rsidRPr="005527D1" w:rsidRDefault="00353537" w:rsidP="002A7FFA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50363201" w14:textId="5EF456A9" w:rsidR="00353537" w:rsidRPr="005527D1" w:rsidRDefault="00353537" w:rsidP="002A7FFA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6FAC2A8" w14:textId="77777777" w:rsidR="00353537" w:rsidRPr="005527D1" w:rsidRDefault="00353537" w:rsidP="002A7FFA">
          <w:pPr>
            <w:pStyle w:val="Footer"/>
          </w:pPr>
        </w:p>
      </w:tc>
    </w:tr>
  </w:tbl>
  <w:p w14:paraId="24471BFC" w14:textId="77777777" w:rsidR="00353537" w:rsidRPr="00A849BC" w:rsidRDefault="00353537" w:rsidP="002A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C819" w14:textId="77777777" w:rsidR="00B215AA" w:rsidRPr="006B1695" w:rsidRDefault="00B215AA" w:rsidP="00B215AA">
    <w:pPr>
      <w:pStyle w:val="Footer2"/>
      <w:pBdr>
        <w:top w:val="single" w:sz="4" w:space="1" w:color="auto"/>
      </w:pBdr>
      <w:rPr>
        <w:sz w:val="4"/>
        <w:szCs w:val="4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B215AA" w:rsidRPr="005527D1" w14:paraId="4DE3F92B" w14:textId="77777777" w:rsidTr="00B215AA">
      <w:trPr>
        <w:trHeight w:val="109"/>
      </w:trPr>
      <w:tc>
        <w:tcPr>
          <w:tcW w:w="1666" w:type="pct"/>
        </w:tcPr>
        <w:p w14:paraId="08CC28A6" w14:textId="77777777" w:rsidR="00B215AA" w:rsidRDefault="00B215AA" w:rsidP="00B215AA">
          <w:pPr>
            <w:pStyle w:val="Footer2"/>
          </w:pPr>
          <w:r>
            <w:t xml:space="preserve"> </w:t>
          </w:r>
        </w:p>
        <w:p w14:paraId="0517BD9A" w14:textId="443F3ED1" w:rsidR="00B215AA" w:rsidRPr="00141034" w:rsidRDefault="00ED1294" w:rsidP="00B215AA">
          <w:pPr>
            <w:pStyle w:val="Footer2"/>
          </w:pPr>
          <w:r>
            <w:t>School of Education</w:t>
          </w:r>
        </w:p>
      </w:tc>
      <w:tc>
        <w:tcPr>
          <w:tcW w:w="1667" w:type="pct"/>
        </w:tcPr>
        <w:p w14:paraId="7AD15E83" w14:textId="77777777" w:rsidR="00B215AA" w:rsidRPr="00231B17" w:rsidRDefault="00B215AA" w:rsidP="00B215AA">
          <w:pPr>
            <w:pStyle w:val="Footer2"/>
          </w:pPr>
        </w:p>
        <w:p w14:paraId="4D23AFD1" w14:textId="77777777" w:rsidR="00B215AA" w:rsidRPr="00231B17" w:rsidRDefault="00B215AA" w:rsidP="00B215AA">
          <w:pPr>
            <w:pStyle w:val="Footer2"/>
            <w:jc w:val="center"/>
          </w:pPr>
        </w:p>
      </w:tc>
      <w:tc>
        <w:tcPr>
          <w:tcW w:w="1667" w:type="pct"/>
        </w:tcPr>
        <w:p w14:paraId="6D1CB1E0" w14:textId="77777777" w:rsidR="00B215AA" w:rsidRPr="00231B17" w:rsidRDefault="00B215AA" w:rsidP="00B215AA">
          <w:pPr>
            <w:pStyle w:val="Footer2"/>
          </w:pPr>
        </w:p>
        <w:p w14:paraId="00E0CD20" w14:textId="4959A54A" w:rsidR="00B215AA" w:rsidRPr="00231B17" w:rsidRDefault="00B215AA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</w:pPr>
          <w:r>
            <w:tab/>
          </w:r>
          <w:r>
            <w:tab/>
          </w:r>
          <w:r>
            <w:tab/>
          </w:r>
        </w:p>
        <w:p w14:paraId="4B29E3B8" w14:textId="77777777" w:rsidR="00B215AA" w:rsidRPr="00231B17" w:rsidRDefault="00B215AA" w:rsidP="00B215A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 xml:space="preserve">Author: </w:t>
          </w:r>
          <w:r w:rsidR="0030234D">
            <w:fldChar w:fldCharType="begin"/>
          </w:r>
          <w:r w:rsidR="0030234D">
            <w:instrText xml:space="preserve"> AUTHOR   \* MERGEFORMAT </w:instrText>
          </w:r>
          <w:r w:rsidR="0030234D">
            <w:fldChar w:fldCharType="separate"/>
          </w:r>
          <w:r w:rsidR="00F74B27">
            <w:t>Jenelle Graham</w:t>
          </w:r>
          <w:r w:rsidR="0030234D">
            <w:fldChar w:fldCharType="end"/>
          </w:r>
        </w:p>
        <w:p w14:paraId="2111F24C" w14:textId="7FDC41EE" w:rsidR="00B215AA" w:rsidRPr="00231B17" w:rsidRDefault="00B215AA" w:rsidP="00B215A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>Save Date:</w:t>
          </w:r>
          <w:r w:rsidR="00AE5A20">
            <w:t>28.6.2022</w:t>
          </w:r>
        </w:p>
        <w:p w14:paraId="4889147E" w14:textId="77777777" w:rsidR="00B215AA" w:rsidRPr="00231B17" w:rsidRDefault="00B215AA" w:rsidP="00B215A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 xml:space="preserve">Page </w:t>
          </w:r>
          <w:r w:rsidRPr="00231B17">
            <w:fldChar w:fldCharType="begin"/>
          </w:r>
          <w:r w:rsidRPr="00231B17">
            <w:instrText xml:space="preserve"> PAGE </w:instrText>
          </w:r>
          <w:r w:rsidRPr="00231B17">
            <w:fldChar w:fldCharType="separate"/>
          </w:r>
          <w:r>
            <w:t>2</w:t>
          </w:r>
          <w:r w:rsidRPr="00231B17">
            <w:fldChar w:fldCharType="end"/>
          </w:r>
          <w:r w:rsidRPr="00231B17">
            <w:t xml:space="preserve"> of </w:t>
          </w:r>
          <w:r w:rsidRPr="00231B17">
            <w:fldChar w:fldCharType="begin"/>
          </w:r>
          <w:r w:rsidRPr="00231B17">
            <w:instrText xml:space="preserve"> NUMPAGES </w:instrText>
          </w:r>
          <w:r w:rsidRPr="00231B17">
            <w:fldChar w:fldCharType="separate"/>
          </w:r>
          <w:r>
            <w:t>2</w:t>
          </w:r>
          <w:r w:rsidRPr="00231B17">
            <w:fldChar w:fldCharType="end"/>
          </w:r>
        </w:p>
      </w:tc>
    </w:tr>
  </w:tbl>
  <w:p w14:paraId="3DDAC6D4" w14:textId="77777777" w:rsidR="00353537" w:rsidRPr="00B215AA" w:rsidRDefault="00353537" w:rsidP="00B21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80E6" w14:textId="77777777" w:rsidR="00353537" w:rsidRPr="006B1695" w:rsidRDefault="00353537" w:rsidP="006B1695">
    <w:pPr>
      <w:pStyle w:val="Footer2"/>
      <w:pBdr>
        <w:top w:val="single" w:sz="4" w:space="1" w:color="auto"/>
      </w:pBdr>
      <w:rPr>
        <w:sz w:val="4"/>
        <w:szCs w:val="4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9D5C6A" w:rsidRPr="005527D1" w14:paraId="48513C05" w14:textId="77777777" w:rsidTr="002A7FFA">
      <w:trPr>
        <w:trHeight w:val="716"/>
      </w:trPr>
      <w:tc>
        <w:tcPr>
          <w:tcW w:w="1666" w:type="pct"/>
        </w:tcPr>
        <w:p w14:paraId="7B7ACB8C" w14:textId="77777777" w:rsidR="00231B17" w:rsidRDefault="0040606F" w:rsidP="002A7FFA">
          <w:pPr>
            <w:pStyle w:val="Footer2"/>
          </w:pPr>
          <w:r>
            <w:drawing>
              <wp:anchor distT="0" distB="0" distL="114300" distR="114300" simplePos="0" relativeHeight="251665920" behindDoc="1" locked="0" layoutInCell="1" allowOverlap="1" wp14:anchorId="18E31B59" wp14:editId="5B9CDA4F">
                <wp:simplePos x="0" y="0"/>
                <wp:positionH relativeFrom="column">
                  <wp:posOffset>2540</wp:posOffset>
                </wp:positionH>
                <wp:positionV relativeFrom="page">
                  <wp:posOffset>43088</wp:posOffset>
                </wp:positionV>
                <wp:extent cx="862330" cy="412115"/>
                <wp:effectExtent l="0" t="0" r="1270" b="0"/>
                <wp:wrapTight wrapText="bothSides">
                  <wp:wrapPolygon edited="0">
                    <wp:start x="1272" y="0"/>
                    <wp:lineTo x="0" y="1997"/>
                    <wp:lineTo x="0" y="9319"/>
                    <wp:lineTo x="5726" y="15310"/>
                    <wp:lineTo x="6044" y="16641"/>
                    <wp:lineTo x="20677" y="16641"/>
                    <wp:lineTo x="21314" y="10650"/>
                    <wp:lineTo x="21314" y="0"/>
                    <wp:lineTo x="3817" y="0"/>
                    <wp:lineTo x="1272" y="0"/>
                  </wp:wrapPolygon>
                </wp:wrapTight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Assets_CMYK-01.png"/>
                        <pic:cNvPicPr/>
                      </pic:nvPicPr>
                      <pic:blipFill rotWithShape="1">
                        <a:blip r:embed="rId1"/>
                        <a:srcRect t="17186"/>
                        <a:stretch/>
                      </pic:blipFill>
                      <pic:spPr bwMode="auto">
                        <a:xfrm>
                          <a:off x="0" y="0"/>
                          <a:ext cx="862330" cy="412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30DFAB74" w14:textId="77777777" w:rsidR="00231B17" w:rsidRDefault="00231B17" w:rsidP="002A7FFA">
          <w:pPr>
            <w:pStyle w:val="Footer2"/>
          </w:pPr>
        </w:p>
        <w:p w14:paraId="0FC142B5" w14:textId="77777777" w:rsidR="00353537" w:rsidRDefault="00353537" w:rsidP="002A7FFA">
          <w:pPr>
            <w:pStyle w:val="Footer2"/>
          </w:pPr>
          <w:r>
            <w:tab/>
          </w:r>
        </w:p>
        <w:p w14:paraId="0428CAC3" w14:textId="77777777" w:rsidR="00353537" w:rsidRDefault="00353537" w:rsidP="002A7FFA">
          <w:pPr>
            <w:pStyle w:val="Footer2"/>
          </w:pPr>
        </w:p>
        <w:p w14:paraId="2BF74660" w14:textId="77777777" w:rsidR="00E07DCA" w:rsidRPr="005527D1" w:rsidRDefault="00E07DCA" w:rsidP="002A7FFA">
          <w:pPr>
            <w:pStyle w:val="Footer2"/>
          </w:pPr>
        </w:p>
        <w:p w14:paraId="485398CE" w14:textId="77777777" w:rsidR="00353537" w:rsidRPr="00141034" w:rsidRDefault="0030234D" w:rsidP="002A7FFA">
          <w:pPr>
            <w:pStyle w:val="Footer2"/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="00F74B27" w:rsidRPr="00F74B27">
            <w:rPr>
              <w:b/>
              <w:bCs/>
            </w:rPr>
            <w:t>School/Department/Area</w:t>
          </w:r>
          <w:r>
            <w:rPr>
              <w:b/>
              <w:bCs/>
            </w:rPr>
            <w:fldChar w:fldCharType="end"/>
          </w:r>
        </w:p>
      </w:tc>
      <w:tc>
        <w:tcPr>
          <w:tcW w:w="1667" w:type="pct"/>
        </w:tcPr>
        <w:p w14:paraId="4A19FF10" w14:textId="77777777" w:rsidR="00353537" w:rsidRPr="00231B17" w:rsidRDefault="00353537" w:rsidP="006B1695">
          <w:pPr>
            <w:pStyle w:val="Footer2"/>
          </w:pPr>
        </w:p>
        <w:p w14:paraId="625AD5B0" w14:textId="77777777" w:rsidR="00353537" w:rsidRPr="00231B17" w:rsidRDefault="00353537" w:rsidP="00E07DCA">
          <w:pPr>
            <w:pStyle w:val="Footer2"/>
            <w:jc w:val="center"/>
          </w:pPr>
        </w:p>
      </w:tc>
      <w:tc>
        <w:tcPr>
          <w:tcW w:w="1667" w:type="pct"/>
        </w:tcPr>
        <w:p w14:paraId="51C4A8B6" w14:textId="77777777" w:rsidR="00353537" w:rsidRPr="00231B17" w:rsidRDefault="00353537" w:rsidP="00231B17">
          <w:pPr>
            <w:pStyle w:val="Footer2"/>
          </w:pPr>
        </w:p>
        <w:p w14:paraId="00893DEA" w14:textId="77777777" w:rsidR="00353537" w:rsidRPr="00231B17" w:rsidRDefault="00B215AA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</w:pPr>
          <w:r>
            <w:tab/>
          </w:r>
          <w:r>
            <w:tab/>
          </w:r>
          <w:r>
            <w:tab/>
          </w:r>
          <w:r w:rsidR="00353537" w:rsidRPr="00231B17">
            <w:t xml:space="preserve">Document: </w:t>
          </w:r>
          <w:r w:rsidR="0030234D">
            <w:fldChar w:fldCharType="begin"/>
          </w:r>
          <w:r w:rsidR="0030234D">
            <w:instrText xml:space="preserve"> FILENAME   \* MERGEFORMAT </w:instrText>
          </w:r>
          <w:r w:rsidR="0030234D">
            <w:fldChar w:fldCharType="separate"/>
          </w:r>
          <w:r w:rsidR="00F74B27">
            <w:t>Document1</w:t>
          </w:r>
          <w:r w:rsidR="0030234D">
            <w:fldChar w:fldCharType="end"/>
          </w:r>
        </w:p>
        <w:p w14:paraId="2C18EDC9" w14:textId="77777777" w:rsidR="00353537" w:rsidRPr="00231B17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 xml:space="preserve">Author: </w:t>
          </w:r>
          <w:r w:rsidR="0030234D">
            <w:fldChar w:fldCharType="begin"/>
          </w:r>
          <w:r w:rsidR="0030234D">
            <w:instrText xml:space="preserve"> AUTHOR   \* MERGEFORMAT </w:instrText>
          </w:r>
          <w:r w:rsidR="0030234D">
            <w:fldChar w:fldCharType="separate"/>
          </w:r>
          <w:r w:rsidR="00F74B27">
            <w:t>Jenelle Graham</w:t>
          </w:r>
          <w:r w:rsidR="0030234D">
            <w:fldChar w:fldCharType="end"/>
          </w:r>
        </w:p>
        <w:p w14:paraId="5366FF34" w14:textId="6B04908E" w:rsidR="00353537" w:rsidRPr="00231B17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 xml:space="preserve">Save Date: </w:t>
          </w:r>
          <w:r w:rsidRPr="00231B17">
            <w:fldChar w:fldCharType="begin"/>
          </w:r>
          <w:r w:rsidRPr="00231B17">
            <w:instrText xml:space="preserve"> SAVEDATE  \@ "dd/MM/yyyy"  \* MERGEFORMAT </w:instrText>
          </w:r>
          <w:r w:rsidRPr="00231B17">
            <w:fldChar w:fldCharType="separate"/>
          </w:r>
          <w:r w:rsidR="00AE5A20">
            <w:t>22/06/2022</w:t>
          </w:r>
          <w:r w:rsidRPr="00231B17">
            <w:fldChar w:fldCharType="end"/>
          </w:r>
        </w:p>
        <w:p w14:paraId="3159424C" w14:textId="77777777" w:rsidR="00353537" w:rsidRPr="00231B17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</w:pPr>
          <w:r w:rsidRPr="00231B17">
            <w:t xml:space="preserve">Page </w:t>
          </w:r>
          <w:r w:rsidRPr="00231B17">
            <w:fldChar w:fldCharType="begin"/>
          </w:r>
          <w:r w:rsidRPr="00231B17">
            <w:instrText xml:space="preserve"> PAGE </w:instrText>
          </w:r>
          <w:r w:rsidRPr="00231B17">
            <w:fldChar w:fldCharType="separate"/>
          </w:r>
          <w:r w:rsidR="00925895" w:rsidRPr="00231B17">
            <w:t>3</w:t>
          </w:r>
          <w:r w:rsidRPr="00231B17">
            <w:fldChar w:fldCharType="end"/>
          </w:r>
          <w:r w:rsidRPr="00231B17">
            <w:t xml:space="preserve"> of </w:t>
          </w:r>
          <w:r w:rsidRPr="00231B17">
            <w:fldChar w:fldCharType="begin"/>
          </w:r>
          <w:r w:rsidRPr="00231B17">
            <w:instrText xml:space="preserve"> NUMPAGES </w:instrText>
          </w:r>
          <w:r w:rsidRPr="00231B17">
            <w:fldChar w:fldCharType="separate"/>
          </w:r>
          <w:r w:rsidR="00925895" w:rsidRPr="00231B17">
            <w:t>3</w:t>
          </w:r>
          <w:r w:rsidRPr="00231B17">
            <w:fldChar w:fldCharType="end"/>
          </w:r>
        </w:p>
      </w:tc>
    </w:tr>
  </w:tbl>
  <w:p w14:paraId="6F78608F" w14:textId="77777777" w:rsidR="00353537" w:rsidRPr="00A849BC" w:rsidRDefault="00353537" w:rsidP="002A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5DBA" w14:textId="77777777" w:rsidR="0030234D" w:rsidRDefault="0030234D">
      <w:r>
        <w:separator/>
      </w:r>
    </w:p>
  </w:footnote>
  <w:footnote w:type="continuationSeparator" w:id="0">
    <w:p w14:paraId="2B6F90ED" w14:textId="77777777" w:rsidR="0030234D" w:rsidRDefault="0030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638"/>
    </w:tblGrid>
    <w:tr w:rsidR="00353537" w14:paraId="40FAC332" w14:textId="77777777" w:rsidTr="00A83628">
      <w:tc>
        <w:tcPr>
          <w:tcW w:w="10420" w:type="dxa"/>
          <w:tcBorders>
            <w:bottom w:val="single" w:sz="4" w:space="0" w:color="auto"/>
          </w:tcBorders>
          <w:shd w:val="clear" w:color="auto" w:fill="auto"/>
        </w:tcPr>
        <w:p w14:paraId="45777B81" w14:textId="165676CD" w:rsidR="00353537" w:rsidRDefault="00F74B27" w:rsidP="008F5920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5D10EC" wp14:editId="7225CA2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1" name="MSIPCMac4b4debb93c10ff6088e605" descr="{&quot;HashCode&quot;:-1910640812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DEA19" w14:textId="7E8871A1" w:rsidR="00F74B27" w:rsidRPr="00F74B27" w:rsidRDefault="00F74B27" w:rsidP="00F74B2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  <w:r w:rsidRPr="00F74B27"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  <w:t>RMIT Classification: Trusted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35D10E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c4b4debb93c10ff6088e605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      <v:textbox inset=",0,,0">
                      <w:txbxContent>
                        <w:p w14:paraId="5A8DEA19" w14:textId="7E8871A1" w:rsidR="00F74B27" w:rsidRPr="00F74B27" w:rsidRDefault="00F74B27" w:rsidP="00F74B2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74B27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F5920">
            <w:t xml:space="preserve"> </w:t>
          </w:r>
        </w:p>
        <w:p w14:paraId="13C9D4F0" w14:textId="0ED0DD98" w:rsidR="00353537" w:rsidRDefault="00353537" w:rsidP="002A7FFA">
          <w:pPr>
            <w:pStyle w:val="Header"/>
          </w:pPr>
        </w:p>
      </w:tc>
    </w:tr>
  </w:tbl>
  <w:p w14:paraId="6F1F1DFE" w14:textId="77777777" w:rsidR="00353537" w:rsidRDefault="00353537" w:rsidP="002A7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26E4" w14:textId="04AC97B2" w:rsidR="00353537" w:rsidRDefault="00F74B27" w:rsidP="002A7F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C4430DF" wp14:editId="31D792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48c4772b32ce5ab4b080f9c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E7764" w14:textId="486B3F8A" w:rsidR="00F74B27" w:rsidRPr="00F74B27" w:rsidRDefault="00F74B27" w:rsidP="00F74B2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74B27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430DF" id="_x0000_t202" coordsize="21600,21600" o:spt="202" path="m,l,21600r21600,l21600,xe">
              <v:stroke joinstyle="miter"/>
              <v:path gradientshapeok="t" o:connecttype="rect"/>
            </v:shapetype>
            <v:shape id="MSIPCMd48c4772b32ce5ab4b080f9c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6C8E7764" w14:textId="486B3F8A" w:rsidR="00F74B27" w:rsidRPr="00F74B27" w:rsidRDefault="00F74B27" w:rsidP="00F74B27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74B27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74F">
      <w:rPr>
        <w:noProof/>
      </w:rPr>
      <w:drawing>
        <wp:anchor distT="0" distB="0" distL="114300" distR="114300" simplePos="0" relativeHeight="251656192" behindDoc="1" locked="0" layoutInCell="1" allowOverlap="1" wp14:anchorId="0975AA8C" wp14:editId="021C75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70800"/>
          <wp:effectExtent l="0" t="0" r="0" b="0"/>
          <wp:wrapTight wrapText="bothSides">
            <wp:wrapPolygon edited="0">
              <wp:start x="0" y="0"/>
              <wp:lineTo x="0" y="21373"/>
              <wp:lineTo x="21555" y="2137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nner-04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6B66" w14:textId="7485DC10" w:rsidR="00353537" w:rsidRDefault="00F74B27" w:rsidP="002A7F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E584CC5" wp14:editId="4DEC99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7294189867fac6f1999d7ba" descr="{&quot;HashCode&quot;:-191064081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AE7160" w14:textId="58FB8030" w:rsidR="00F74B27" w:rsidRPr="00F74B27" w:rsidRDefault="00F74B27" w:rsidP="00F74B2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74B27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84CC5" id="_x0000_t202" coordsize="21600,21600" o:spt="202" path="m,l,21600r21600,l21600,xe">
              <v:stroke joinstyle="miter"/>
              <v:path gradientshapeok="t" o:connecttype="rect"/>
            </v:shapetype>
            <v:shape id="MSIPCM87294189867fac6f1999d7ba" o:spid="_x0000_s1028" type="#_x0000_t202" alt="{&quot;HashCode&quot;:-1910640812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2EAE7160" w14:textId="58FB8030" w:rsidR="00F74B27" w:rsidRPr="00F74B27" w:rsidRDefault="00F74B27" w:rsidP="00F74B27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74B27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455E" w14:textId="20352284" w:rsidR="002212C2" w:rsidRDefault="00F74B27" w:rsidP="002A7F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179EFBB" wp14:editId="44BFB51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d8f0467cbc5a9da3366231db" descr="{&quot;HashCode&quot;:-1910640812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84DEC" w14:textId="67EA481B" w:rsidR="00F74B27" w:rsidRPr="00F74B27" w:rsidRDefault="00F74B27" w:rsidP="00F74B2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74B27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9EFBB" id="_x0000_t202" coordsize="21600,21600" o:spt="202" path="m,l,21600r21600,l21600,xe">
              <v:stroke joinstyle="miter"/>
              <v:path gradientshapeok="t" o:connecttype="rect"/>
            </v:shapetype>
            <v:shape id="MSIPCMd8f0467cbc5a9da3366231db" o:spid="_x0000_s1029" type="#_x0000_t202" alt="{&quot;HashCode&quot;:-1910640812,&quot;Height&quot;:841.0,&quot;Width&quot;:595.0,&quot;Placement&quot;:&quot;Header&quot;,&quot;Index&quot;:&quot;FirstPage&quot;,&quot;Section&quot;:2,&quot;Top&quot;:0.0,&quot;Left&quot;:0.0}" style="position:absolute;left:0;text-align:left;margin-left:0;margin-top:15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13984DEC" w14:textId="67EA481B" w:rsidR="00F74B27" w:rsidRPr="00F74B27" w:rsidRDefault="00F74B27" w:rsidP="00F74B27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74B27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2C4B6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</w:abstractNum>
  <w:abstractNum w:abstractNumId="1" w15:restartNumberingAfterBreak="0">
    <w:nsid w:val="FFFFFF7D"/>
    <w:multiLevelType w:val="singleLevel"/>
    <w:tmpl w:val="1076E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4F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0D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21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6F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E9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08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8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4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927C4B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7E52BD"/>
    <w:multiLevelType w:val="hybridMultilevel"/>
    <w:tmpl w:val="CD7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1B3F"/>
    <w:multiLevelType w:val="multilevel"/>
    <w:tmpl w:val="C3727D86"/>
    <w:styleLink w:val="Subnumber"/>
    <w:lvl w:ilvl="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D1820"/>
    <w:multiLevelType w:val="hybridMultilevel"/>
    <w:tmpl w:val="84A4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32EE"/>
    <w:multiLevelType w:val="multilevel"/>
    <w:tmpl w:val="335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06AF7"/>
    <w:multiLevelType w:val="multilevel"/>
    <w:tmpl w:val="94E0F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A236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9697286"/>
    <w:multiLevelType w:val="multilevel"/>
    <w:tmpl w:val="E4344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0B1EEC"/>
    <w:multiLevelType w:val="multilevel"/>
    <w:tmpl w:val="A7F03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number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900627"/>
    <w:multiLevelType w:val="multilevel"/>
    <w:tmpl w:val="6C44D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77750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B93E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7A6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9E43C2"/>
    <w:multiLevelType w:val="hybridMultilevel"/>
    <w:tmpl w:val="BCFA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53A8F"/>
    <w:multiLevelType w:val="multilevel"/>
    <w:tmpl w:val="8EC0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46F88"/>
    <w:multiLevelType w:val="multilevel"/>
    <w:tmpl w:val="5B380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A64BF6"/>
    <w:multiLevelType w:val="multilevel"/>
    <w:tmpl w:val="71A4FC44"/>
    <w:styleLink w:val="Subnumber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44244399">
    <w:abstractNumId w:val="9"/>
  </w:num>
  <w:num w:numId="2" w16cid:durableId="756173271">
    <w:abstractNumId w:val="7"/>
  </w:num>
  <w:num w:numId="3" w16cid:durableId="169180730">
    <w:abstractNumId w:val="6"/>
  </w:num>
  <w:num w:numId="4" w16cid:durableId="963196577">
    <w:abstractNumId w:val="5"/>
  </w:num>
  <w:num w:numId="5" w16cid:durableId="358508447">
    <w:abstractNumId w:val="4"/>
  </w:num>
  <w:num w:numId="6" w16cid:durableId="1145588437">
    <w:abstractNumId w:val="8"/>
  </w:num>
  <w:num w:numId="7" w16cid:durableId="840200234">
    <w:abstractNumId w:val="3"/>
  </w:num>
  <w:num w:numId="8" w16cid:durableId="1835342444">
    <w:abstractNumId w:val="2"/>
  </w:num>
  <w:num w:numId="9" w16cid:durableId="1759017510">
    <w:abstractNumId w:val="1"/>
  </w:num>
  <w:num w:numId="10" w16cid:durableId="1516114427">
    <w:abstractNumId w:val="0"/>
  </w:num>
  <w:num w:numId="11" w16cid:durableId="1405832678">
    <w:abstractNumId w:val="10"/>
  </w:num>
  <w:num w:numId="12" w16cid:durableId="746339322">
    <w:abstractNumId w:val="16"/>
  </w:num>
  <w:num w:numId="13" w16cid:durableId="2031684896">
    <w:abstractNumId w:val="15"/>
  </w:num>
  <w:num w:numId="14" w16cid:durableId="1809276038">
    <w:abstractNumId w:val="20"/>
  </w:num>
  <w:num w:numId="15" w16cid:durableId="1599024288">
    <w:abstractNumId w:val="18"/>
  </w:num>
  <w:num w:numId="16" w16cid:durableId="1134100896">
    <w:abstractNumId w:val="26"/>
  </w:num>
  <w:num w:numId="17" w16cid:durableId="96146892">
    <w:abstractNumId w:val="12"/>
  </w:num>
  <w:num w:numId="18" w16cid:durableId="1113748778">
    <w:abstractNumId w:val="25"/>
  </w:num>
  <w:num w:numId="19" w16cid:durableId="1311667155">
    <w:abstractNumId w:val="11"/>
  </w:num>
  <w:num w:numId="20" w16cid:durableId="1676956213">
    <w:abstractNumId w:val="13"/>
  </w:num>
  <w:num w:numId="21" w16cid:durableId="547448354">
    <w:abstractNumId w:val="21"/>
  </w:num>
  <w:num w:numId="22" w16cid:durableId="809176859">
    <w:abstractNumId w:val="22"/>
  </w:num>
  <w:num w:numId="23" w16cid:durableId="178862270">
    <w:abstractNumId w:val="19"/>
  </w:num>
  <w:num w:numId="24" w16cid:durableId="1280913756">
    <w:abstractNumId w:val="17"/>
  </w:num>
  <w:num w:numId="25" w16cid:durableId="924920500">
    <w:abstractNumId w:val="24"/>
  </w:num>
  <w:num w:numId="26" w16cid:durableId="588806009">
    <w:abstractNumId w:val="14"/>
  </w:num>
  <w:num w:numId="27" w16cid:durableId="1178887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27"/>
    <w:rsid w:val="000943BD"/>
    <w:rsid w:val="000953AA"/>
    <w:rsid w:val="000A002B"/>
    <w:rsid w:val="000F5D1D"/>
    <w:rsid w:val="000F5EC6"/>
    <w:rsid w:val="00102067"/>
    <w:rsid w:val="00115621"/>
    <w:rsid w:val="00141034"/>
    <w:rsid w:val="00145357"/>
    <w:rsid w:val="00151A65"/>
    <w:rsid w:val="00184F60"/>
    <w:rsid w:val="001969FD"/>
    <w:rsid w:val="001E1B13"/>
    <w:rsid w:val="00206270"/>
    <w:rsid w:val="002212C2"/>
    <w:rsid w:val="00231B17"/>
    <w:rsid w:val="00251B09"/>
    <w:rsid w:val="00254B6B"/>
    <w:rsid w:val="0026315B"/>
    <w:rsid w:val="00276D76"/>
    <w:rsid w:val="002A7FFA"/>
    <w:rsid w:val="0030234D"/>
    <w:rsid w:val="003123F5"/>
    <w:rsid w:val="00325834"/>
    <w:rsid w:val="0033607F"/>
    <w:rsid w:val="00353537"/>
    <w:rsid w:val="00394391"/>
    <w:rsid w:val="003965EC"/>
    <w:rsid w:val="003A19F2"/>
    <w:rsid w:val="003C1DCE"/>
    <w:rsid w:val="003C72BD"/>
    <w:rsid w:val="003D3EA0"/>
    <w:rsid w:val="003F2F29"/>
    <w:rsid w:val="00405B27"/>
    <w:rsid w:val="0040606F"/>
    <w:rsid w:val="004146ED"/>
    <w:rsid w:val="004220CA"/>
    <w:rsid w:val="00426598"/>
    <w:rsid w:val="005052EA"/>
    <w:rsid w:val="00510EE4"/>
    <w:rsid w:val="005527D1"/>
    <w:rsid w:val="00581CE6"/>
    <w:rsid w:val="005875D8"/>
    <w:rsid w:val="005918B4"/>
    <w:rsid w:val="005B35F9"/>
    <w:rsid w:val="005E770D"/>
    <w:rsid w:val="00656550"/>
    <w:rsid w:val="006A1FC9"/>
    <w:rsid w:val="006B1695"/>
    <w:rsid w:val="006B3961"/>
    <w:rsid w:val="006D7A5F"/>
    <w:rsid w:val="00702994"/>
    <w:rsid w:val="007057DC"/>
    <w:rsid w:val="007272D8"/>
    <w:rsid w:val="007274A3"/>
    <w:rsid w:val="00776730"/>
    <w:rsid w:val="00786BC3"/>
    <w:rsid w:val="007C48CE"/>
    <w:rsid w:val="007D76A8"/>
    <w:rsid w:val="007E7FEE"/>
    <w:rsid w:val="00800866"/>
    <w:rsid w:val="0081632C"/>
    <w:rsid w:val="0089515B"/>
    <w:rsid w:val="008B5E4C"/>
    <w:rsid w:val="008C3E5D"/>
    <w:rsid w:val="008D461E"/>
    <w:rsid w:val="008F5920"/>
    <w:rsid w:val="00925895"/>
    <w:rsid w:val="00957455"/>
    <w:rsid w:val="009A667A"/>
    <w:rsid w:val="009D30B2"/>
    <w:rsid w:val="009D5C6A"/>
    <w:rsid w:val="009F5C3C"/>
    <w:rsid w:val="009F6EBF"/>
    <w:rsid w:val="009F7643"/>
    <w:rsid w:val="00A00653"/>
    <w:rsid w:val="00A729EB"/>
    <w:rsid w:val="00A754A0"/>
    <w:rsid w:val="00A81202"/>
    <w:rsid w:val="00A83544"/>
    <w:rsid w:val="00A83628"/>
    <w:rsid w:val="00A849BC"/>
    <w:rsid w:val="00A915DB"/>
    <w:rsid w:val="00AA3235"/>
    <w:rsid w:val="00AC01CE"/>
    <w:rsid w:val="00AC687D"/>
    <w:rsid w:val="00AE25B0"/>
    <w:rsid w:val="00AE5A20"/>
    <w:rsid w:val="00AF4F68"/>
    <w:rsid w:val="00B12A14"/>
    <w:rsid w:val="00B215AA"/>
    <w:rsid w:val="00B3106F"/>
    <w:rsid w:val="00B3174F"/>
    <w:rsid w:val="00B3570F"/>
    <w:rsid w:val="00B4447B"/>
    <w:rsid w:val="00B9188B"/>
    <w:rsid w:val="00BC0501"/>
    <w:rsid w:val="00BE636F"/>
    <w:rsid w:val="00BF6E10"/>
    <w:rsid w:val="00C1693F"/>
    <w:rsid w:val="00C80682"/>
    <w:rsid w:val="00C91256"/>
    <w:rsid w:val="00CA6782"/>
    <w:rsid w:val="00D0476C"/>
    <w:rsid w:val="00D10DFF"/>
    <w:rsid w:val="00D13EA9"/>
    <w:rsid w:val="00D55534"/>
    <w:rsid w:val="00D7734C"/>
    <w:rsid w:val="00D854E0"/>
    <w:rsid w:val="00DC57DD"/>
    <w:rsid w:val="00DD7172"/>
    <w:rsid w:val="00DE17B1"/>
    <w:rsid w:val="00DF657D"/>
    <w:rsid w:val="00E07DCA"/>
    <w:rsid w:val="00E1296F"/>
    <w:rsid w:val="00E53FDB"/>
    <w:rsid w:val="00E77AA3"/>
    <w:rsid w:val="00E90DAE"/>
    <w:rsid w:val="00E974EA"/>
    <w:rsid w:val="00ED1294"/>
    <w:rsid w:val="00EE1B45"/>
    <w:rsid w:val="00EF5800"/>
    <w:rsid w:val="00F00853"/>
    <w:rsid w:val="00F668F8"/>
    <w:rsid w:val="00F74B27"/>
    <w:rsid w:val="00F77B66"/>
    <w:rsid w:val="00F9225F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6F5882"/>
  <w15:chartTrackingRefBased/>
  <w15:docId w15:val="{FB70CFDE-9959-462E-9CE1-5E8F135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aliases w:val="Heading"/>
    <w:basedOn w:val="Normal"/>
    <w:next w:val="Normal"/>
    <w:qFormat/>
    <w:rsid w:val="009F6EBF"/>
    <w:pPr>
      <w:keepNext/>
      <w:numPr>
        <w:numId w:val="11"/>
      </w:numPr>
      <w:spacing w:before="240" w:after="60"/>
      <w:outlineLvl w:val="0"/>
    </w:pPr>
    <w:rPr>
      <w:b/>
      <w:bCs/>
      <w:color w:val="22216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8F8"/>
    <w:pPr>
      <w:keepNext/>
      <w:numPr>
        <w:ilvl w:val="1"/>
        <w:numId w:val="23"/>
      </w:numPr>
      <w:spacing w:before="240" w:after="60"/>
      <w:ind w:left="567" w:hanging="567"/>
      <w:outlineLvl w:val="1"/>
    </w:pPr>
    <w:rPr>
      <w:b/>
      <w:bCs/>
      <w:iCs/>
      <w:color w:val="222160"/>
      <w:sz w:val="28"/>
      <w:szCs w:val="28"/>
    </w:rPr>
  </w:style>
  <w:style w:type="paragraph" w:styleId="Heading3">
    <w:name w:val="heading 3"/>
    <w:basedOn w:val="Normal"/>
    <w:next w:val="Normal"/>
    <w:qFormat/>
    <w:rsid w:val="00F668F8"/>
    <w:pPr>
      <w:keepNext/>
      <w:numPr>
        <w:ilvl w:val="2"/>
        <w:numId w:val="24"/>
      </w:numPr>
      <w:spacing w:before="240" w:after="60"/>
      <w:ind w:left="851" w:hanging="851"/>
      <w:outlineLvl w:val="2"/>
    </w:pPr>
    <w:rPr>
      <w:b/>
      <w:bCs/>
      <w:color w:val="222160"/>
      <w:sz w:val="26"/>
      <w:szCs w:val="26"/>
    </w:rPr>
  </w:style>
  <w:style w:type="paragraph" w:styleId="Heading4">
    <w:name w:val="heading 4"/>
    <w:basedOn w:val="Normal"/>
    <w:next w:val="Normal"/>
    <w:qFormat/>
    <w:rsid w:val="00F668F8"/>
    <w:pPr>
      <w:keepNext/>
      <w:spacing w:before="240" w:after="60"/>
      <w:outlineLvl w:val="3"/>
    </w:pPr>
    <w:rPr>
      <w:b/>
      <w:bCs/>
      <w:color w:val="222160"/>
      <w:sz w:val="24"/>
      <w:szCs w:val="28"/>
    </w:rPr>
  </w:style>
  <w:style w:type="paragraph" w:styleId="Heading5">
    <w:name w:val="heading 5"/>
    <w:basedOn w:val="Normal"/>
    <w:next w:val="Normal"/>
    <w:qFormat/>
    <w:rsid w:val="002A7F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7FFA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A7FF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A7FF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7FFA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FFA"/>
    <w:pPr>
      <w:spacing w:line="276" w:lineRule="auto"/>
      <w:jc w:val="right"/>
    </w:pPr>
    <w:rPr>
      <w:b/>
      <w:bCs/>
      <w:color w:val="091358"/>
      <w:sz w:val="16"/>
      <w:szCs w:val="16"/>
    </w:rPr>
  </w:style>
  <w:style w:type="paragraph" w:styleId="Footer">
    <w:name w:val="footer"/>
    <w:basedOn w:val="Normal"/>
    <w:rsid w:val="002A7FFA"/>
    <w:pPr>
      <w:tabs>
        <w:tab w:val="left" w:pos="920"/>
      </w:tabs>
    </w:pPr>
    <w:rPr>
      <w:color w:val="091358"/>
      <w:szCs w:val="2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1034"/>
    <w:rPr>
      <w:rFonts w:ascii="Lucida Grande" w:hAnsi="Lucida Grande" w:cs="Lucida Grande"/>
      <w:sz w:val="18"/>
      <w:szCs w:val="18"/>
      <w:lang w:eastAsia="en-US"/>
    </w:rPr>
  </w:style>
  <w:style w:type="paragraph" w:customStyle="1" w:styleId="Reportsubject">
    <w:name w:val="Report subject"/>
    <w:basedOn w:val="Normal"/>
    <w:qFormat/>
    <w:rsid w:val="0026315B"/>
    <w:rPr>
      <w:b/>
      <w:color w:val="000054"/>
      <w:sz w:val="32"/>
      <w:szCs w:val="32"/>
    </w:rPr>
  </w:style>
  <w:style w:type="paragraph" w:customStyle="1" w:styleId="Bodycopy">
    <w:name w:val="Body copy"/>
    <w:basedOn w:val="Normal"/>
    <w:qFormat/>
    <w:rsid w:val="0026315B"/>
  </w:style>
  <w:style w:type="numbering" w:customStyle="1" w:styleId="Subnumber0">
    <w:name w:val="Subnumber"/>
    <w:basedOn w:val="NoList"/>
    <w:uiPriority w:val="99"/>
    <w:rsid w:val="002A7FFA"/>
    <w:pPr>
      <w:numPr>
        <w:numId w:val="16"/>
      </w:numPr>
    </w:pPr>
  </w:style>
  <w:style w:type="numbering" w:customStyle="1" w:styleId="Subnumber">
    <w:name w:val="Sub_number"/>
    <w:basedOn w:val="NoList"/>
    <w:uiPriority w:val="99"/>
    <w:rsid w:val="002A7FFA"/>
    <w:pPr>
      <w:numPr>
        <w:numId w:val="17"/>
      </w:numPr>
    </w:pPr>
  </w:style>
  <w:style w:type="paragraph" w:customStyle="1" w:styleId="Subnumber1">
    <w:name w:val="Sub_number_1"/>
    <w:basedOn w:val="Normal"/>
    <w:qFormat/>
    <w:rsid w:val="00F668F8"/>
    <w:pPr>
      <w:numPr>
        <w:ilvl w:val="1"/>
        <w:numId w:val="15"/>
      </w:numPr>
    </w:pPr>
  </w:style>
  <w:style w:type="paragraph" w:customStyle="1" w:styleId="Footer2">
    <w:name w:val="Footer_2"/>
    <w:basedOn w:val="Footer"/>
    <w:qFormat/>
    <w:rsid w:val="00231B17"/>
    <w:rPr>
      <w:noProof/>
      <w:sz w:val="12"/>
      <w:lang w:val="en-US"/>
    </w:rPr>
  </w:style>
  <w:style w:type="paragraph" w:customStyle="1" w:styleId="Reporttitle">
    <w:name w:val="Report title"/>
    <w:basedOn w:val="Normal"/>
    <w:qFormat/>
    <w:rsid w:val="008D461E"/>
    <w:rPr>
      <w:b/>
      <w:color w:val="E61E2A"/>
      <w:sz w:val="48"/>
      <w:szCs w:val="48"/>
    </w:rPr>
  </w:style>
  <w:style w:type="paragraph" w:styleId="NormalWeb">
    <w:name w:val="Normal (Web)"/>
    <w:basedOn w:val="Normal"/>
    <w:uiPriority w:val="99"/>
    <w:unhideWhenUsed/>
    <w:rsid w:val="00151A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51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5918B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E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450\Downloads\report-template-no-cover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4FD55-C763-4D2F-8B71-F229E07C1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75A5D-BA6B-4392-A004-880CEAF3D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60E87-C12E-4F8D-B16F-913C894A2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B5BEC-9709-4335-9A0D-FE803137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report-template-no-cover-indigenous</Template>
  <TotalTime>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School/Department/Area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Jenelle Graham</dc:creator>
  <cp:keywords/>
  <dc:description/>
  <cp:lastModifiedBy>Jenelle Graham</cp:lastModifiedBy>
  <cp:revision>4</cp:revision>
  <dcterms:created xsi:type="dcterms:W3CDTF">2022-02-15T02:23:00Z</dcterms:created>
  <dcterms:modified xsi:type="dcterms:W3CDTF">2022-06-28T01:47:00Z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  <property fmtid="{D5CDD505-2E9C-101B-9397-08002B2CF9AE}" pid="8" name="ContentTypeId">
    <vt:lpwstr>0x01010096254DD59F6B7546BF170FA1779FDDA6</vt:lpwstr>
  </property>
  <property fmtid="{D5CDD505-2E9C-101B-9397-08002B2CF9AE}" pid="9" name="MSIP_Label_8c3d088b-6243-4963-a2e2-8b321ab7f8fc_Enabled">
    <vt:lpwstr>true</vt:lpwstr>
  </property>
  <property fmtid="{D5CDD505-2E9C-101B-9397-08002B2CF9AE}" pid="10" name="MSIP_Label_8c3d088b-6243-4963-a2e2-8b321ab7f8fc_SetDate">
    <vt:lpwstr>2022-06-28T01:47:03Z</vt:lpwstr>
  </property>
  <property fmtid="{D5CDD505-2E9C-101B-9397-08002B2CF9AE}" pid="11" name="MSIP_Label_8c3d088b-6243-4963-a2e2-8b321ab7f8fc_Method">
    <vt:lpwstr>Standard</vt:lpwstr>
  </property>
  <property fmtid="{D5CDD505-2E9C-101B-9397-08002B2CF9AE}" pid="12" name="MSIP_Label_8c3d088b-6243-4963-a2e2-8b321ab7f8fc_Name">
    <vt:lpwstr>Trusted</vt:lpwstr>
  </property>
  <property fmtid="{D5CDD505-2E9C-101B-9397-08002B2CF9AE}" pid="13" name="MSIP_Label_8c3d088b-6243-4963-a2e2-8b321ab7f8fc_SiteId">
    <vt:lpwstr>d1323671-cdbe-4417-b4d4-bdb24b51316b</vt:lpwstr>
  </property>
  <property fmtid="{D5CDD505-2E9C-101B-9397-08002B2CF9AE}" pid="14" name="MSIP_Label_8c3d088b-6243-4963-a2e2-8b321ab7f8fc_ActionId">
    <vt:lpwstr>1f2d037b-05fb-4833-b4a8-c56db6e7269e</vt:lpwstr>
  </property>
  <property fmtid="{D5CDD505-2E9C-101B-9397-08002B2CF9AE}" pid="15" name="MSIP_Label_8c3d088b-6243-4963-a2e2-8b321ab7f8fc_ContentBits">
    <vt:lpwstr>1</vt:lpwstr>
  </property>
</Properties>
</file>