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879BE" w:rsidR="005E3EA0" w:rsidP="005E3EA0" w:rsidRDefault="005E3EA0" w14:paraId="3595972F" w14:textId="7765B346">
      <w:pPr>
        <w:ind w:right="1125"/>
        <w:jc w:val="both"/>
        <w:textAlignment w:val="baseline"/>
        <w:rPr>
          <w:rFonts w:ascii="Calibri" w:hAnsi="Calibri" w:cs="Segoe UI"/>
          <w:b/>
          <w:bCs/>
          <w:color w:val="2F5496" w:themeColor="accent1" w:themeShade="BF"/>
          <w:sz w:val="28"/>
          <w:szCs w:val="28"/>
          <w:lang w:eastAsia="en-AU"/>
        </w:rPr>
      </w:pPr>
      <w:r w:rsidRPr="1F25E4B3" w:rsidR="005E3EA0">
        <w:rPr>
          <w:rFonts w:ascii="Calibri" w:hAnsi="Calibri" w:cs="Segoe UI"/>
          <w:b w:val="1"/>
          <w:bCs w:val="1"/>
          <w:color w:val="2F5496" w:themeColor="accent1" w:themeTint="FF" w:themeShade="BF"/>
          <w:sz w:val="28"/>
          <w:szCs w:val="28"/>
          <w:lang w:eastAsia="en-AU"/>
        </w:rPr>
        <w:t xml:space="preserve">Professional Experience Report for Graduating Preservice Teachers </w:t>
      </w:r>
    </w:p>
    <w:p w:rsidR="1F25E4B3" w:rsidP="1F25E4B3" w:rsidRDefault="1F25E4B3" w14:paraId="043CD2EE" w14:textId="142D0224">
      <w:pPr>
        <w:pStyle w:val="Normal"/>
        <w:ind w:right="1125"/>
        <w:jc w:val="both"/>
        <w:rPr>
          <w:rFonts w:ascii="Calibri" w:hAnsi="Calibri" w:cs="Segoe UI"/>
          <w:b w:val="1"/>
          <w:bCs w:val="1"/>
          <w:color w:val="2F5496" w:themeColor="accent1" w:themeTint="FF" w:themeShade="BF"/>
          <w:sz w:val="28"/>
          <w:szCs w:val="28"/>
          <w:lang w:eastAsia="en-AU"/>
        </w:rPr>
      </w:pPr>
    </w:p>
    <w:p w:rsidR="1F25E4B3" w:rsidP="1F25E4B3" w:rsidRDefault="1F25E4B3" w14:paraId="168829FB" w14:textId="3EC90B7E">
      <w:pPr>
        <w:pStyle w:val="Normal"/>
        <w:ind w:right="1125"/>
        <w:jc w:val="both"/>
        <w:rPr>
          <w:rFonts w:ascii="Calibri" w:hAnsi="Calibri" w:cs="Segoe UI"/>
          <w:b w:val="1"/>
          <w:bCs w:val="1"/>
          <w:color w:val="2F5496" w:themeColor="accent1" w:themeTint="FF" w:themeShade="BF"/>
          <w:sz w:val="28"/>
          <w:szCs w:val="28"/>
          <w:lang w:eastAsia="en-AU"/>
        </w:rPr>
      </w:pPr>
      <w:r w:rsidRPr="1F25E4B3" w:rsidR="1F25E4B3">
        <w:rPr>
          <w:rFonts w:ascii="Calibri" w:hAnsi="Calibri" w:cs="Segoe UI"/>
          <w:b w:val="1"/>
          <w:bCs w:val="1"/>
          <w:color w:val="2F5496" w:themeColor="accent1" w:themeTint="FF" w:themeShade="BF"/>
          <w:sz w:val="28"/>
          <w:szCs w:val="28"/>
          <w:lang w:eastAsia="en-AU"/>
        </w:rPr>
        <w:t>TCHE2608 – Graduate Futures inc GTPA</w:t>
      </w:r>
    </w:p>
    <w:p w:rsidRPr="00A879BE" w:rsidR="005E3EA0" w:rsidP="005E3EA0" w:rsidRDefault="005E3EA0" w14:paraId="0F085E83" w14:textId="77777777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</w:p>
    <w:p w:rsidRPr="00A879BE" w:rsidR="005E3EA0" w:rsidP="005E3EA0" w:rsidRDefault="005E3EA0" w14:paraId="4F4A6B58" w14:textId="46D5B187">
      <w:pPr>
        <w:ind w:right="1125"/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A879BE">
        <w:rPr>
          <w:rFonts w:ascii="Calibri" w:hAnsi="Calibri" w:cs="Segoe UI"/>
          <w:color w:val="2F5496" w:themeColor="accent1" w:themeShade="BF"/>
          <w:szCs w:val="22"/>
          <w:lang w:eastAsia="en-AU"/>
        </w:rPr>
        <w:t>This report template provides a mechanism for reporting on preservice teachers’ (PST) development while completing the professional experience components of their initial teacher education program (ITE). </w:t>
      </w:r>
    </w:p>
    <w:p w:rsidRPr="00A879BE" w:rsidR="005E3EA0" w:rsidP="005E3EA0" w:rsidRDefault="005E3EA0" w14:paraId="316F5326" w14:textId="77777777">
      <w:pPr>
        <w:ind w:right="1125"/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:rsidRPr="00A879BE" w:rsidR="005E3EA0" w:rsidP="005E3EA0" w:rsidRDefault="005E3EA0" w14:paraId="7504E954" w14:textId="14ACA78F">
      <w:pPr>
        <w:jc w:val="both"/>
        <w:textAlignment w:val="baseline"/>
        <w:rPr>
          <w:rFonts w:ascii="Calibri" w:hAnsi="Calibri" w:cs="Segoe UI"/>
          <w:color w:val="2F5496" w:themeColor="accent1" w:themeShade="BF"/>
          <w:szCs w:val="22"/>
          <w:lang w:eastAsia="en-AU"/>
        </w:rPr>
      </w:pPr>
      <w:r w:rsidRPr="00A879BE">
        <w:rPr>
          <w:rFonts w:ascii="Calibri" w:hAnsi="Calibri" w:cs="Segoe UI"/>
          <w:color w:val="2F5496" w:themeColor="accent1" w:themeShade="BF"/>
          <w:szCs w:val="22"/>
          <w:lang w:eastAsia="en-AU"/>
        </w:rPr>
        <w:t>The reporting template references the Australian Professional Standards for Teachers (APST) including highlighted descriptors most relevant to development expectations at different stages of in an ITE program.  </w:t>
      </w:r>
    </w:p>
    <w:p w:rsidRPr="00A879BE" w:rsidR="005E3EA0" w:rsidP="005E3EA0" w:rsidRDefault="005E3EA0" w14:paraId="3EA4CBAD" w14:textId="77777777">
      <w:pPr>
        <w:jc w:val="both"/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</w:p>
    <w:p w:rsidRPr="005E3EA0" w:rsidR="005E3EA0" w:rsidP="005E3EA0" w:rsidRDefault="005E3EA0" w14:paraId="58783DF7" w14:textId="77777777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APSTs descriptors have been organised into five key areas within this report to support supervising teacher’s assessment and judgement of PSTs’ progress in relation to:  </w:t>
      </w:r>
    </w:p>
    <w:p w:rsidRPr="005E3EA0" w:rsidR="005E3EA0" w:rsidP="005E3EA0" w:rsidRDefault="005E3EA0" w14:paraId="17EE0FB7" w14:textId="77777777">
      <w:pPr>
        <w:numPr>
          <w:ilvl w:val="0"/>
          <w:numId w:val="12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Planning for learning and teaching </w:t>
      </w:r>
    </w:p>
    <w:p w:rsidRPr="005E3EA0" w:rsidR="005E3EA0" w:rsidP="005E3EA0" w:rsidRDefault="005E3EA0" w14:paraId="22DD90EF" w14:textId="77777777">
      <w:pPr>
        <w:numPr>
          <w:ilvl w:val="0"/>
          <w:numId w:val="13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Teaching effectively </w:t>
      </w:r>
    </w:p>
    <w:p w:rsidRPr="005E3EA0" w:rsidR="005E3EA0" w:rsidP="005E3EA0" w:rsidRDefault="005E3EA0" w14:paraId="290DF62B" w14:textId="77777777">
      <w:pPr>
        <w:numPr>
          <w:ilvl w:val="0"/>
          <w:numId w:val="14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Creating and maintaining supportive learning environments </w:t>
      </w:r>
    </w:p>
    <w:p w:rsidRPr="005E3EA0" w:rsidR="005E3EA0" w:rsidP="005E3EA0" w:rsidRDefault="005E3EA0" w14:paraId="17A9A531" w14:textId="77777777">
      <w:pPr>
        <w:numPr>
          <w:ilvl w:val="0"/>
          <w:numId w:val="15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Assessing and providing feedback for learning </w:t>
      </w:r>
    </w:p>
    <w:p w:rsidR="005E3EA0" w:rsidP="005E3EA0" w:rsidRDefault="005E3EA0" w14:paraId="62330CE9" w14:textId="4BB716F3">
      <w:pPr>
        <w:numPr>
          <w:ilvl w:val="0"/>
          <w:numId w:val="16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Demonstrating professional and ethical conduct </w:t>
      </w:r>
    </w:p>
    <w:p w:rsidRPr="005E3EA0" w:rsidR="00AD0E3A" w:rsidP="00AD0E3A" w:rsidRDefault="00AD0E3A" w14:paraId="49F8578C" w14:textId="77777777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:rsidRPr="005E3EA0" w:rsidR="005E3EA0" w:rsidP="005E3EA0" w:rsidRDefault="005E3EA0" w14:paraId="07B8648E" w14:textId="77777777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The report has been developed as a collaboration between Victorian Universities and the Victorian Department of Education to provide a consistent reporting framework for professional experience placements. </w:t>
      </w:r>
    </w:p>
    <w:p w:rsidRPr="005E3EA0" w:rsidR="005E3EA0" w:rsidP="005E3EA0" w:rsidRDefault="005E3EA0" w14:paraId="5B8324C1" w14:textId="53268490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 </w:t>
      </w:r>
    </w:p>
    <w:p w:rsidRPr="005E3EA0" w:rsidR="005E3EA0" w:rsidP="005E3EA0" w:rsidRDefault="005E3EA0" w14:paraId="5125DF59" w14:textId="1B0E9363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Expectations</w:t>
      </w:r>
    </w:p>
    <w:p w:rsidRPr="005E3EA0" w:rsidR="005E3EA0" w:rsidP="005E3EA0" w:rsidRDefault="005E3EA0" w14:paraId="1938F5B0" w14:textId="77777777">
      <w:pPr>
        <w:textAlignment w:val="baseline"/>
        <w:rPr>
          <w:rFonts w:ascii="Segoe UI" w:hAnsi="Segoe UI" w:cs="Segoe UI"/>
          <w:b/>
          <w:bCs/>
          <w:szCs w:val="22"/>
          <w:lang w:eastAsia="en-AU"/>
        </w:rPr>
      </w:pPr>
    </w:p>
    <w:p w:rsidRPr="00A879BE" w:rsidR="005E3EA0" w:rsidP="005E3EA0" w:rsidRDefault="005E3EA0" w14:paraId="34F62E01" w14:textId="77777777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Supervising Teachers are expected to: </w:t>
      </w:r>
    </w:p>
    <w:p w:rsidRPr="005E3EA0" w:rsidR="005E3EA0" w:rsidP="005E3EA0" w:rsidRDefault="005E3EA0" w14:paraId="4B10EB6E" w14:textId="77777777">
      <w:pPr>
        <w:numPr>
          <w:ilvl w:val="0"/>
          <w:numId w:val="17"/>
        </w:numPr>
        <w:ind w:left="360" w:firstLine="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>Engage in collaborative and reflective conversations with the PST in regard to their teaching</w:t>
      </w:r>
    </w:p>
    <w:p w:rsidRPr="005E3EA0" w:rsidR="005E3EA0" w:rsidP="005E3EA0" w:rsidRDefault="005E3EA0" w14:paraId="634F9994" w14:textId="106D02D7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>practice </w:t>
      </w:r>
    </w:p>
    <w:p w:rsidRPr="005E3EA0" w:rsidR="005E3EA0" w:rsidP="005E3EA0" w:rsidRDefault="005E3EA0" w14:paraId="7FC3ABF6" w14:textId="65F9B9EF">
      <w:pPr>
        <w:numPr>
          <w:ilvl w:val="0"/>
          <w:numId w:val="17"/>
        </w:num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Assess the PST’s progress using the</w:t>
      </w:r>
      <w:r w:rsidRPr="005E3EA0" w:rsidR="004859E0">
        <w:rPr>
          <w:rFonts w:ascii="Calibri" w:hAnsi="Calibri" w:cs="Segoe UI"/>
          <w:szCs w:val="22"/>
          <w:lang w:eastAsia="en-AU"/>
        </w:rPr>
        <w:t xml:space="preserve"> </w:t>
      </w:r>
      <w:r w:rsidRPr="005E3EA0">
        <w:rPr>
          <w:rFonts w:ascii="Calibri" w:hAnsi="Calibri" w:cs="Segoe UI"/>
          <w:szCs w:val="22"/>
          <w:lang w:eastAsia="en-AU"/>
        </w:rPr>
        <w:t>APST descriptors for the stage and provide progressive feedback to the PST on their development during the placement </w:t>
      </w:r>
    </w:p>
    <w:p w:rsidR="005E3EA0" w:rsidP="005E3EA0" w:rsidRDefault="005E3EA0" w14:paraId="0469CB2A" w14:textId="77777777">
      <w:pPr>
        <w:numPr>
          <w:ilvl w:val="0"/>
          <w:numId w:val="17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Facilitate opportunities for the PST during the placement to encounter professional learning </w:t>
      </w:r>
    </w:p>
    <w:p w:rsidRPr="005E3EA0" w:rsidR="005E3EA0" w:rsidP="005E3EA0" w:rsidRDefault="005E3EA0" w14:paraId="10A8FD79" w14:textId="4112AC53">
      <w:pPr>
        <w:ind w:left="72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opportunities relevant to their development of the APSTs  </w:t>
      </w:r>
    </w:p>
    <w:p w:rsidR="005E3EA0" w:rsidP="005E3EA0" w:rsidRDefault="005E3EA0" w14:paraId="0AD8278E" w14:textId="77777777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Make professional judgements about the PST’s progress towards attainment of the APST </w:t>
      </w:r>
      <w:r>
        <w:rPr>
          <w:rFonts w:ascii="Calibri" w:hAnsi="Calibri" w:cs="Segoe UI"/>
          <w:szCs w:val="22"/>
          <w:lang w:eastAsia="en-AU"/>
        </w:rPr>
        <w:t xml:space="preserve"> </w:t>
      </w:r>
    </w:p>
    <w:p w:rsidRPr="005E3EA0" w:rsidR="005E3EA0" w:rsidP="005E3EA0" w:rsidRDefault="005E3EA0" w14:paraId="3E10BD3C" w14:textId="4B8A11C2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descriptors at the completion of the placement </w:t>
      </w:r>
    </w:p>
    <w:p w:rsidR="005E3EA0" w:rsidP="005E3EA0" w:rsidRDefault="005E3EA0" w14:paraId="34E2D1B3" w14:textId="77777777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 xml:space="preserve">Liaise with the university/provider in relation to professional experience processes and consult as </w:t>
      </w:r>
    </w:p>
    <w:p w:rsidRPr="005E3EA0" w:rsidR="005E3EA0" w:rsidP="005E3EA0" w:rsidRDefault="005E3EA0" w14:paraId="23387C11" w14:textId="21723187">
      <w:pPr>
        <w:ind w:left="360" w:firstLine="36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required </w:t>
      </w:r>
    </w:p>
    <w:p w:rsidRPr="005E3EA0" w:rsidR="005E3EA0" w:rsidP="005E3EA0" w:rsidRDefault="005E3EA0" w14:paraId="1C89F444" w14:textId="77777777">
      <w:pPr>
        <w:ind w:left="360"/>
        <w:textAlignment w:val="baseline"/>
        <w:rPr>
          <w:rFonts w:ascii="Calibri" w:hAnsi="Calibri" w:cs="Segoe UI"/>
          <w:szCs w:val="22"/>
          <w:lang w:eastAsia="en-AU"/>
        </w:rPr>
      </w:pPr>
    </w:p>
    <w:p w:rsidRPr="00A879BE" w:rsidR="005E3EA0" w:rsidP="005E3EA0" w:rsidRDefault="005E3EA0" w14:paraId="48FC66C6" w14:textId="77777777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Cs w:val="22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Cs w:val="22"/>
          <w:lang w:eastAsia="en-AU"/>
        </w:rPr>
        <w:t>Preservice Teachers are expected to: </w:t>
      </w:r>
    </w:p>
    <w:p w:rsidRPr="005E3EA0" w:rsidR="005E3EA0" w:rsidP="005E3EA0" w:rsidRDefault="005E3EA0" w14:paraId="42F068F0" w14:textId="77777777">
      <w:pPr>
        <w:numPr>
          <w:ilvl w:val="0"/>
          <w:numId w:val="19"/>
        </w:numPr>
        <w:ind w:left="360" w:firstLine="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 xml:space="preserve">Complete the report in collaboration with the supervising teacher through ongoing professional </w:t>
      </w:r>
    </w:p>
    <w:p w:rsidRPr="005E3EA0" w:rsidR="005E3EA0" w:rsidP="005E3EA0" w:rsidRDefault="005E3EA0" w14:paraId="15FFA887" w14:textId="7C9388B4">
      <w:pPr>
        <w:ind w:firstLine="72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>conversations </w:t>
      </w:r>
    </w:p>
    <w:p w:rsidRPr="005E3EA0" w:rsidR="005E3EA0" w:rsidP="005E3EA0" w:rsidRDefault="005E3EA0" w14:paraId="0BF0FA6B" w14:textId="77777777">
      <w:pPr>
        <w:numPr>
          <w:ilvl w:val="0"/>
          <w:numId w:val="19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Work within your university processes and expectations for the placement </w:t>
      </w:r>
    </w:p>
    <w:p w:rsidRPr="005E3EA0" w:rsidR="005E3EA0" w:rsidP="005E3EA0" w:rsidRDefault="005E3EA0" w14:paraId="36C39744" w14:textId="77777777">
      <w:pPr>
        <w:numPr>
          <w:ilvl w:val="0"/>
          <w:numId w:val="20"/>
        </w:numPr>
        <w:ind w:left="360" w:firstLine="0"/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Engage in self-reflective practice  </w:t>
      </w:r>
    </w:p>
    <w:p w:rsidRPr="005E3EA0" w:rsidR="005E3EA0" w:rsidP="005E3EA0" w:rsidRDefault="005E3EA0" w14:paraId="5BFDCE5F" w14:textId="77777777">
      <w:pPr>
        <w:numPr>
          <w:ilvl w:val="0"/>
          <w:numId w:val="20"/>
        </w:numPr>
        <w:ind w:left="360" w:firstLine="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 xml:space="preserve">Participate in collaborative and reflective conversations with your supervising teacher (and/or </w:t>
      </w:r>
    </w:p>
    <w:p w:rsidRPr="005E3EA0" w:rsidR="005E3EA0" w:rsidP="005E3EA0" w:rsidRDefault="005E3EA0" w14:paraId="088ECE9E" w14:textId="1BF6894B">
      <w:pPr>
        <w:ind w:left="360" w:firstLine="36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>other school colleagues) in regard to your teaching practice </w:t>
      </w:r>
    </w:p>
    <w:p w:rsidRPr="005E3EA0" w:rsidR="005E3EA0" w:rsidP="005E3EA0" w:rsidRDefault="005E3EA0" w14:paraId="284360C5" w14:textId="77777777">
      <w:pPr>
        <w:ind w:left="360"/>
        <w:textAlignment w:val="baseline"/>
        <w:rPr>
          <w:rFonts w:ascii="DengXian" w:hAnsi="DengXian" w:eastAsia="DengXian" w:cs="Segoe UI"/>
          <w:sz w:val="20"/>
          <w:lang w:eastAsia="en-AU"/>
        </w:rPr>
      </w:pPr>
    </w:p>
    <w:p w:rsidR="00E703D0" w:rsidRDefault="00E703D0" w14:paraId="0CB3986A" w14:textId="77777777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>
        <w:rPr>
          <w:rFonts w:ascii="Calibri" w:hAnsi="Calibri" w:cs="Segoe UI"/>
          <w:b/>
          <w:bCs/>
          <w:color w:val="0B7161"/>
          <w:sz w:val="20"/>
          <w:lang w:eastAsia="en-AU"/>
        </w:rPr>
        <w:br w:type="page"/>
      </w:r>
    </w:p>
    <w:p w:rsidRPr="00A879BE" w:rsidR="005E3EA0" w:rsidP="005E3EA0" w:rsidRDefault="005E3EA0" w14:paraId="69993EBD" w14:textId="628E6B34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Placement Details and Context (Completed by PST with supervising teaching teacher) </w:t>
      </w:r>
    </w:p>
    <w:tbl>
      <w:tblPr>
        <w:tblW w:w="96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8"/>
        <w:gridCol w:w="4784"/>
      </w:tblGrid>
      <w:tr w:rsidRPr="005E3EA0" w:rsidR="005E3EA0" w:rsidTr="00A4266C" w14:paraId="7F769150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5E3EA0" w:rsidP="005E3EA0" w:rsidRDefault="005E3EA0" w14:paraId="68A57144" w14:textId="26A8ABF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Preservice Teacher Name  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5E3EA0" w:rsidP="005E3EA0" w:rsidRDefault="005E3EA0" w14:paraId="2DF7334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 </w:t>
            </w:r>
          </w:p>
        </w:tc>
      </w:tr>
      <w:tr w:rsidRPr="005E3EA0" w:rsidR="00A4266C" w:rsidTr="00A4266C" w14:paraId="595D9D85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5E3EA0" w:rsidR="00A4266C" w:rsidP="00A4266C" w:rsidRDefault="00A4266C" w14:paraId="4053DB78" w14:textId="57C3B05E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tudent ID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5E3EA0" w:rsidR="00A4266C" w:rsidP="00A4266C" w:rsidRDefault="00A4266C" w14:paraId="6C176A80" w14:textId="2075E33B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 </w:t>
            </w:r>
          </w:p>
        </w:tc>
      </w:tr>
      <w:tr w:rsidRPr="005E3EA0" w:rsidR="00A4266C" w:rsidTr="00A4266C" w14:paraId="64E19A94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02B1B38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Institution of study  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76423469" w14:textId="155B31F3">
            <w:pPr>
              <w:spacing w:line="259" w:lineRule="auto"/>
              <w:rPr>
                <w:color w:val="000000" w:themeColor="text1"/>
                <w:szCs w:val="22"/>
                <w:lang w:eastAsia="en-AU"/>
              </w:rPr>
            </w:pPr>
            <w:r w:rsidRPr="085634A4">
              <w:rPr>
                <w:rFonts w:ascii="Calibri" w:hAnsi="Calibri" w:cs="Times New Roman"/>
                <w:color w:val="000000" w:themeColor="text1"/>
                <w:sz w:val="20"/>
                <w:lang w:eastAsia="en-AU"/>
              </w:rPr>
              <w:t>RMIT University</w:t>
            </w:r>
          </w:p>
        </w:tc>
      </w:tr>
      <w:tr w:rsidRPr="005E3EA0" w:rsidR="00A4266C" w:rsidTr="00A4266C" w14:paraId="17F92C0D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3DF4090A" w14:textId="2AAD501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Course (course name/code</w:t>
            </w:r>
            <w:r>
              <w:rPr>
                <w:rFonts w:ascii="Calibri" w:hAnsi="Calibri" w:cs="Times New Roman"/>
                <w:sz w:val="20"/>
                <w:lang w:eastAsia="en-AU"/>
              </w:rPr>
              <w:t>)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 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560BA657" w14:textId="4FF23B4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TCHE2608 – Graduate Futures</w:t>
            </w: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 </w:t>
            </w:r>
          </w:p>
        </w:tc>
      </w:tr>
      <w:tr w:rsidRPr="005E3EA0" w:rsidR="00A4266C" w:rsidTr="00A4266C" w14:paraId="282BB43B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4D1BBD6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Experience level (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graduating, consolidating, novice</w:t>
            </w: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) 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3C3DC141" w14:textId="6324E5B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2</w:t>
            </w:r>
            <w:r w:rsidRPr="003D58F6">
              <w:rPr>
                <w:rFonts w:ascii="Calibri" w:hAnsi="Calibri" w:cs="Times New Roman"/>
                <w:color w:val="000000"/>
                <w:sz w:val="20"/>
                <w:shd w:val="clear" w:color="auto" w:fill="E1E3E6"/>
                <w:vertAlign w:val="superscript"/>
                <w:lang w:eastAsia="en-AU"/>
              </w:rPr>
              <w:t>nd</w:t>
            </w: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Year – Graduating </w:t>
            </w:r>
          </w:p>
        </w:tc>
      </w:tr>
      <w:tr w:rsidRPr="005E3EA0" w:rsidR="00A4266C" w:rsidTr="00A4266C" w14:paraId="65B97141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2FADF834" w14:textId="370D20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Placement dates 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4017A248" w14:textId="023B8364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>___/___/___</w:t>
            </w:r>
            <w:r w:rsidRPr="00A4266C">
              <w:rPr>
                <w:rFonts w:asciiTheme="minorHAnsi" w:hAnsiTheme="minorHAnsi" w:cstheme="minorHAnsi"/>
                <w:sz w:val="20"/>
                <w:lang w:eastAsia="en-AU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AU"/>
              </w:rPr>
              <w:t xml:space="preserve"> ___/___/___</w:t>
            </w:r>
          </w:p>
        </w:tc>
      </w:tr>
      <w:tr w:rsidRPr="005E3EA0" w:rsidR="00A4266C" w:rsidTr="00A4266C" w14:paraId="0E664188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5E3EA0" w:rsidR="00A4266C" w:rsidP="00A4266C" w:rsidRDefault="00A4266C" w14:paraId="5076D581" w14:textId="78CF4831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Number of placement days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="00A4266C" w:rsidP="00A4266C" w:rsidRDefault="00A4266C" w14:paraId="79E9837D" w14:textId="27296B02">
            <w:pPr>
              <w:textAlignment w:val="baseline"/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</w:pPr>
            <w:r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 xml:space="preserve">       /25</w:t>
            </w:r>
          </w:p>
        </w:tc>
      </w:tr>
      <w:tr w:rsidRPr="005E3EA0" w:rsidR="00A4266C" w:rsidTr="00A4266C" w14:paraId="59BBA71C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163AC74C" w14:textId="729E686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School name 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67FC6BA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 </w:t>
            </w:r>
          </w:p>
        </w:tc>
      </w:tr>
      <w:tr w:rsidRPr="005E3EA0" w:rsidR="00A4266C" w:rsidTr="00A4266C" w14:paraId="3F02EBE4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0F06C02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name 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11066FF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 </w:t>
            </w:r>
          </w:p>
        </w:tc>
      </w:tr>
      <w:tr w:rsidRPr="005E3EA0" w:rsidR="00A4266C" w:rsidTr="00A4266C" w14:paraId="5CBF7971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6E205F6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Supervising Teacher’s contact details (email and phone number)  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6AF8902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 </w:t>
            </w:r>
          </w:p>
        </w:tc>
      </w:tr>
      <w:tr w:rsidRPr="005E3EA0" w:rsidR="00A4266C" w:rsidTr="00A4266C" w14:paraId="1691A2BE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38A2CA54" w14:textId="0E7F052D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Year level(s)/methods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5838D00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 </w:t>
            </w:r>
          </w:p>
        </w:tc>
      </w:tr>
      <w:tr w:rsidRPr="005E3EA0" w:rsidR="00A4266C" w:rsidTr="00A4266C" w14:paraId="36C093A1" w14:textId="77777777">
        <w:tc>
          <w:tcPr>
            <w:tcW w:w="4838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6C1D12B6" w14:textId="75C34E62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hAnsi="Calibri" w:cs="Times New Roman"/>
                <w:sz w:val="20"/>
                <w:lang w:eastAsia="en-AU"/>
              </w:rPr>
              <w:t>School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 xml:space="preserve"> contact </w:t>
            </w:r>
          </w:p>
        </w:tc>
        <w:tc>
          <w:tcPr>
            <w:tcW w:w="4784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BFBFBF" w:themeColor="background1" w:themeShade="BF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5E3EA0" w:rsidR="00A4266C" w:rsidP="00A4266C" w:rsidRDefault="00A4266C" w14:paraId="3263B91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 </w:t>
            </w:r>
          </w:p>
        </w:tc>
      </w:tr>
    </w:tbl>
    <w:p w:rsidR="005E3EA0" w:rsidP="005E3EA0" w:rsidRDefault="005E3EA0" w14:paraId="49B6E628" w14:textId="77777777">
      <w:pPr>
        <w:textAlignment w:val="baseline"/>
        <w:rPr>
          <w:rFonts w:ascii="Calibri" w:hAnsi="Calibri" w:cs="Segoe UI"/>
          <w:b/>
          <w:bCs/>
          <w:sz w:val="20"/>
          <w:lang w:eastAsia="en-AU"/>
        </w:rPr>
      </w:pPr>
      <w:r w:rsidRPr="005E3EA0">
        <w:rPr>
          <w:rFonts w:ascii="Calibri" w:hAnsi="Calibri" w:cs="Segoe UI"/>
          <w:b/>
          <w:bCs/>
          <w:sz w:val="20"/>
          <w:lang w:eastAsia="en-AU"/>
        </w:rPr>
        <w:t> </w:t>
      </w:r>
    </w:p>
    <w:p w:rsidRPr="005E3EA0" w:rsidR="005E3EA0" w:rsidP="005E3EA0" w:rsidRDefault="005E3EA0" w14:paraId="4853A83C" w14:textId="32E30155">
      <w:pPr>
        <w:textAlignment w:val="baseline"/>
        <w:rPr>
          <w:rFonts w:ascii="Calibri" w:hAnsi="Calibri" w:cs="Segoe UI"/>
          <w:b/>
          <w:bCs/>
          <w:sz w:val="24"/>
          <w:szCs w:val="24"/>
          <w:lang w:eastAsia="en-AU"/>
        </w:rPr>
      </w:pPr>
      <w:r w:rsidRPr="005E3EA0">
        <w:rPr>
          <w:rFonts w:ascii="Calibri" w:hAnsi="Calibri" w:cs="Segoe UI"/>
          <w:b/>
          <w:bCs/>
          <w:sz w:val="24"/>
          <w:szCs w:val="24"/>
          <w:u w:val="single"/>
          <w:lang w:eastAsia="en-AU"/>
        </w:rPr>
        <w:t>Assessment and Recommendation</w:t>
      </w:r>
      <w:r w:rsidRPr="005E3EA0">
        <w:rPr>
          <w:rFonts w:ascii="Calibri" w:hAnsi="Calibri" w:cs="Segoe UI"/>
          <w:b/>
          <w:bCs/>
          <w:sz w:val="24"/>
          <w:szCs w:val="24"/>
          <w:lang w:eastAsia="en-AU"/>
        </w:rPr>
        <w:t> </w:t>
      </w:r>
    </w:p>
    <w:p w:rsidRPr="00A879BE" w:rsidR="005E3EA0" w:rsidP="005E3EA0" w:rsidRDefault="005E3EA0" w14:paraId="4C69E375" w14:textId="77777777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Assessment Ratings Scale for APST Descriptors </w:t>
      </w:r>
    </w:p>
    <w:p w:rsidRPr="005E3EA0" w:rsidR="005E3EA0" w:rsidP="005E3EA0" w:rsidRDefault="005E3EA0" w14:paraId="1547DB4B" w14:textId="77777777">
      <w:pPr>
        <w:textAlignment w:val="baseline"/>
        <w:rPr>
          <w:rFonts w:ascii="Segoe UI" w:hAnsi="Segoe U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Supervising teachers should apply professional judgements using evidence of the PST’s demonstrated knowledge, practice, and engagement in relation to the expected APST descriptors for the stage. </w:t>
      </w:r>
    </w:p>
    <w:p w:rsidRPr="00AB3ABC" w:rsidR="005E3EA0" w:rsidP="005E3EA0" w:rsidRDefault="005E3EA0" w14:paraId="00B49348" w14:textId="08A862ED">
      <w:pPr>
        <w:textAlignment w:val="baseline"/>
        <w:rPr>
          <w:rFonts w:ascii="Calibri" w:hAnsi="Calibri" w:cs="Segoe UI"/>
          <w:szCs w:val="22"/>
          <w:lang w:eastAsia="en-AU"/>
        </w:rPr>
      </w:pPr>
      <w:r w:rsidRPr="005E3EA0">
        <w:rPr>
          <w:rFonts w:ascii="Calibri" w:hAnsi="Calibri" w:cs="Segoe UI"/>
          <w:szCs w:val="22"/>
          <w:lang w:eastAsia="en-AU"/>
        </w:rPr>
        <w:t>Consideration should be given for the placement context and opportunities to encounter relevant experiences enabling the PST to demonstrate the APST. </w:t>
      </w:r>
    </w:p>
    <w:p w:rsidRPr="005E3EA0" w:rsidR="005E3EA0" w:rsidP="005E3EA0" w:rsidRDefault="005E3EA0" w14:paraId="3EE7E222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6461"/>
      </w:tblGrid>
      <w:tr w:rsidRPr="005E3EA0" w:rsidR="005E3EA0" w:rsidTr="68DDFC42" w14:paraId="2BC512A3" w14:textId="77777777">
        <w:tc>
          <w:tcPr>
            <w:tcW w:w="3315" w:type="dxa"/>
            <w:tcBorders>
              <w:top w:val="single" w:color="58BCAF" w:sz="6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nil"/>
            </w:tcBorders>
            <w:shd w:val="clear" w:color="auto" w:fill="2F5496" w:themeFill="accent1" w:themeFillShade="BF"/>
            <w:hideMark/>
          </w:tcPr>
          <w:p w:rsidRPr="005E3EA0" w:rsidR="005E3EA0" w:rsidP="005E3EA0" w:rsidRDefault="005E3EA0" w14:paraId="2A82EC20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Assessment Scale for Descriptors </w:t>
            </w:r>
          </w:p>
        </w:tc>
        <w:tc>
          <w:tcPr>
            <w:tcW w:w="6855" w:type="dxa"/>
            <w:tcBorders>
              <w:top w:val="single" w:color="58BCAF" w:sz="6" w:space="0"/>
              <w:left w:val="nil"/>
              <w:bottom w:val="single" w:color="BFBFBF" w:themeColor="background1" w:themeShade="BF" w:sz="4" w:space="0"/>
              <w:right w:val="single" w:color="58BCAF" w:sz="6" w:space="0"/>
            </w:tcBorders>
            <w:shd w:val="clear" w:color="auto" w:fill="2F5496" w:themeFill="accent1" w:themeFillShade="BF"/>
            <w:hideMark/>
          </w:tcPr>
          <w:p w:rsidRPr="005E3EA0" w:rsidR="005E3EA0" w:rsidP="005E3EA0" w:rsidRDefault="005E3EA0" w14:paraId="7BA95F97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Pr="005E3EA0" w:rsidR="005E3EA0" w:rsidTr="68DDFC42" w14:paraId="082A6F97" w14:textId="77777777">
        <w:tc>
          <w:tcPr>
            <w:tcW w:w="33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hideMark/>
          </w:tcPr>
          <w:p w:rsidRPr="005E3EA0" w:rsidR="005E3EA0" w:rsidP="005E3EA0" w:rsidRDefault="005E3EA0" w14:paraId="4268D34D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Exceeds (E) </w:t>
            </w:r>
          </w:p>
        </w:tc>
        <w:tc>
          <w:tcPr>
            <w:tcW w:w="68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hideMark/>
          </w:tcPr>
          <w:p w:rsidRPr="005E3EA0" w:rsidR="005E3EA0" w:rsidP="005E3EA0" w:rsidRDefault="005E3EA0" w14:paraId="4A7F13E1" w14:textId="21A4206C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68DDFC42">
              <w:rPr>
                <w:rFonts w:ascii="Calibri" w:hAnsi="Calibri" w:cs="Times New Roman"/>
                <w:sz w:val="20"/>
                <w:lang w:eastAsia="en-AU"/>
              </w:rPr>
              <w:t>APST descriptor has been exceeded </w:t>
            </w:r>
          </w:p>
        </w:tc>
      </w:tr>
      <w:tr w:rsidRPr="005E3EA0" w:rsidR="005E3EA0" w:rsidTr="68DDFC42" w14:paraId="736B9E28" w14:textId="77777777">
        <w:tc>
          <w:tcPr>
            <w:tcW w:w="33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5E3EA0" w:rsidR="005E3EA0" w:rsidP="005E3EA0" w:rsidRDefault="005E3EA0" w14:paraId="5F07A6F4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Met (M) </w:t>
            </w:r>
          </w:p>
        </w:tc>
        <w:tc>
          <w:tcPr>
            <w:tcW w:w="68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5E3EA0" w:rsidR="005E3EA0" w:rsidP="005E3EA0" w:rsidRDefault="005E3EA0" w14:paraId="439CDA3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been met </w:t>
            </w:r>
          </w:p>
        </w:tc>
      </w:tr>
      <w:tr w:rsidRPr="005E3EA0" w:rsidR="005E3EA0" w:rsidTr="68DDFC42" w14:paraId="5D1DDC09" w14:textId="77777777">
        <w:tc>
          <w:tcPr>
            <w:tcW w:w="33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hideMark/>
          </w:tcPr>
          <w:p w:rsidRPr="005E3EA0" w:rsidR="005E3EA0" w:rsidP="005E3EA0" w:rsidRDefault="005E3EA0" w14:paraId="029F5740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Met (NM) </w:t>
            </w:r>
          </w:p>
        </w:tc>
        <w:tc>
          <w:tcPr>
            <w:tcW w:w="68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D9E2F3" w:themeFill="accent1" w:themeFillTint="33"/>
            <w:hideMark/>
          </w:tcPr>
          <w:p w:rsidRPr="005E3EA0" w:rsidR="005E3EA0" w:rsidP="005E3EA0" w:rsidRDefault="005E3EA0" w14:paraId="35E2E95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APST descriptor has not been met </w:t>
            </w:r>
          </w:p>
        </w:tc>
      </w:tr>
      <w:tr w:rsidRPr="005E3EA0" w:rsidR="005E3EA0" w:rsidTr="68DDFC42" w14:paraId="69D90FB1" w14:textId="77777777">
        <w:tc>
          <w:tcPr>
            <w:tcW w:w="331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5E3EA0" w:rsidR="005E3EA0" w:rsidP="005E3EA0" w:rsidRDefault="005E3EA0" w14:paraId="5D8F2FAB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Encountered (NE) </w:t>
            </w:r>
          </w:p>
        </w:tc>
        <w:tc>
          <w:tcPr>
            <w:tcW w:w="6855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hideMark/>
          </w:tcPr>
          <w:p w:rsidRPr="005E3EA0" w:rsidR="005E3EA0" w:rsidP="005E3EA0" w:rsidRDefault="005E3EA0" w14:paraId="59248A4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No opportunity to meet the APST descriptor </w:t>
            </w:r>
          </w:p>
        </w:tc>
      </w:tr>
    </w:tbl>
    <w:p w:rsidRPr="00A4266C" w:rsidR="005E3EA0" w:rsidP="005E3EA0" w:rsidRDefault="005E3EA0" w14:paraId="2FAAE633" w14:textId="0C4C65AB">
      <w:pPr>
        <w:textAlignment w:val="baseline"/>
        <w:rPr>
          <w:rFonts w:ascii="Segoe UI" w:hAnsi="Segoe UI" w:cs="Segoe UI"/>
          <w:b/>
          <w:bCs/>
          <w:sz w:val="18"/>
          <w:szCs w:val="18"/>
          <w:lang w:eastAsia="en-AU"/>
        </w:rPr>
      </w:pPr>
      <w:r w:rsidRPr="005E3EA0">
        <w:rPr>
          <w:rFonts w:hint="eastAsia" w:ascii="DengXian" w:hAnsi="DengXian" w:eastAsia="DengXian" w:cs="Segoe UI"/>
          <w:b/>
          <w:bCs/>
          <w:sz w:val="20"/>
          <w:lang w:eastAsia="en-AU"/>
        </w:rPr>
        <w:t> </w:t>
      </w: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</w:p>
    <w:p w:rsidRPr="00A879BE" w:rsidR="005E3EA0" w:rsidP="005E3EA0" w:rsidRDefault="005E3EA0" w14:paraId="4A4E027A" w14:textId="77777777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1: Planning for learning and teaching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540"/>
        <w:gridCol w:w="408"/>
        <w:gridCol w:w="408"/>
        <w:gridCol w:w="542"/>
        <w:gridCol w:w="506"/>
      </w:tblGrid>
      <w:tr w:rsidRPr="005E3EA0" w:rsidR="005E3EA0" w:rsidTr="005E3EA0" w14:paraId="7722515D" w14:textId="77777777">
        <w:tc>
          <w:tcPr>
            <w:tcW w:w="7680" w:type="dxa"/>
            <w:tcBorders>
              <w:top w:val="nil"/>
              <w:left w:val="nil"/>
              <w:bottom w:val="single" w:color="7F7F7F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2DC1D4E5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APST Descriptor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00110F1D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297D8EAC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50D72CBC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69DBFE03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37ACB180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Pr="005E3EA0" w:rsidR="005E3EA0" w:rsidTr="005E3EA0" w14:paraId="175F540C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7A986321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physical, social and intellectual development and characteristics of learners and how these may affect learning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31FDD0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3870238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10EAEE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B59BA9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C586D2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638AA060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3F2807BB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research into how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 and the implications for teaching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DBD73B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80C103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1D6C96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7F9297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4CB8AB2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63158D79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58377F54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teaching strategies that are responsive to the learning strengths and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diverse linguistic, cultural, religious and socioeconomic backgrounds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41CAE6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3B5B8D0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23EC0D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C794D9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4A1ED3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2D567045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4CE153E4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strategies for differentiating teaching to meet the specific learning needs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across the full range of abilities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B5C321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1.5  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AFB45A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4ACA7B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5EAB9F6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90E1C0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68654E17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681DC93A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Organise content into an effective learning and teaching sequence.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9BD9ED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A82B59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37CE00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8AC6B8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9A4F55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6255D018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1171C4BD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Use curriculum, assessment and reporting knowledge to design learning experiences, learning sequences and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 plans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54954E3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EE67FB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BBEE40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53FACB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46D1311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012985CF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111D0928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Know and understand literacy and numeracy teaching strategies and their application in teaching areas.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1F4EE3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2.5 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C64888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7D6923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0DB4F6E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271572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7AAD2BAD" w14:textId="77777777">
        <w:tc>
          <w:tcPr>
            <w:tcW w:w="7680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30FEF572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Set learning goals that provide achievable challenges for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of varying abilities and characteristics.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401AE67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3073BB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278B396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2326987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AB3B18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135D5B43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6071842E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Plan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lesson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sequences using knowledge of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learning, content and effective teaching strategies.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DE8CE1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7386D4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AC60E7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B26EAB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3F073A8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Pr="005E3EA0" w:rsidR="005E3EA0" w:rsidP="005E3EA0" w:rsidRDefault="005E3EA0" w14:paraId="7F82C35F" w14:textId="77777777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:rsidRPr="00A879BE" w:rsidR="005E3EA0" w:rsidP="005E3EA0" w:rsidRDefault="005E3EA0" w14:paraId="568E0FE4" w14:textId="6E3B406F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2: Teaching Effectively</w:t>
      </w:r>
      <w:r w:rsidRPr="00A879B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7"/>
        <w:gridCol w:w="535"/>
        <w:gridCol w:w="407"/>
        <w:gridCol w:w="407"/>
        <w:gridCol w:w="538"/>
        <w:gridCol w:w="504"/>
      </w:tblGrid>
      <w:tr w:rsidRPr="005E3EA0" w:rsidR="005E3EA0" w:rsidTr="005E3EA0" w14:paraId="21464F85" w14:textId="77777777">
        <w:tc>
          <w:tcPr>
            <w:tcW w:w="7680" w:type="dxa"/>
            <w:tcBorders>
              <w:top w:val="nil"/>
              <w:left w:val="nil"/>
              <w:bottom w:val="single" w:color="7F7F7F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23048BC0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00720A23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31FB9BD6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1C962049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466150B2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1E619964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Pr="005E3EA0" w:rsidR="005E3EA0" w:rsidTr="005E3EA0" w14:paraId="16B0FC50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21657204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the impact of culture, cultural identity and linguistic background on the education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from Aboriginal and Torres Strait Islander backgrounds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BD3CEF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7B8509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4F9AAA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9144F5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B34767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71C2062F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1ECC3712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and understanding of the concepts, substance and structure of the content and teaching strategies of the teaching area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B69753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7C3C53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C715B7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53CFD76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78844B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07521F23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3B743F1F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lastRenderedPageBreak/>
              <w:t>Demonstrate broad knowledge of, understanding of and respect for Aboriginal and Torres Strait Islander histories, cultures and languages.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5A6607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0ACF13F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53DABB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9F091A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D1059C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0C769534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74813962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Implement teaching strategies for using ICT to expand curriculum learning opportunities for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C83633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2.6 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782A75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A5BD8A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093634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155324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25EF6105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3C46A357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Include a range of teaching strategies.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CF503F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EA5FFE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156635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0A2D92B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16334D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7B31FA1B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6B69BDC7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a range of resources, including ICT, that engage 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in their learning.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52A267A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B6ECB3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2477694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40FAB2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824EA0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37E7F9CA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4754E488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 range of verbal and non-verbal communication strategies to support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engagement.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ECFFFA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3.5 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C8FD07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43CFF1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31295A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0B041D6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449227C1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59669545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of strategies that can be used to evaluate teaching programs to improve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4F795E9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3.6 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E2DCD1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E220B8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B22078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2388723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39B11DF4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360C0269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a broad range of strategies for involving parents/carers in the educative process.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05C5542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3.7 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E3B40F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2388F9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0EEA36F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A4AFBF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Pr="005E3EA0" w:rsidR="005E3EA0" w:rsidP="005E3EA0" w:rsidRDefault="005E3EA0" w14:paraId="5AD6F0B5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</w:p>
    <w:p w:rsidRPr="00A879BE" w:rsidR="005E3EA0" w:rsidP="005E3EA0" w:rsidRDefault="005E3EA0" w14:paraId="02DD2C25" w14:textId="77777777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3: Creating and Maintaining Supportive Learning Environments</w:t>
      </w:r>
      <w:r w:rsidRPr="00A879B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9"/>
        <w:gridCol w:w="538"/>
        <w:gridCol w:w="408"/>
        <w:gridCol w:w="408"/>
        <w:gridCol w:w="540"/>
        <w:gridCol w:w="507"/>
      </w:tblGrid>
      <w:tr w:rsidRPr="005E3EA0" w:rsidR="005E3EA0" w:rsidTr="005E3EA0" w14:paraId="158A47BA" w14:textId="77777777">
        <w:tc>
          <w:tcPr>
            <w:tcW w:w="7680" w:type="dxa"/>
            <w:tcBorders>
              <w:top w:val="nil"/>
              <w:left w:val="nil"/>
              <w:bottom w:val="single" w:color="7F7F7F" w:sz="6" w:space="0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79F3397E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02F17D82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05688978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166E7EA4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27FD0CF9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31E767EA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Pr="005E3EA0" w:rsidR="005E3EA0" w:rsidTr="005E3EA0" w14:paraId="047FAE34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74EE5FE1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broad knowledge and understanding of legislative requirements and teaching strategies that support participation and learning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with disability.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7E130D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1.6 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51C62B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D046EA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E1705B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4441FA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1E375985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314AB484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Identify strategies to support inclusive student participation and engagement 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9FC0B9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554647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419ED1D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04E5105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2B03D9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1465CF23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4C71F55E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organise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classroom activities</w:t>
            </w:r>
            <w:r w:rsidRPr="005E3EA0">
              <w:rPr>
                <w:rFonts w:ascii="Calibri Light" w:hAnsi="Calibri Light" w:cs="Calibri Light"/>
                <w:b/>
                <w:bCs/>
                <w:color w:val="0B7161"/>
                <w:sz w:val="20"/>
                <w:lang w:eastAsia="en-AU"/>
              </w:rPr>
              <w:t>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and provide clear directions.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ADEFDE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7BE555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0BDCB1B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C9A7B6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3D7D8BB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22332810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20C83B85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knowledge of practical approaches to manage challenging behaviour.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CA033E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8F530C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215C99F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88C16A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14E417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74512F1C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1F94A483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Describe strategies that support students’ wellbeing and safety working within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learning context</w:t>
            </w:r>
            <w:r w:rsidRPr="005E3EA0">
              <w:rPr>
                <w:rFonts w:ascii="Calibri Light" w:hAnsi="Calibri Light" w:cs="Calibri Light"/>
                <w:b/>
                <w:bCs/>
                <w:i/>
                <w:iCs/>
                <w:sz w:val="20"/>
                <w:lang w:eastAsia="en-AU"/>
              </w:rPr>
              <w:t>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and/or system, curriculum and legislative requirements.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477FFF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AA49B4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07E5AAC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0D4EEF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3E0DB7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1B0F1B6A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69894A2B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relevant issues and the strategies available to support the safe, responsible and ethical use of ICT in learning and teaching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52EF3D5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4.5 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F113E1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3890D5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0BD1B9E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07D5404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Pr="005E3EA0" w:rsidR="005E3EA0" w:rsidP="005E3EA0" w:rsidRDefault="005E3EA0" w14:paraId="2D9B7984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</w:p>
    <w:p w:rsidRPr="00A879BE" w:rsidR="005E3EA0" w:rsidP="005E3EA0" w:rsidRDefault="005E3EA0" w14:paraId="409185C9" w14:textId="77777777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4: Assessing and Providing Feedback for Learning</w:t>
      </w:r>
      <w:r w:rsidRPr="00A879B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6"/>
        <w:gridCol w:w="536"/>
        <w:gridCol w:w="407"/>
        <w:gridCol w:w="407"/>
        <w:gridCol w:w="538"/>
        <w:gridCol w:w="504"/>
      </w:tblGrid>
      <w:tr w:rsidRPr="005E3EA0" w:rsidR="005E3EA0" w:rsidTr="005E3EA0" w14:paraId="6D03DB83" w14:textId="77777777">
        <w:tc>
          <w:tcPr>
            <w:tcW w:w="7680" w:type="dxa"/>
            <w:tcBorders>
              <w:top w:val="nil"/>
              <w:left w:val="nil"/>
              <w:bottom w:val="single" w:color="7F7F7F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29C638C7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347CEC15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3779A78A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511D1EAA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652E4F2D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3CA04F02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Pr="005E3EA0" w:rsidR="005E3EA0" w:rsidTr="005E3EA0" w14:paraId="0AC59F11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48091DFC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strategies, including informal and formal, diagnostic, formative and summative approaches to assess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0D02DE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D7CE8B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BF824A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9A3A7E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066C7B5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06C5F816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5A740174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purpose of providing timely and appropriate feedback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about their learning.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2F68946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5A124EB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0B63BD9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0C6E342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AD2DF1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45A96356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73CB1F68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assessment moderation and its application to support consistent and comparable judgements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280DA8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344D6A8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8FBA67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092CECC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B84832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0F4568B8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0E54BC1A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the capacity to interpret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assessment data to evaluate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 and modify teaching practice.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3C0ED7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B62B4A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4B9ADB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249CB6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540CEF4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7BF3727E" w14:textId="77777777">
        <w:tc>
          <w:tcPr>
            <w:tcW w:w="7680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74CF051A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understanding of a range of strategies for reporting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and parents/carers and the purpose of keeping accurate and reliable records of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achievement.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503A15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5.5 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375274C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156EA2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E60ED2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77699B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Pr="005E3EA0" w:rsidR="005E3EA0" w:rsidP="005E3EA0" w:rsidRDefault="005E3EA0" w14:paraId="457C3F63" w14:textId="77777777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  <w:r w:rsidRPr="005E3EA0">
        <w:rPr>
          <w:rFonts w:ascii="Calibri" w:hAnsi="Calibri" w:cs="Segoe UI"/>
          <w:color w:val="0B7161"/>
          <w:sz w:val="20"/>
          <w:lang w:eastAsia="en-AU"/>
        </w:rPr>
        <w:t> </w:t>
      </w:r>
    </w:p>
    <w:p w:rsidRPr="00A879BE" w:rsidR="005E3EA0" w:rsidP="005E3EA0" w:rsidRDefault="005E3EA0" w14:paraId="4A989D4B" w14:textId="77777777">
      <w:pPr>
        <w:textAlignment w:val="baseline"/>
        <w:rPr>
          <w:rFonts w:ascii="Segoe UI" w:hAnsi="Segoe UI" w:cs="Segoe UI"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5: Demonstrating Professional and Ethical Conduct</w:t>
      </w:r>
      <w:r w:rsidRPr="00A879B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8"/>
        <w:gridCol w:w="535"/>
        <w:gridCol w:w="407"/>
        <w:gridCol w:w="407"/>
        <w:gridCol w:w="537"/>
        <w:gridCol w:w="504"/>
      </w:tblGrid>
      <w:tr w:rsidRPr="005E3EA0" w:rsidR="005E3EA0" w:rsidTr="005E3EA0" w14:paraId="6D9AC56D" w14:textId="77777777">
        <w:tc>
          <w:tcPr>
            <w:tcW w:w="7695" w:type="dxa"/>
            <w:tcBorders>
              <w:top w:val="nil"/>
              <w:left w:val="nil"/>
              <w:bottom w:val="single" w:color="7F7F7F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5BD72867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6835CF4F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735EE602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E 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1AAAD28A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M 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265BBCB2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NM 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hideMark/>
          </w:tcPr>
          <w:p w:rsidRPr="005E3EA0" w:rsidR="005E3EA0" w:rsidP="005E3EA0" w:rsidRDefault="005E3EA0" w14:paraId="2862B3DC" w14:textId="77777777">
            <w:pPr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NE </w:t>
            </w:r>
          </w:p>
        </w:tc>
      </w:tr>
      <w:tr w:rsidRPr="005E3EA0" w:rsidR="005E3EA0" w:rsidTr="005E3EA0" w14:paraId="05852615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6594E3E0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role of the Australian Professional Standards for Teachers in identifying professional learning needs.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BF6FD3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D5BFB1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CBCADB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D6067B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678DB6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0F0AFDC2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6012A12F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and appropriate sources of professional learning for teachers.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45BE72B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64302B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43CBD71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E082296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923D76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311175C2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33B5BA91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Seek and apply constructive feedback from supervisors and teachers to improve teaching practices.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DC3244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2532B8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BB8D5C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CEEB61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CCC9F8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7FF4DDEC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05DF5A4A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Demonstrate an understanding of the rationale for continued professional learning and the implications for improved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learners’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 learning.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4976EF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6.4 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20881E3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20FD12A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27C2751B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A1342C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4E2BC6D8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6FF29194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and apply the key principles described in codes of ethics and conduct for the teaching profession.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7C7DBDE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7.1 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94AAC4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20C0682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0686EC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116E43C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59C49469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00782F3A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relevant legislative, administrative and organisational policies and processes required for teachers according to </w:t>
            </w:r>
            <w:r w:rsidRPr="005E3EA0">
              <w:rPr>
                <w:rFonts w:ascii="Calibri Light" w:hAnsi="Calibri Light" w:cs="Calibri Light"/>
                <w:b/>
                <w:bCs/>
                <w:sz w:val="20"/>
                <w:lang w:eastAsia="en-AU"/>
              </w:rPr>
              <w:t>school/learning setting </w:t>
            </w: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stage.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DB886F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7.2 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4B1F2CE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060A06C7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49B2B74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82E7828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44AE9E36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657E5FFA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strategies for working effectively, sensitively and confidentially with parents/carers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3C34DFE0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7.3 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537D56F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0A7EEDB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27376F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2A73BD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0404191A" w14:textId="77777777">
        <w:tc>
          <w:tcPr>
            <w:tcW w:w="769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hideMark/>
          </w:tcPr>
          <w:p w:rsidRPr="005E3EA0" w:rsidR="005E3EA0" w:rsidP="005E3EA0" w:rsidRDefault="005E3EA0" w14:paraId="79F85CEC" w14:textId="77777777">
            <w:pPr>
              <w:jc w:val="right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AU"/>
              </w:rPr>
            </w:pPr>
            <w:r w:rsidRPr="005E3EA0">
              <w:rPr>
                <w:rFonts w:ascii="Calibri Light" w:hAnsi="Calibri Light" w:cs="Calibri Light"/>
                <w:i/>
                <w:iCs/>
                <w:sz w:val="20"/>
                <w:lang w:eastAsia="en-AU"/>
              </w:rPr>
              <w:t>Understand the role of external professionals and community representatives in broadening teachers’ professional knowledge and practice.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4811CBB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sz w:val="20"/>
                <w:lang w:eastAsia="en-AU"/>
              </w:rPr>
              <w:t>7.4 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6DC1CAD4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E8F178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12879C33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  <w:tc>
          <w:tcPr>
            <w:tcW w:w="5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77FFC6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MS Gothic" w:hAnsi="MS Gothic" w:eastAsia="MS Gothic" w:cs="Times New Roman"/>
                <w:color w:val="000000"/>
                <w:sz w:val="20"/>
                <w:shd w:val="clear" w:color="auto" w:fill="E1E3E6"/>
                <w:lang w:eastAsia="en-AU"/>
              </w:rPr>
              <w:t>☐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="005E3EA0" w:rsidP="005E3EA0" w:rsidRDefault="005E3EA0" w14:paraId="4FA10FA4" w14:textId="77777777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:rsidRPr="00AB3ABC" w:rsidR="005E3EA0" w:rsidP="00AB3ABC" w:rsidRDefault="005E3EA0" w14:paraId="2C43A7C7" w14:textId="66716D56">
      <w:pPr>
        <w:rPr>
          <w:rFonts w:ascii="Calibri" w:hAnsi="Calibri" w:cs="Segoe UI"/>
          <w:b/>
          <w:bCs/>
          <w:color w:val="0B7161"/>
          <w:sz w:val="20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lastRenderedPageBreak/>
        <w:t>Section 6: Interim Feedback and Professional Conversation</w:t>
      </w:r>
      <w:r w:rsidRPr="00A879BE">
        <w:rPr>
          <w:rFonts w:ascii="Calibri" w:hAnsi="Calibri" w:cs="Segoe UI"/>
          <w:color w:val="2F5496" w:themeColor="accent1" w:themeShade="BF"/>
          <w:sz w:val="20"/>
          <w:lang w:eastAsia="en-AU"/>
        </w:rPr>
        <w:t> </w:t>
      </w:r>
    </w:p>
    <w:p w:rsidRPr="005E3EA0" w:rsidR="005E3EA0" w:rsidP="005E3EA0" w:rsidRDefault="005E3EA0" w14:paraId="23B0EB35" w14:textId="77777777">
      <w:pPr>
        <w:textAlignment w:val="baseline"/>
        <w:rPr>
          <w:rFonts w:ascii="Segoe UI" w:hAnsi="Segoe UI" w:cs="Segoe UI"/>
          <w:color w:val="0B7161"/>
          <w:sz w:val="18"/>
          <w:szCs w:val="18"/>
          <w:lang w:eastAsia="en-AU"/>
        </w:rPr>
      </w:pPr>
    </w:p>
    <w:p w:rsidRPr="005E3EA0" w:rsidR="005E3EA0" w:rsidP="005E3EA0" w:rsidRDefault="005E3EA0" w14:paraId="3A885303" w14:textId="77777777">
      <w:pPr>
        <w:numPr>
          <w:ilvl w:val="0"/>
          <w:numId w:val="21"/>
        </w:numPr>
        <w:ind w:left="360" w:firstLine="0"/>
        <w:textAlignment w:val="baseline"/>
        <w:rPr>
          <w:rFonts w:ascii="DengXian" w:hAnsi="DengXian" w:eastAsia="DengXian" w:cs="Segoe UI"/>
          <w:szCs w:val="22"/>
          <w:lang w:eastAsia="en-AU"/>
        </w:rPr>
      </w:pPr>
      <w:r w:rsidRPr="005E3EA0">
        <w:rPr>
          <w:rFonts w:ascii="Calibri" w:hAnsi="Calibri" w:eastAsia="DengXian" w:cs="Segoe UI"/>
          <w:szCs w:val="22"/>
          <w:lang w:eastAsia="en-AU"/>
        </w:rPr>
        <w:t>A midpoint/interim conversation between the supervising teacher and PST has taken place  </w:t>
      </w:r>
    </w:p>
    <w:p w:rsidRPr="00A4266C" w:rsidR="00A4266C" w:rsidP="00A4266C" w:rsidRDefault="00A4266C" w14:paraId="4FE11203" w14:textId="77777777">
      <w:pPr>
        <w:pStyle w:val="ListParagraph"/>
        <w:numPr>
          <w:ilvl w:val="0"/>
          <w:numId w:val="21"/>
        </w:numPr>
        <w:jc w:val="center"/>
        <w:textAlignment w:val="baseline"/>
        <w:rPr>
          <w:rFonts w:ascii="DengXian" w:hAnsi="DengXian" w:eastAsia="DengXian" w:cs="Segoe UI"/>
          <w:szCs w:val="22"/>
          <w:lang w:eastAsia="en-AU"/>
        </w:rPr>
      </w:pPr>
      <w:bookmarkStart w:name="_Hlk109141242" w:id="0"/>
      <w:r w:rsidRPr="00A4266C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YES </w:t>
      </w:r>
      <w:r w:rsidRPr="00A4266C">
        <w:rPr>
          <w:rStyle w:val="normaltextrun"/>
          <w:rFonts w:hint="eastAsia" w:ascii="MS Gothic" w:hAnsi="MS Gothic" w:eastAsia="MS Gothic"/>
          <w:color w:val="000000"/>
          <w:sz w:val="20"/>
          <w:shd w:val="clear" w:color="auto" w:fill="E1E3E6"/>
        </w:rPr>
        <w:t>☐</w:t>
      </w:r>
      <w:r w:rsidRPr="00A4266C"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 xml:space="preserve">  / NO </w:t>
      </w:r>
      <w:r w:rsidRPr="00A4266C">
        <w:rPr>
          <w:rStyle w:val="normaltextrun"/>
          <w:rFonts w:hint="eastAsia" w:ascii="MS Gothic" w:hAnsi="MS Gothic" w:eastAsia="MS Gothic"/>
          <w:color w:val="000000"/>
          <w:sz w:val="20"/>
          <w:shd w:val="clear" w:color="auto" w:fill="E1E3E6"/>
        </w:rPr>
        <w:t>☐</w:t>
      </w:r>
      <w:r w:rsidRPr="00A4266C">
        <w:rPr>
          <w:rStyle w:val="eop"/>
          <w:rFonts w:hint="eastAsia" w:ascii="MS Gothic" w:hAnsi="MS Gothic" w:eastAsia="MS Gothic"/>
          <w:color w:val="000000"/>
          <w:sz w:val="20"/>
          <w:shd w:val="clear" w:color="auto" w:fill="FFFFFF"/>
        </w:rPr>
        <w:t> </w:t>
      </w:r>
    </w:p>
    <w:bookmarkEnd w:id="0"/>
    <w:p w:rsidRPr="005E3EA0" w:rsidR="005E3EA0" w:rsidP="00A4266C" w:rsidRDefault="005E3EA0" w14:paraId="7EC33C6C" w14:textId="77777777">
      <w:pPr>
        <w:textAlignment w:val="baseline"/>
        <w:rPr>
          <w:rFonts w:ascii="Calibri" w:hAnsi="Calibri" w:cs="Segoe UI"/>
          <w:sz w:val="20"/>
          <w:lang w:eastAsia="en-AU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Pr="005E3EA0" w:rsidR="005E3EA0" w:rsidTr="005E3EA0" w14:paraId="7D63DA3B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328A441D" w14:textId="77777777">
            <w:pPr>
              <w:textAlignment w:val="baseline"/>
              <w:divId w:val="660156227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036A4BF7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7AB8177F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hint="eastAsia" w:ascii="DengXian" w:hAnsi="DengXian" w:eastAsia="DengXian" w:cs="Times New Roman"/>
                <w:b/>
                <w:bCs/>
                <w:sz w:val="20"/>
                <w:lang w:eastAsia="en-AU"/>
              </w:rPr>
              <w:t> </w:t>
            </w:r>
          </w:p>
        </w:tc>
      </w:tr>
    </w:tbl>
    <w:p w:rsidRPr="005E3EA0" w:rsidR="005E3EA0" w:rsidP="005E3EA0" w:rsidRDefault="005E3EA0" w14:paraId="1FF0FAB4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Pr="005E3EA0" w:rsidR="005E3EA0" w:rsidTr="005E3EA0" w14:paraId="62D6CEED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7ACE992A" w14:textId="77777777">
            <w:pPr>
              <w:textAlignment w:val="baseline"/>
              <w:divId w:val="2136636029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 </w:t>
            </w:r>
            <w:r w:rsidRPr="005E3EA0">
              <w:rPr>
                <w:rFonts w:ascii="Calibri" w:hAnsi="Calibri" w:cs="Times New Roman"/>
                <w:i/>
                <w:iCs/>
                <w:sz w:val="20"/>
                <w:lang w:eastAsia="en-AU"/>
              </w:rPr>
              <w:t>summary of mid-point feedback</w:t>
            </w: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0DF1FCFB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65CD3EE0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hint="eastAsia" w:ascii="DengXian" w:hAnsi="DengXian" w:eastAsia="DengXian" w:cs="Times New Roman"/>
                <w:b/>
                <w:bCs/>
                <w:sz w:val="20"/>
                <w:lang w:eastAsia="en-AU"/>
              </w:rPr>
              <w:t> </w:t>
            </w:r>
          </w:p>
        </w:tc>
      </w:tr>
    </w:tbl>
    <w:p w:rsidRPr="005E3EA0" w:rsidR="005E3EA0" w:rsidP="005E3EA0" w:rsidRDefault="005E3EA0" w14:paraId="1782E85A" w14:textId="77777777">
      <w:pPr>
        <w:shd w:val="clear" w:color="auto" w:fill="FFFFFF" w:themeFill="background1"/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</w:p>
    <w:p w:rsidRPr="00A879BE" w:rsidR="005E3EA0" w:rsidP="005E3EA0" w:rsidRDefault="005E3EA0" w14:paraId="14187CE5" w14:textId="22F20747">
      <w:pPr>
        <w:shd w:val="clear" w:color="auto" w:fill="FFFFFF" w:themeFill="background1"/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7: Final Assessment Result </w:t>
      </w:r>
    </w:p>
    <w:p w:rsidR="005E3EA0" w:rsidP="005E3EA0" w:rsidRDefault="005E3EA0" w14:paraId="3A0DF500" w14:textId="69E51AA0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p w:rsidRPr="00A879BE" w:rsidR="00A4266C" w:rsidP="00A4266C" w:rsidRDefault="00A4266C" w14:paraId="1F0EB9DC" w14:textId="77777777">
      <w:pPr>
        <w:textAlignment w:val="baseline"/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Recommendation for Placement Result </w:t>
      </w:r>
    </w:p>
    <w:tbl>
      <w:tblPr>
        <w:tblW w:w="962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6288"/>
      </w:tblGrid>
      <w:tr w:rsidRPr="005E3EA0" w:rsidR="00A4266C" w:rsidTr="0006436D" w14:paraId="34306925" w14:textId="77777777">
        <w:tc>
          <w:tcPr>
            <w:tcW w:w="3334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2F5496" w:themeFill="accent1" w:themeFillShade="BF"/>
            <w:hideMark/>
          </w:tcPr>
          <w:p w:rsidRPr="00A879BE" w:rsidR="00A4266C" w:rsidP="0006436D" w:rsidRDefault="00A4266C" w14:paraId="12FCF634" w14:textId="77777777">
            <w:pPr>
              <w:textAlignment w:val="baseline"/>
              <w:rPr>
                <w:rFonts w:ascii="Calibri" w:hAnsi="Calibri" w:cs="Times New Roman"/>
                <w:color w:val="FFFFFF"/>
                <w:sz w:val="20"/>
                <w:lang w:eastAsia="en-AU"/>
              </w:rPr>
            </w:pPr>
            <w:r w:rsidRPr="00A879BE">
              <w:rPr>
                <w:rFonts w:ascii="Calibri" w:hAnsi="Calibri" w:cs="Times New Roman"/>
                <w:color w:val="FFFFFF"/>
                <w:sz w:val="20"/>
                <w:lang w:eastAsia="en-AU"/>
              </w:rPr>
              <w:t>Recommendation </w:t>
            </w:r>
          </w:p>
        </w:tc>
        <w:tc>
          <w:tcPr>
            <w:tcW w:w="6288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2F5496" w:themeFill="accent1" w:themeFillShade="BF"/>
            <w:hideMark/>
          </w:tcPr>
          <w:p w:rsidRPr="00A879BE" w:rsidR="00A4266C" w:rsidP="0006436D" w:rsidRDefault="00A4266C" w14:paraId="0D7DF519" w14:textId="77777777">
            <w:pPr>
              <w:textAlignment w:val="baseline"/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FFFFFF"/>
                <w:sz w:val="20"/>
                <w:lang w:eastAsia="en-AU"/>
              </w:rPr>
              <w:t> </w:t>
            </w:r>
          </w:p>
        </w:tc>
      </w:tr>
      <w:tr w:rsidRPr="005E3EA0" w:rsidR="00A4266C" w:rsidTr="0006436D" w14:paraId="5DD4A935" w14:textId="77777777">
        <w:tc>
          <w:tcPr>
            <w:tcW w:w="3334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A879BE" w:rsidR="00A4266C" w:rsidP="0006436D" w:rsidRDefault="00A4266C" w14:paraId="403E7899" w14:textId="77777777">
            <w:pPr>
              <w:textAlignment w:val="baseline"/>
              <w:rPr>
                <w:rFonts w:ascii="Calibri" w:hAnsi="Calibri" w:cs="Times New Roman"/>
                <w:b/>
                <w:bCs/>
                <w:sz w:val="20"/>
                <w:lang w:eastAsia="en-AU"/>
              </w:rPr>
            </w:pPr>
            <w:r w:rsidRPr="00A879BE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Satisfactory </w:t>
            </w:r>
          </w:p>
        </w:tc>
        <w:tc>
          <w:tcPr>
            <w:tcW w:w="6288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A879BE" w:rsidR="00A4266C" w:rsidP="0006436D" w:rsidRDefault="00A4266C" w14:paraId="37A55C5A" w14:textId="77777777">
            <w:pPr>
              <w:textAlignment w:val="baseline"/>
              <w:rPr>
                <w:rFonts w:ascii="Calibri" w:hAnsi="Calibri" w:cs="Times New Roman"/>
                <w:sz w:val="20"/>
                <w:lang w:eastAsia="en-AU"/>
              </w:rPr>
            </w:pPr>
            <w:r w:rsidRPr="004859E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A879BE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A4266C" w:rsidTr="0006436D" w14:paraId="4B792BBE" w14:textId="77777777">
        <w:tc>
          <w:tcPr>
            <w:tcW w:w="3334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A879BE" w:rsidR="00A4266C" w:rsidP="0006436D" w:rsidRDefault="00A4266C" w14:paraId="426C3F27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879BE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Not Satisfactory </w:t>
            </w:r>
          </w:p>
        </w:tc>
        <w:tc>
          <w:tcPr>
            <w:tcW w:w="6288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5E3EA0" w:rsidR="00A4266C" w:rsidP="0006436D" w:rsidRDefault="00A4266C" w14:paraId="4DBFA06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  <w:tr w:rsidRPr="005E3EA0" w:rsidR="00A4266C" w:rsidTr="0006436D" w14:paraId="6F70A36B" w14:textId="77777777">
        <w:tc>
          <w:tcPr>
            <w:tcW w:w="3334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A879BE" w:rsidR="00A4266C" w:rsidP="0006436D" w:rsidRDefault="00A4266C" w14:paraId="028FE4D4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879BE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Require further discussion regarding decision </w:t>
            </w:r>
          </w:p>
        </w:tc>
        <w:tc>
          <w:tcPr>
            <w:tcW w:w="6288" w:type="dxa"/>
            <w:tcBorders>
              <w:top w:val="single" w:color="BFBFBF" w:sz="6" w:space="0"/>
              <w:left w:val="single" w:color="BFBFBF" w:sz="6" w:space="0"/>
              <w:bottom w:val="single" w:color="BFBFBF" w:sz="6" w:space="0"/>
              <w:right w:val="single" w:color="BFBFBF" w:sz="6" w:space="0"/>
            </w:tcBorders>
            <w:shd w:val="clear" w:color="auto" w:fill="auto"/>
            <w:hideMark/>
          </w:tcPr>
          <w:p w:rsidRPr="005E3EA0" w:rsidR="00A4266C" w:rsidP="0006436D" w:rsidRDefault="00A4266C" w14:paraId="654A5375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ascii="Calibri" w:hAnsi="Calibri" w:cs="Times New Roman"/>
                <w:sz w:val="20"/>
                <w:lang w:eastAsia="en-AU"/>
              </w:rPr>
              <w:t> </w:t>
            </w:r>
          </w:p>
        </w:tc>
      </w:tr>
    </w:tbl>
    <w:p w:rsidRPr="005E3EA0" w:rsidR="00A4266C" w:rsidP="005E3EA0" w:rsidRDefault="00A4266C" w14:paraId="153B4D3C" w14:textId="77777777">
      <w:pPr>
        <w:textAlignment w:val="baseline"/>
        <w:rPr>
          <w:rFonts w:ascii="Calibri" w:hAnsi="Calibri" w:cs="Segoe UI"/>
          <w:b/>
          <w:bCs/>
          <w:color w:val="0B7161"/>
          <w:sz w:val="20"/>
          <w:lang w:eastAsia="en-AU"/>
        </w:rPr>
      </w:pP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Pr="005E3EA0" w:rsidR="005E3EA0" w:rsidTr="005E3EA0" w14:paraId="55EB7288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5E3EA0" w:rsidR="005E3EA0" w:rsidP="005E3EA0" w:rsidRDefault="005E3EA0" w14:paraId="0A7C1983" w14:textId="77777777">
            <w:pPr>
              <w:textAlignment w:val="baseline"/>
              <w:divId w:val="664055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Provide feedback and relevant details for final assessment result </w:t>
            </w:r>
          </w:p>
        </w:tc>
      </w:tr>
      <w:tr w:rsidRPr="005E3EA0" w:rsidR="005E3EA0" w:rsidTr="005E3EA0" w14:paraId="3DBD1EDE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Pr="005E3EA0" w:rsidR="005E3EA0" w:rsidP="005E3EA0" w:rsidRDefault="005E3EA0" w14:paraId="4495B13C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here to enter text.</w:t>
            </w:r>
            <w:r w:rsidRPr="005E3EA0">
              <w:rPr>
                <w:rFonts w:hint="eastAsia" w:ascii="DengXian" w:hAnsi="DengXian" w:eastAsia="DengXian" w:cs="Times New Roman"/>
                <w:b/>
                <w:bCs/>
                <w:sz w:val="20"/>
                <w:lang w:eastAsia="en-AU"/>
              </w:rPr>
              <w:t> </w:t>
            </w:r>
          </w:p>
        </w:tc>
      </w:tr>
    </w:tbl>
    <w:p w:rsidR="005E3EA0" w:rsidP="005E3EA0" w:rsidRDefault="005E3EA0" w14:paraId="1B55FCD9" w14:textId="1C3A57A2">
      <w:pPr>
        <w:textAlignment w:val="baseline"/>
        <w:rPr>
          <w:rFonts w:ascii="DengXian" w:hAnsi="DengXian" w:eastAsia="DengXian" w:cs="Segoe UI"/>
          <w:sz w:val="20"/>
          <w:lang w:eastAsia="en-AU"/>
        </w:rPr>
      </w:pP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2"/>
      </w:tblGrid>
      <w:tr w:rsidRPr="005E3EA0" w:rsidR="00CB6E24" w:rsidTr="000E2D49" w14:paraId="27E63CA0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hideMark/>
          </w:tcPr>
          <w:p w:rsidRPr="00814395" w:rsidR="00CB6E24" w:rsidP="000E2D49" w:rsidRDefault="00CB6E24" w14:paraId="62FD3BA6" w14:textId="77777777">
            <w:pPr>
              <w:pStyle w:val="Default"/>
              <w:rPr>
                <w:sz w:val="20"/>
              </w:rPr>
            </w:pPr>
            <w:r>
              <w:rPr>
                <w:b/>
                <w:bCs/>
                <w:sz w:val="20"/>
                <w:szCs w:val="20"/>
              </w:rPr>
              <w:t>Reflection on placement by the preservice teacher</w:t>
            </w:r>
            <w:r w:rsidRPr="005E3EA0">
              <w:rPr>
                <w:rFonts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Pr="005E3EA0" w:rsidR="00CB6E24" w:rsidTr="000E2D49" w14:paraId="6CD1660A" w14:textId="77777777">
        <w:tc>
          <w:tcPr>
            <w:tcW w:w="10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2F2F2"/>
            <w:hideMark/>
          </w:tcPr>
          <w:p w:rsidR="00CB6E24" w:rsidP="000E2D49" w:rsidRDefault="00CB6E24" w14:paraId="46B0A07D" w14:textId="77777777">
            <w:pPr>
              <w:textAlignment w:val="baseline"/>
              <w:rPr>
                <w:rFonts w:ascii="Calibri" w:hAnsi="Calibri" w:cs="Times New Roman"/>
                <w:b/>
                <w:bCs/>
                <w:sz w:val="24"/>
                <w:szCs w:val="24"/>
                <w:lang w:eastAsia="en-AU"/>
              </w:rPr>
            </w:pPr>
          </w:p>
          <w:p w:rsidRPr="005E3EA0" w:rsidR="00CB6E24" w:rsidP="000E2D49" w:rsidRDefault="00CB6E24" w14:paraId="0109B780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</w:tc>
      </w:tr>
    </w:tbl>
    <w:p w:rsidRPr="005E3EA0" w:rsidR="00CB6E24" w:rsidP="005E3EA0" w:rsidRDefault="00CB6E24" w14:paraId="05409E8C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</w:p>
    <w:p w:rsidRPr="00A879BE" w:rsidR="005E3EA0" w:rsidP="005E3EA0" w:rsidRDefault="005E3EA0" w14:paraId="4CD1CE46" w14:textId="77777777">
      <w:pPr>
        <w:textAlignment w:val="baseline"/>
        <w:rPr>
          <w:rFonts w:ascii="Segoe UI" w:hAnsi="Segoe UI" w:cs="Segoe UI"/>
          <w:b/>
          <w:bCs/>
          <w:color w:val="2F5496" w:themeColor="accent1" w:themeShade="BF"/>
          <w:sz w:val="18"/>
          <w:szCs w:val="18"/>
          <w:lang w:eastAsia="en-AU"/>
        </w:rPr>
      </w:pPr>
      <w:r w:rsidRPr="00A879BE">
        <w:rPr>
          <w:rFonts w:ascii="Calibri" w:hAnsi="Calibri" w:cs="Segoe UI"/>
          <w:b/>
          <w:bCs/>
          <w:color w:val="2F5496" w:themeColor="accent1" w:themeShade="BF"/>
          <w:sz w:val="20"/>
          <w:lang w:eastAsia="en-AU"/>
        </w:rPr>
        <w:t>Section 8: Signatures </w:t>
      </w:r>
    </w:p>
    <w:p w:rsidRPr="005E3EA0" w:rsidR="005E3EA0" w:rsidP="005E3EA0" w:rsidRDefault="005E3EA0" w14:paraId="27E32B2C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3"/>
        <w:gridCol w:w="3229"/>
        <w:gridCol w:w="3170"/>
      </w:tblGrid>
      <w:tr w:rsidRPr="005E3EA0" w:rsidR="005E3EA0" w:rsidTr="005E3EA0" w14:paraId="218B78B3" w14:textId="77777777">
        <w:tc>
          <w:tcPr>
            <w:tcW w:w="3390" w:type="dxa"/>
            <w:tcBorders>
              <w:top w:val="single" w:color="F3F3F3" w:sz="6" w:space="0"/>
              <w:left w:val="single" w:color="F3F3F3" w:sz="6" w:space="0"/>
              <w:bottom w:val="single" w:color="EDEDED" w:sz="12" w:space="0"/>
              <w:right w:val="single" w:color="F3F3F3" w:sz="6" w:space="0"/>
            </w:tcBorders>
            <w:shd w:val="clear" w:color="auto" w:fill="auto"/>
            <w:hideMark/>
          </w:tcPr>
          <w:p w:rsidRPr="005E3EA0" w:rsidR="005E3EA0" w:rsidP="005E3EA0" w:rsidRDefault="005E3EA0" w14:paraId="50FC055C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Preservice Teacher </w:t>
            </w:r>
          </w:p>
        </w:tc>
        <w:tc>
          <w:tcPr>
            <w:tcW w:w="3390" w:type="dxa"/>
            <w:tcBorders>
              <w:top w:val="single" w:color="F3F3F3" w:sz="6" w:space="0"/>
              <w:left w:val="single" w:color="F3F3F3" w:sz="6" w:space="0"/>
              <w:bottom w:val="single" w:color="EDEDED" w:sz="12" w:space="0"/>
              <w:right w:val="single" w:color="F3F3F3" w:sz="6" w:space="0"/>
            </w:tcBorders>
            <w:shd w:val="clear" w:color="auto" w:fill="auto"/>
            <w:hideMark/>
          </w:tcPr>
          <w:p w:rsidRPr="005E3EA0" w:rsidR="005E3EA0" w:rsidP="005E3EA0" w:rsidRDefault="005E3EA0" w14:paraId="6F66741C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sz w:val="20"/>
                <w:lang w:eastAsia="en-AU"/>
              </w:rPr>
              <w:t>Supervising Teacher(s) </w:t>
            </w:r>
          </w:p>
        </w:tc>
        <w:tc>
          <w:tcPr>
            <w:tcW w:w="3390" w:type="dxa"/>
            <w:tcBorders>
              <w:top w:val="single" w:color="F3F3F3" w:sz="6" w:space="0"/>
              <w:left w:val="single" w:color="F3F3F3" w:sz="6" w:space="0"/>
              <w:bottom w:val="single" w:color="EDEDED" w:sz="12" w:space="0"/>
              <w:right w:val="single" w:color="F3F3F3" w:sz="6" w:space="0"/>
            </w:tcBorders>
            <w:shd w:val="clear" w:color="auto" w:fill="auto"/>
            <w:hideMark/>
          </w:tcPr>
          <w:p w:rsidRPr="005E3EA0" w:rsidR="005E3EA0" w:rsidP="005E3EA0" w:rsidRDefault="005E3EA0" w14:paraId="48814045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hint="eastAsia" w:ascii="DengXian" w:hAnsi="DengXian" w:eastAsia="DengXian" w:cs="Times New Roman"/>
                <w:b/>
                <w:bCs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1FF3325A" w14:textId="77777777">
        <w:tc>
          <w:tcPr>
            <w:tcW w:w="3390" w:type="dxa"/>
            <w:tcBorders>
              <w:top w:val="single" w:color="F3F3F3" w:sz="6" w:space="0"/>
              <w:left w:val="single" w:color="F3F3F3" w:sz="6" w:space="0"/>
              <w:bottom w:val="single" w:color="F3F3F3" w:sz="6" w:space="0"/>
              <w:right w:val="single" w:color="F3F3F3" w:sz="6" w:space="0"/>
            </w:tcBorders>
            <w:shd w:val="clear" w:color="auto" w:fill="auto"/>
            <w:hideMark/>
          </w:tcPr>
          <w:p w:rsidRPr="005E3EA0" w:rsidR="005E3EA0" w:rsidP="005E3EA0" w:rsidRDefault="005E3EA0" w14:paraId="7EA23880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b/>
                <w:bCs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color="F3F3F3" w:sz="6" w:space="0"/>
              <w:left w:val="single" w:color="F3F3F3" w:sz="6" w:space="0"/>
              <w:bottom w:val="single" w:color="F3F3F3" w:sz="6" w:space="0"/>
              <w:right w:val="single" w:color="F3F3F3" w:sz="6" w:space="0"/>
            </w:tcBorders>
            <w:shd w:val="clear" w:color="auto" w:fill="auto"/>
            <w:hideMark/>
          </w:tcPr>
          <w:p w:rsidRPr="005E3EA0" w:rsidR="005E3EA0" w:rsidP="005E3EA0" w:rsidRDefault="005E3EA0" w14:paraId="305E7FA9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i/>
                <w:iCs/>
                <w:sz w:val="16"/>
                <w:szCs w:val="16"/>
                <w:lang w:eastAsia="en-AU"/>
              </w:rPr>
              <w:t>Please click or tap to insert signature</w:t>
            </w:r>
            <w:r w:rsidRPr="005E3EA0">
              <w:rPr>
                <w:rFonts w:ascii="Calibri" w:hAnsi="Calibri" w:cs="Times New Roman"/>
                <w:sz w:val="16"/>
                <w:szCs w:val="16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color="F3F3F3" w:sz="6" w:space="0"/>
              <w:left w:val="single" w:color="F3F3F3" w:sz="6" w:space="0"/>
              <w:bottom w:val="single" w:color="F3F3F3" w:sz="6" w:space="0"/>
              <w:right w:val="single" w:color="F3F3F3" w:sz="6" w:space="0"/>
            </w:tcBorders>
            <w:shd w:val="clear" w:color="auto" w:fill="auto"/>
            <w:hideMark/>
          </w:tcPr>
          <w:p w:rsidRPr="005E3EA0" w:rsidR="005E3EA0" w:rsidP="005E3EA0" w:rsidRDefault="005E3EA0" w14:paraId="3454454C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 </w:t>
            </w:r>
          </w:p>
        </w:tc>
      </w:tr>
      <w:tr w:rsidRPr="005E3EA0" w:rsidR="005E3EA0" w:rsidTr="005E3EA0" w14:paraId="34CC2436" w14:textId="77777777">
        <w:tc>
          <w:tcPr>
            <w:tcW w:w="3390" w:type="dxa"/>
            <w:tcBorders>
              <w:top w:val="single" w:color="F3F3F3" w:sz="6" w:space="0"/>
              <w:left w:val="single" w:color="F3F3F3" w:sz="6" w:space="0"/>
              <w:bottom w:val="single" w:color="F3F3F3" w:sz="6" w:space="0"/>
              <w:right w:val="single" w:color="F3F3F3" w:sz="6" w:space="0"/>
            </w:tcBorders>
            <w:shd w:val="clear" w:color="auto" w:fill="auto"/>
            <w:hideMark/>
          </w:tcPr>
          <w:p w:rsidRPr="005E3EA0" w:rsidR="005E3EA0" w:rsidP="005E3EA0" w:rsidRDefault="005E3EA0" w14:paraId="4FDF73F2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hint="eastAsia" w:ascii="DengXian" w:hAnsi="DengXian" w:eastAsia="DengXian" w:cs="Times New Roman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color="F3F3F3" w:sz="6" w:space="0"/>
              <w:left w:val="single" w:color="F3F3F3" w:sz="6" w:space="0"/>
              <w:bottom w:val="single" w:color="F3F3F3" w:sz="6" w:space="0"/>
              <w:right w:val="single" w:color="F3F3F3" w:sz="6" w:space="0"/>
            </w:tcBorders>
            <w:shd w:val="clear" w:color="auto" w:fill="auto"/>
            <w:hideMark/>
          </w:tcPr>
          <w:p w:rsidRPr="005E3EA0" w:rsidR="005E3EA0" w:rsidP="005E3EA0" w:rsidRDefault="005E3EA0" w14:paraId="4A6FEF2B" w14:textId="77777777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E3EA0">
              <w:rPr>
                <w:rFonts w:ascii="Calibri" w:hAnsi="Calibri" w:cs="Times New Roman"/>
                <w:b/>
                <w:bCs/>
                <w:color w:val="000000"/>
                <w:sz w:val="20"/>
                <w:shd w:val="clear" w:color="auto" w:fill="E1E3E6"/>
                <w:lang w:eastAsia="en-AU"/>
              </w:rPr>
              <w:t>Click or tap to enter a date.</w:t>
            </w:r>
            <w:r w:rsidRPr="005E3EA0">
              <w:rPr>
                <w:rFonts w:hint="eastAsia" w:ascii="DengXian" w:hAnsi="DengXian" w:eastAsia="DengXian" w:cs="Times New Roman"/>
                <w:b/>
                <w:bCs/>
                <w:sz w:val="20"/>
                <w:lang w:eastAsia="en-AU"/>
              </w:rPr>
              <w:t> </w:t>
            </w:r>
          </w:p>
        </w:tc>
        <w:tc>
          <w:tcPr>
            <w:tcW w:w="3390" w:type="dxa"/>
            <w:tcBorders>
              <w:top w:val="single" w:color="F3F3F3" w:sz="6" w:space="0"/>
              <w:left w:val="single" w:color="F3F3F3" w:sz="6" w:space="0"/>
              <w:bottom w:val="single" w:color="F3F3F3" w:sz="6" w:space="0"/>
              <w:right w:val="single" w:color="F3F3F3" w:sz="6" w:space="0"/>
            </w:tcBorders>
            <w:shd w:val="clear" w:color="auto" w:fill="auto"/>
            <w:hideMark/>
          </w:tcPr>
          <w:p w:rsidRPr="005E3EA0" w:rsidR="005E3EA0" w:rsidP="005E3EA0" w:rsidRDefault="005E3EA0" w14:paraId="43371FCF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 w:rsidRPr="005E3EA0">
              <w:rPr>
                <w:rFonts w:hint="eastAsia" w:ascii="DengXian" w:hAnsi="DengXian" w:eastAsia="DengXian" w:cs="Times New Roman"/>
                <w:sz w:val="20"/>
                <w:lang w:eastAsia="en-AU"/>
              </w:rPr>
              <w:t> </w:t>
            </w:r>
          </w:p>
        </w:tc>
      </w:tr>
    </w:tbl>
    <w:p w:rsidRPr="005E3EA0" w:rsidR="005E3EA0" w:rsidP="005E3EA0" w:rsidRDefault="005E3EA0" w14:paraId="1696078F" w14:textId="77777777">
      <w:pPr>
        <w:textAlignment w:val="baseline"/>
        <w:rPr>
          <w:rFonts w:ascii="Segoe UI" w:hAnsi="Segoe UI" w:cs="Segoe UI"/>
          <w:sz w:val="18"/>
          <w:szCs w:val="18"/>
          <w:lang w:eastAsia="en-AU"/>
        </w:rPr>
      </w:pPr>
      <w:r w:rsidRPr="005E3EA0">
        <w:rPr>
          <w:rFonts w:hint="eastAsia" w:ascii="DengXian" w:hAnsi="DengXian" w:eastAsia="DengXian" w:cs="Segoe UI"/>
          <w:sz w:val="20"/>
          <w:lang w:eastAsia="en-AU"/>
        </w:rPr>
        <w:t> </w:t>
      </w:r>
    </w:p>
    <w:p w:rsidRPr="00880379" w:rsidR="00A4266C" w:rsidP="00A4266C" w:rsidRDefault="00A4266C" w14:paraId="7C52198D" w14:textId="77777777">
      <w:pPr>
        <w:rPr>
          <w:rFonts w:asciiTheme="minorHAnsi" w:hAnsiTheme="minorHAnsi" w:cstheme="minorHAnsi"/>
          <w:sz w:val="20"/>
        </w:rPr>
      </w:pPr>
      <w:r>
        <w:rPr>
          <w:rStyle w:val="normaltextrun"/>
          <w:rFonts w:ascii="Calibri" w:hAnsi="Calibri" w:cs="Calibri"/>
          <w:color w:val="000000"/>
          <w:sz w:val="20"/>
          <w:shd w:val="clear" w:color="auto" w:fill="FFFFFF"/>
        </w:rPr>
        <w:t>Please provide the Preservice Teacher with a completed copy of this report in order for them to upload to Canvas &amp; InPlace</w:t>
      </w:r>
      <w:r>
        <w:rPr>
          <w:rStyle w:val="eop"/>
          <w:rFonts w:ascii="Calibri" w:hAnsi="Calibri" w:cs="Calibri"/>
          <w:color w:val="000000"/>
          <w:sz w:val="20"/>
          <w:shd w:val="clear" w:color="auto" w:fill="FFFFFF"/>
        </w:rPr>
        <w:t> </w:t>
      </w:r>
    </w:p>
    <w:p w:rsidRPr="00F83F1E" w:rsidR="00F35D76" w:rsidP="004400C4" w:rsidRDefault="00F35D76" w14:paraId="752775B2" w14:textId="77777777"/>
    <w:sectPr w:rsidRPr="00F83F1E" w:rsidR="00F35D76" w:rsidSect="00E703D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orient="portrait"/>
      <w:pgMar w:top="804" w:right="1134" w:bottom="851" w:left="1134" w:header="42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61B5" w:rsidRDefault="004061B5" w14:paraId="4E3DC985" w14:textId="77777777">
      <w:r>
        <w:separator/>
      </w:r>
    </w:p>
  </w:endnote>
  <w:endnote w:type="continuationSeparator" w:id="0">
    <w:p w:rsidR="004061B5" w:rsidRDefault="004061B5" w14:paraId="56768A7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B3ABC" w:rsidP="004400C4" w:rsidRDefault="00AB3ABC" w14:paraId="3DE05E4B" w14:textId="77777777">
    <w:pPr>
      <w:pStyle w:val="Footer"/>
      <w:pBdr>
        <w:top w:val="single" w:color="auto" w:sz="4" w:space="1"/>
      </w:pBdr>
      <w:rPr>
        <w:szCs w:val="12"/>
      </w:rPr>
    </w:pPr>
  </w:p>
  <w:p w:rsidRPr="005527D1" w:rsidR="00AB3ABC" w:rsidP="004400C4" w:rsidRDefault="00AB3ABC" w14:paraId="638E4B9F" w14:textId="77777777">
    <w:pPr>
      <w:pStyle w:val="Footer"/>
      <w:pBdr>
        <w:top w:val="single" w:color="auto" w:sz="4" w:space="1"/>
      </w:pBdr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Pr="005527D1" w:rsidR="00AB3ABC" w:rsidTr="004400C4" w14:paraId="19B0E977" w14:textId="77777777">
      <w:tc>
        <w:tcPr>
          <w:tcW w:w="1666" w:type="pct"/>
        </w:tcPr>
        <w:p w:rsidR="00AB3ABC" w:rsidP="004400C4" w:rsidRDefault="00AB3ABC" w14:paraId="64F7ED93" w14:textId="77777777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24E507BF" wp14:editId="0166EAAE">
                <wp:extent cx="753745" cy="254000"/>
                <wp:effectExtent l="0" t="0" r="0" b="0"/>
                <wp:docPr id="27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Pr="005527D1" w:rsidR="00AB3ABC" w:rsidP="004400C4" w:rsidRDefault="00AB3ABC" w14:paraId="1661FFF0" w14:textId="77777777">
          <w:pPr>
            <w:pStyle w:val="Footer"/>
          </w:pPr>
        </w:p>
        <w:p w:rsidRPr="005527D1" w:rsidR="00AB3ABC" w:rsidP="004400C4" w:rsidRDefault="00AB3ABC" w14:paraId="48A4645E" w14:textId="020C5922">
          <w:pPr>
            <w:pStyle w:val="Footer"/>
            <w:rPr>
              <w:szCs w:val="12"/>
            </w:rPr>
          </w:pPr>
          <w:r>
            <w:t xml:space="preserve">School of Education </w:t>
          </w:r>
        </w:p>
      </w:tc>
      <w:tc>
        <w:tcPr>
          <w:tcW w:w="1667" w:type="pct"/>
        </w:tcPr>
        <w:p w:rsidR="00AB3ABC" w:rsidP="004400C4" w:rsidRDefault="00AB3ABC" w14:paraId="65AB3D3E" w14:textId="77777777">
          <w:pPr>
            <w:pStyle w:val="Footer"/>
            <w:jc w:val="center"/>
            <w:rPr>
              <w:szCs w:val="12"/>
            </w:rPr>
          </w:pPr>
        </w:p>
        <w:p w:rsidRPr="005527D1" w:rsidR="00AB3ABC" w:rsidP="004400C4" w:rsidRDefault="00AB3ABC" w14:paraId="75595E38" w14:textId="77777777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="00AB3ABC" w:rsidP="004400C4" w:rsidRDefault="00AB3ABC" w14:paraId="00807D5D" w14:textId="77777777">
          <w:pPr>
            <w:pStyle w:val="Footer"/>
            <w:jc w:val="right"/>
            <w:rPr>
              <w:szCs w:val="12"/>
            </w:rPr>
          </w:pPr>
        </w:p>
        <w:p w:rsidR="00AB3ABC" w:rsidP="004400C4" w:rsidRDefault="00AB3ABC" w14:paraId="5C56055E" w14:textId="77777777">
          <w:pPr>
            <w:pStyle w:val="Footer"/>
            <w:jc w:val="right"/>
            <w:rPr>
              <w:szCs w:val="12"/>
            </w:rPr>
          </w:pPr>
        </w:p>
        <w:p w:rsidR="00AB3ABC" w:rsidP="004400C4" w:rsidRDefault="00AB3ABC" w14:paraId="6B18C3E9" w14:textId="77777777">
          <w:pPr>
            <w:pStyle w:val="Footer"/>
            <w:jc w:val="right"/>
            <w:rPr>
              <w:szCs w:val="12"/>
            </w:rPr>
          </w:pPr>
        </w:p>
        <w:p w:rsidRPr="005527D1" w:rsidR="00AB3ABC" w:rsidP="004400C4" w:rsidRDefault="00AB3ABC" w14:paraId="3020A201" w14:textId="77777777">
          <w:pPr>
            <w:pStyle w:val="Footer"/>
            <w:jc w:val="right"/>
            <w:rPr>
              <w:szCs w:val="12"/>
            </w:rPr>
          </w:pPr>
        </w:p>
        <w:p w:rsidRPr="00F75F39" w:rsidR="00AB3ABC" w:rsidP="004400C4" w:rsidRDefault="00AB3ABC" w14:paraId="6EF3CA9D" w14:textId="77777777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rPr>
              <w:noProof/>
            </w:rPr>
            <w:t>2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:rsidRPr="00A849BC" w:rsidR="00AB3ABC" w:rsidP="004400C4" w:rsidRDefault="00AB3ABC" w14:paraId="32F93A9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B3ABC" w:rsidP="004400C4" w:rsidRDefault="00AB3ABC" w14:paraId="7C5725EE" w14:textId="77777777">
    <w:pPr>
      <w:pStyle w:val="Footer"/>
      <w:rPr>
        <w:szCs w:val="12"/>
      </w:rPr>
    </w:pPr>
  </w:p>
  <w:p w:rsidR="00AB3ABC" w:rsidP="004400C4" w:rsidRDefault="00AB3ABC" w14:paraId="3657257B" w14:textId="77777777">
    <w:pPr>
      <w:pStyle w:val="Footer"/>
      <w:rPr>
        <w:szCs w:val="12"/>
      </w:rPr>
    </w:pPr>
  </w:p>
  <w:p w:rsidRPr="005527D1" w:rsidR="00AB3ABC" w:rsidP="004400C4" w:rsidRDefault="00AB3ABC" w14:paraId="4845A9A3" w14:textId="77777777">
    <w:pPr>
      <w:pStyle w:val="Footer"/>
      <w:rPr>
        <w:szCs w:val="12"/>
      </w:rPr>
    </w:pPr>
  </w:p>
  <w:tbl>
    <w:tblPr>
      <w:tblW w:w="5000" w:type="pct"/>
      <w:tblLook w:val="01E0" w:firstRow="1" w:lastRow="1" w:firstColumn="1" w:lastColumn="1" w:noHBand="0" w:noVBand="0"/>
    </w:tblPr>
    <w:tblGrid>
      <w:gridCol w:w="3212"/>
      <w:gridCol w:w="3213"/>
      <w:gridCol w:w="3213"/>
    </w:tblGrid>
    <w:tr w:rsidRPr="005527D1" w:rsidR="00AB3ABC" w:rsidTr="004400C4" w14:paraId="5BED8BB3" w14:textId="77777777">
      <w:tc>
        <w:tcPr>
          <w:tcW w:w="1666" w:type="pct"/>
        </w:tcPr>
        <w:p w:rsidR="00AB3ABC" w:rsidP="004400C4" w:rsidRDefault="00AB3ABC" w14:paraId="3389B6C5" w14:textId="4C1C25F9">
          <w:pPr>
            <w:pStyle w:val="Footer"/>
          </w:pPr>
          <w:r w:rsidRPr="00000939">
            <w:rPr>
              <w:noProof/>
              <w:lang w:val="en-US"/>
            </w:rPr>
            <w:drawing>
              <wp:inline distT="0" distB="0" distL="0" distR="0" wp14:anchorId="3E217B08" wp14:editId="2579C9C2">
                <wp:extent cx="753745" cy="254000"/>
                <wp:effectExtent l="0" t="0" r="0" b="0"/>
                <wp:docPr id="29" name="Pictu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3ABC" w:rsidP="004400C4" w:rsidRDefault="00AB3ABC" w14:paraId="6EE992FA" w14:textId="77777777">
          <w:pPr>
            <w:pStyle w:val="Footer"/>
          </w:pPr>
        </w:p>
        <w:p w:rsidRPr="005527D1" w:rsidR="00AB3ABC" w:rsidP="004400C4" w:rsidRDefault="00AB3ABC" w14:paraId="45357444" w14:textId="566BF8D1">
          <w:pPr>
            <w:pStyle w:val="Footer"/>
          </w:pPr>
          <w:r>
            <w:t xml:space="preserve">School of Education </w:t>
          </w:r>
        </w:p>
        <w:p w:rsidRPr="005527D1" w:rsidR="00AB3ABC" w:rsidP="004400C4" w:rsidRDefault="00AB3ABC" w14:paraId="2EBA203B" w14:textId="77777777">
          <w:pPr>
            <w:pStyle w:val="Footer"/>
            <w:rPr>
              <w:szCs w:val="12"/>
            </w:rPr>
          </w:pPr>
        </w:p>
      </w:tc>
      <w:tc>
        <w:tcPr>
          <w:tcW w:w="1667" w:type="pct"/>
        </w:tcPr>
        <w:p w:rsidRPr="005527D1" w:rsidR="00AB3ABC" w:rsidP="004400C4" w:rsidRDefault="00AB3ABC" w14:paraId="357354DF" w14:textId="77777777">
          <w:pPr>
            <w:pStyle w:val="Footer"/>
            <w:jc w:val="center"/>
            <w:rPr>
              <w:szCs w:val="12"/>
            </w:rPr>
          </w:pPr>
        </w:p>
      </w:tc>
      <w:tc>
        <w:tcPr>
          <w:tcW w:w="1667" w:type="pct"/>
        </w:tcPr>
        <w:p w:rsidRPr="005527D1" w:rsidR="00AB3ABC" w:rsidP="004400C4" w:rsidRDefault="00AB3ABC" w14:paraId="248BB5E5" w14:textId="77777777">
          <w:pPr>
            <w:pStyle w:val="Footer"/>
            <w:jc w:val="right"/>
            <w:rPr>
              <w:szCs w:val="12"/>
            </w:rPr>
          </w:pPr>
        </w:p>
        <w:p w:rsidR="00AB3ABC" w:rsidP="004400C4" w:rsidRDefault="00AB3ABC" w14:paraId="6890B3D3" w14:textId="77777777">
          <w:pPr>
            <w:pStyle w:val="Footer"/>
            <w:jc w:val="right"/>
          </w:pPr>
        </w:p>
        <w:p w:rsidR="00AB3ABC" w:rsidP="004400C4" w:rsidRDefault="00AB3ABC" w14:paraId="127B4CAD" w14:textId="77777777">
          <w:pPr>
            <w:pStyle w:val="Footer"/>
            <w:jc w:val="right"/>
          </w:pPr>
        </w:p>
        <w:p w:rsidR="00AB3ABC" w:rsidP="004400C4" w:rsidRDefault="00AB3ABC" w14:paraId="73785A8D" w14:textId="77777777">
          <w:pPr>
            <w:pStyle w:val="Footer"/>
            <w:jc w:val="right"/>
          </w:pPr>
        </w:p>
        <w:p w:rsidRPr="00F75F39" w:rsidR="00AB3ABC" w:rsidP="004400C4" w:rsidRDefault="00AB3ABC" w14:paraId="1ECDE597" w14:textId="1F39477D">
          <w:pPr>
            <w:pStyle w:val="Footer"/>
            <w:jc w:val="right"/>
          </w:pPr>
          <w:r w:rsidRPr="005527D1">
            <w:t xml:space="preserve">Page </w:t>
          </w:r>
          <w:r w:rsidRPr="005527D1">
            <w:fldChar w:fldCharType="begin"/>
          </w:r>
          <w:r w:rsidRPr="005527D1">
            <w:instrText xml:space="preserve"> PAGE </w:instrText>
          </w:r>
          <w:r w:rsidRPr="005527D1">
            <w:fldChar w:fldCharType="separate"/>
          </w:r>
          <w:r>
            <w:t>3</w:t>
          </w:r>
          <w:r w:rsidRPr="005527D1">
            <w:fldChar w:fldCharType="end"/>
          </w:r>
          <w:r w:rsidRPr="005527D1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t>4</w:t>
          </w:r>
          <w:r>
            <w:fldChar w:fldCharType="end"/>
          </w:r>
        </w:p>
      </w:tc>
    </w:tr>
  </w:tbl>
  <w:p w:rsidRPr="00A849BC" w:rsidR="00AB3ABC" w:rsidP="004400C4" w:rsidRDefault="00AB3ABC" w14:paraId="4315348F" w14:textId="77777777">
    <w:pPr>
      <w:pStyle w:val="Footer"/>
    </w:pPr>
  </w:p>
  <w:p w:rsidRPr="004400C4" w:rsidR="00AB3ABC" w:rsidP="004400C4" w:rsidRDefault="00AB3ABC" w14:paraId="1F8E265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61B5" w:rsidRDefault="004061B5" w14:paraId="17DB9673" w14:textId="77777777">
      <w:r>
        <w:separator/>
      </w:r>
    </w:p>
  </w:footnote>
  <w:footnote w:type="continuationSeparator" w:id="0">
    <w:p w:rsidR="004061B5" w:rsidRDefault="004061B5" w14:paraId="29CAE5F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E703D0" w:rsidRDefault="00E703D0" w14:paraId="3B2B4936" w14:textId="174125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93E2233" wp14:editId="7430109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0" name="MSIPCM8d924816907f30ff59318f2d" descr="{&quot;HashCode&quot;:-1910640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A4266C" w:rsidR="00E703D0" w:rsidP="00A4266C" w:rsidRDefault="00A4266C" w14:paraId="28DEB9F2" w14:textId="56455717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A4266C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93E2233">
              <v:stroke joinstyle="miter"/>
              <v:path gradientshapeok="t" o:connecttype="rect"/>
            </v:shapetype>
            <v:shape id="MSIPCM8d924816907f30ff59318f2d" style="position:absolute;margin-left:0;margin-top:15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910640812,&quot;Height&quot;:841.0,&quot;Width&quot;:595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>
              <v:textbox inset=",0,,0">
                <w:txbxContent>
                  <w:p w:rsidRPr="00A4266C" w:rsidR="00E703D0" w:rsidP="00A4266C" w:rsidRDefault="00A4266C" w14:paraId="28DEB9F2" w14:textId="56455717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A4266C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="00AB3ABC" w:rsidRDefault="00E703D0" w14:paraId="0C92362F" w14:textId="2ACC30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67A276E" wp14:editId="3C0B3E4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1" name="MSIPCM099f4bf1807066694e840792" descr="{&quot;HashCode&quot;:-191064081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A4266C" w:rsidR="00E703D0" w:rsidP="00A4266C" w:rsidRDefault="00A4266C" w14:paraId="1F3E921D" w14:textId="7F684EE8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A4266C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767A276E">
              <v:stroke joinstyle="miter"/>
              <v:path gradientshapeok="t" o:connecttype="rect"/>
            </v:shapetype>
            <v:shape id="MSIPCM099f4bf1807066694e840792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lt="{&quot;HashCode&quot;:-1910640812,&quot;Height&quot;:841.0,&quot;Width&quot;:595.0,&quot;Placement&quot;:&quot;Head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>
              <v:textbox inset=",0,,0">
                <w:txbxContent>
                  <w:p w:rsidRPr="00A4266C" w:rsidR="00E703D0" w:rsidP="00A4266C" w:rsidRDefault="00A4266C" w14:paraId="1F3E921D" w14:textId="7F684EE8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A4266C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B3ABC">
      <w:rPr>
        <w:noProof/>
      </w:rPr>
      <w:drawing>
        <wp:anchor distT="0" distB="0" distL="114300" distR="114300" simplePos="0" relativeHeight="251659264" behindDoc="1" locked="0" layoutInCell="1" allowOverlap="1" wp14:anchorId="6445C2D7" wp14:editId="680DE0F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70800" cy="1285200"/>
          <wp:effectExtent l="0" t="0" r="0" b="0"/>
          <wp:wrapTight wrapText="bothSides">
            <wp:wrapPolygon edited="0">
              <wp:start x="0" y="0"/>
              <wp:lineTo x="0" y="21354"/>
              <wp:lineTo x="21560" y="21354"/>
              <wp:lineTo x="21560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08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E8B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544E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BA0F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2A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443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50288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8203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0C0C5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46409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5EA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2B865E48"/>
    <w:multiLevelType w:val="hybridMultilevel"/>
    <w:tmpl w:val="5C72E58C"/>
    <w:lvl w:ilvl="0" w:tplc="20CEFC10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hint="default" w:ascii="Symbol" w:hAnsi="Symbol"/>
        <w:color w:val="FF000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 w16cid:durableId="1198203668">
    <w:abstractNumId w:val="9"/>
  </w:num>
  <w:num w:numId="2" w16cid:durableId="440804090">
    <w:abstractNumId w:val="7"/>
  </w:num>
  <w:num w:numId="3" w16cid:durableId="1697076763">
    <w:abstractNumId w:val="6"/>
  </w:num>
  <w:num w:numId="4" w16cid:durableId="2012680239">
    <w:abstractNumId w:val="5"/>
  </w:num>
  <w:num w:numId="5" w16cid:durableId="95954144">
    <w:abstractNumId w:val="4"/>
  </w:num>
  <w:num w:numId="6" w16cid:durableId="1060594383">
    <w:abstractNumId w:val="8"/>
  </w:num>
  <w:num w:numId="7" w16cid:durableId="2103450367">
    <w:abstractNumId w:val="3"/>
  </w:num>
  <w:num w:numId="8" w16cid:durableId="2087192033">
    <w:abstractNumId w:val="2"/>
  </w:num>
  <w:num w:numId="9" w16cid:durableId="1002855471">
    <w:abstractNumId w:val="1"/>
  </w:num>
  <w:num w:numId="10" w16cid:durableId="1409187079">
    <w:abstractNumId w:val="0"/>
  </w:num>
  <w:num w:numId="11" w16cid:durableId="1547452833">
    <w:abstractNumId w:val="16"/>
  </w:num>
  <w:num w:numId="12" w16cid:durableId="1609120121">
    <w:abstractNumId w:val="14"/>
  </w:num>
  <w:num w:numId="13" w16cid:durableId="1247956249">
    <w:abstractNumId w:val="10"/>
  </w:num>
  <w:num w:numId="14" w16cid:durableId="693306621">
    <w:abstractNumId w:val="11"/>
  </w:num>
  <w:num w:numId="15" w16cid:durableId="710809956">
    <w:abstractNumId w:val="13"/>
  </w:num>
  <w:num w:numId="16" w16cid:durableId="1487162704">
    <w:abstractNumId w:val="12"/>
  </w:num>
  <w:num w:numId="17" w16cid:durableId="340014737">
    <w:abstractNumId w:val="18"/>
  </w:num>
  <w:num w:numId="18" w16cid:durableId="1855151456">
    <w:abstractNumId w:val="15"/>
  </w:num>
  <w:num w:numId="19" w16cid:durableId="1978141011">
    <w:abstractNumId w:val="20"/>
  </w:num>
  <w:num w:numId="20" w16cid:durableId="1583681708">
    <w:abstractNumId w:val="19"/>
  </w:num>
  <w:num w:numId="21" w16cid:durableId="122468209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EA0"/>
    <w:rsid w:val="00000939"/>
    <w:rsid w:val="0001354C"/>
    <w:rsid w:val="000312FC"/>
    <w:rsid w:val="000953AA"/>
    <w:rsid w:val="000B0579"/>
    <w:rsid w:val="000C693D"/>
    <w:rsid w:val="000E08CB"/>
    <w:rsid w:val="000F1DAC"/>
    <w:rsid w:val="00102067"/>
    <w:rsid w:val="00115621"/>
    <w:rsid w:val="00123C5C"/>
    <w:rsid w:val="00184F60"/>
    <w:rsid w:val="00191ED8"/>
    <w:rsid w:val="001C19A0"/>
    <w:rsid w:val="001D1D55"/>
    <w:rsid w:val="001D491C"/>
    <w:rsid w:val="002042F6"/>
    <w:rsid w:val="00262B6E"/>
    <w:rsid w:val="002827AD"/>
    <w:rsid w:val="002C16BA"/>
    <w:rsid w:val="002D6245"/>
    <w:rsid w:val="002E2602"/>
    <w:rsid w:val="00322F60"/>
    <w:rsid w:val="00330D6E"/>
    <w:rsid w:val="003458F7"/>
    <w:rsid w:val="003965EC"/>
    <w:rsid w:val="003D58F6"/>
    <w:rsid w:val="0040367D"/>
    <w:rsid w:val="004061B5"/>
    <w:rsid w:val="004220CA"/>
    <w:rsid w:val="00437CEB"/>
    <w:rsid w:val="004400C4"/>
    <w:rsid w:val="004808CC"/>
    <w:rsid w:val="004859E0"/>
    <w:rsid w:val="00490798"/>
    <w:rsid w:val="00514EB2"/>
    <w:rsid w:val="0053264D"/>
    <w:rsid w:val="005527D1"/>
    <w:rsid w:val="00552EB3"/>
    <w:rsid w:val="00581CE6"/>
    <w:rsid w:val="00582353"/>
    <w:rsid w:val="005875D8"/>
    <w:rsid w:val="005E3EA0"/>
    <w:rsid w:val="005E5E14"/>
    <w:rsid w:val="005F352F"/>
    <w:rsid w:val="005F393E"/>
    <w:rsid w:val="00620431"/>
    <w:rsid w:val="00645951"/>
    <w:rsid w:val="006B3961"/>
    <w:rsid w:val="006F42B3"/>
    <w:rsid w:val="00720871"/>
    <w:rsid w:val="00725F54"/>
    <w:rsid w:val="00734E79"/>
    <w:rsid w:val="00737861"/>
    <w:rsid w:val="00772B09"/>
    <w:rsid w:val="00795A7E"/>
    <w:rsid w:val="007D76A8"/>
    <w:rsid w:val="00831161"/>
    <w:rsid w:val="0083614C"/>
    <w:rsid w:val="00852993"/>
    <w:rsid w:val="008B5E4C"/>
    <w:rsid w:val="008C45B4"/>
    <w:rsid w:val="008C5F14"/>
    <w:rsid w:val="008D5472"/>
    <w:rsid w:val="008F0F90"/>
    <w:rsid w:val="009106D6"/>
    <w:rsid w:val="009537E7"/>
    <w:rsid w:val="00954C5D"/>
    <w:rsid w:val="00965B9A"/>
    <w:rsid w:val="00A05CCE"/>
    <w:rsid w:val="00A06C3E"/>
    <w:rsid w:val="00A4266C"/>
    <w:rsid w:val="00A470B4"/>
    <w:rsid w:val="00A81202"/>
    <w:rsid w:val="00A841B3"/>
    <w:rsid w:val="00A879BE"/>
    <w:rsid w:val="00A96783"/>
    <w:rsid w:val="00A97F64"/>
    <w:rsid w:val="00AB3ABC"/>
    <w:rsid w:val="00AB5C1F"/>
    <w:rsid w:val="00AD0E3A"/>
    <w:rsid w:val="00B4447B"/>
    <w:rsid w:val="00B52BBC"/>
    <w:rsid w:val="00B9014C"/>
    <w:rsid w:val="00C91A13"/>
    <w:rsid w:val="00CA1873"/>
    <w:rsid w:val="00CB6E24"/>
    <w:rsid w:val="00D02573"/>
    <w:rsid w:val="00D10DFF"/>
    <w:rsid w:val="00D27415"/>
    <w:rsid w:val="00D5589E"/>
    <w:rsid w:val="00D6240C"/>
    <w:rsid w:val="00D77277"/>
    <w:rsid w:val="00DD3817"/>
    <w:rsid w:val="00DD7C09"/>
    <w:rsid w:val="00E17AFA"/>
    <w:rsid w:val="00E508D4"/>
    <w:rsid w:val="00E53FDB"/>
    <w:rsid w:val="00E60639"/>
    <w:rsid w:val="00E675C7"/>
    <w:rsid w:val="00E703D0"/>
    <w:rsid w:val="00E86BBC"/>
    <w:rsid w:val="00EF5800"/>
    <w:rsid w:val="00F159AA"/>
    <w:rsid w:val="00F20DB3"/>
    <w:rsid w:val="00F35D76"/>
    <w:rsid w:val="00F6529F"/>
    <w:rsid w:val="00F76461"/>
    <w:rsid w:val="00F77B66"/>
    <w:rsid w:val="00F83F1E"/>
    <w:rsid w:val="00FB5F09"/>
    <w:rsid w:val="00FD2D7B"/>
    <w:rsid w:val="085634A4"/>
    <w:rsid w:val="1F25E4B3"/>
    <w:rsid w:val="2F0F01B2"/>
    <w:rsid w:val="68DDF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9DB036F"/>
  <w15:chartTrackingRefBased/>
  <w15:docId w15:val="{561D52DC-4478-4EA1-95A2-662165EC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C16BA"/>
    <w:rPr>
      <w:rFonts w:ascii="Arial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B52BBC"/>
    <w:pPr>
      <w:keepNext/>
      <w:spacing w:before="240" w:after="60"/>
      <w:outlineLvl w:val="0"/>
    </w:pPr>
    <w:rPr>
      <w:b/>
      <w:bCs/>
      <w:color w:val="E60028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52BBC"/>
    <w:pPr>
      <w:keepNext/>
      <w:spacing w:before="240" w:after="60"/>
      <w:outlineLvl w:val="1"/>
    </w:pPr>
    <w:rPr>
      <w:b/>
      <w:bCs/>
      <w:iCs/>
      <w:color w:val="000054"/>
      <w:sz w:val="28"/>
      <w:szCs w:val="28"/>
    </w:rPr>
  </w:style>
  <w:style w:type="paragraph" w:styleId="Heading3">
    <w:name w:val="heading 3"/>
    <w:basedOn w:val="Normal"/>
    <w:next w:val="Normal"/>
    <w:qFormat/>
    <w:rsid w:val="00B52BBC"/>
    <w:pPr>
      <w:keepNext/>
      <w:spacing w:before="240" w:after="60"/>
      <w:outlineLvl w:val="2"/>
    </w:pPr>
    <w:rPr>
      <w:b/>
      <w:bCs/>
      <w:color w:val="000054"/>
      <w:sz w:val="26"/>
      <w:szCs w:val="26"/>
    </w:rPr>
  </w:style>
  <w:style w:type="paragraph" w:styleId="Heading4">
    <w:name w:val="heading 4"/>
    <w:basedOn w:val="Normal"/>
    <w:next w:val="Normal"/>
    <w:qFormat/>
    <w:rsid w:val="00B52BBC"/>
    <w:pPr>
      <w:keepNext/>
      <w:spacing w:before="240" w:after="60"/>
      <w:outlineLvl w:val="3"/>
    </w:pPr>
    <w:rPr>
      <w:b/>
      <w:bCs/>
      <w:color w:val="000054"/>
      <w:sz w:val="24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21"/>
    <w:rPr>
      <w:sz w:val="12"/>
    </w:rPr>
  </w:style>
  <w:style w:type="paragraph" w:styleId="Footer">
    <w:name w:val="footer"/>
    <w:basedOn w:val="Normal"/>
    <w:rsid w:val="00115621"/>
    <w:rPr>
      <w:sz w:val="12"/>
    </w:rPr>
  </w:style>
  <w:style w:type="paragraph" w:styleId="BlockQuote" w:customStyle="1">
    <w:name w:val="Block Quote"/>
    <w:basedOn w:val="Normal"/>
    <w:next w:val="Normal"/>
    <w:rsid w:val="00581CE6"/>
    <w:pPr>
      <w:ind w:left="720"/>
    </w:pPr>
  </w:style>
  <w:style w:type="table" w:styleId="TableGrid">
    <w:name w:val="Table Grid"/>
    <w:basedOn w:val="TableNormal"/>
    <w:rsid w:val="005875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5F352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400C4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link w:val="BalloonText"/>
    <w:rsid w:val="004400C4"/>
    <w:rPr>
      <w:rFonts w:ascii="Lucida Grande" w:hAnsi="Lucida Grande" w:cs="Lucida Grande"/>
      <w:sz w:val="18"/>
      <w:szCs w:val="18"/>
      <w:lang w:eastAsia="en-US"/>
    </w:rPr>
  </w:style>
  <w:style w:type="character" w:styleId="HeaderChar" w:customStyle="1">
    <w:name w:val="Header Char"/>
    <w:link w:val="Header"/>
    <w:rsid w:val="00D6240C"/>
    <w:rPr>
      <w:rFonts w:ascii="Arial" w:hAnsi="Arial" w:cs="Arial"/>
      <w:sz w:val="12"/>
      <w:lang w:eastAsia="en-US"/>
    </w:rPr>
  </w:style>
  <w:style w:type="paragraph" w:styleId="Areatext" w:customStyle="1">
    <w:name w:val="Area text"/>
    <w:basedOn w:val="Normal"/>
    <w:qFormat/>
    <w:rsid w:val="004808CC"/>
    <w:pPr>
      <w:ind w:left="170"/>
    </w:pPr>
    <w:rPr>
      <w:b/>
      <w:color w:val="091358"/>
      <w:sz w:val="16"/>
      <w:szCs w:val="16"/>
    </w:rPr>
  </w:style>
  <w:style w:type="paragraph" w:styleId="Address" w:customStyle="1">
    <w:name w:val="Address"/>
    <w:basedOn w:val="Normal"/>
    <w:qFormat/>
    <w:rsid w:val="004808CC"/>
    <w:pPr>
      <w:ind w:left="170"/>
    </w:pPr>
    <w:rPr>
      <w:color w:val="091358"/>
      <w:sz w:val="16"/>
      <w:szCs w:val="16"/>
    </w:rPr>
  </w:style>
  <w:style w:type="paragraph" w:styleId="SalutationBold" w:customStyle="1">
    <w:name w:val="Salutation Bold"/>
    <w:basedOn w:val="Normal"/>
    <w:qFormat/>
    <w:rsid w:val="00645951"/>
    <w:rPr>
      <w:b/>
      <w:color w:val="091358"/>
    </w:rPr>
  </w:style>
  <w:style w:type="paragraph" w:styleId="BodyCopy" w:customStyle="1">
    <w:name w:val="Body Copy"/>
    <w:basedOn w:val="Normal"/>
    <w:qFormat/>
    <w:rsid w:val="002C16BA"/>
  </w:style>
  <w:style w:type="paragraph" w:styleId="paragraph" w:customStyle="1">
    <w:name w:val="paragraph"/>
    <w:basedOn w:val="Normal"/>
    <w:rsid w:val="005E3E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AU"/>
    </w:rPr>
  </w:style>
  <w:style w:type="character" w:styleId="normaltextrun" w:customStyle="1">
    <w:name w:val="normaltextrun"/>
    <w:basedOn w:val="DefaultParagraphFont"/>
    <w:rsid w:val="005E3EA0"/>
  </w:style>
  <w:style w:type="character" w:styleId="eop" w:customStyle="1">
    <w:name w:val="eop"/>
    <w:basedOn w:val="DefaultParagraphFont"/>
    <w:rsid w:val="005E3EA0"/>
  </w:style>
  <w:style w:type="paragraph" w:styleId="ListParagraph">
    <w:name w:val="List Paragraph"/>
    <w:basedOn w:val="Normal"/>
    <w:uiPriority w:val="72"/>
    <w:qFormat/>
    <w:rsid w:val="00A4266C"/>
    <w:pPr>
      <w:ind w:left="720"/>
      <w:contextualSpacing/>
    </w:pPr>
  </w:style>
  <w:style w:type="paragraph" w:styleId="Default" w:customStyle="1">
    <w:name w:val="Default"/>
    <w:rsid w:val="00CB6E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3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03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8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2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3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7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3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80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0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3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0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05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1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388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88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8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5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5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3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939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1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7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76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50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3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3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6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66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3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0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7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14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93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0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1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8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9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78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4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0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6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14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75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8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9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2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9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7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0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8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75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4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9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1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47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2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1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8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75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5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5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6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22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9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8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6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3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2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8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6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7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5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0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7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16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7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2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95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46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50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2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8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9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8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6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2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9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2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47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1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59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34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9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76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2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3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0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7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05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466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6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1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01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97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76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5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3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4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1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1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24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9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9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0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4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5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9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48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8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4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14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34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0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0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1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014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02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9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79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0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9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5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7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4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70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2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54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8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2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4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0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5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97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72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9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8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66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86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00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1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49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7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9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37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36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7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44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2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4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8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8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20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9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8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47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2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54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3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98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3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4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0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54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15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7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8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378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7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55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2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1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1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5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7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9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8392\Downloads\letterhead-indigeno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544E32-F84A-439C-B7A4-46A704269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828299-B8FA-4080-8C21-ECAEC0373E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A9E31-C74E-4472-8051-C0E790CA83B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letterhead-indigenous</ap:Template>
  <ap:Application>Microsoft Word for the web</ap:Application>
  <ap:DocSecurity>0</ap:DocSecurity>
  <ap:ScaleCrop>false</ap:ScaleCrop>
  <ap:Company>School/Department/Area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Melanie Nash</dc:creator>
  <keywords/>
  <dc:description/>
  <lastModifiedBy>Jenelle Graham</lastModifiedBy>
  <revision>7</revision>
  <lastPrinted>1900-12-31T14:00:00.0000000Z</lastPrinted>
  <dcterms:created xsi:type="dcterms:W3CDTF">2021-10-19T02:52:00.0000000Z</dcterms:created>
  <dcterms:modified xsi:type="dcterms:W3CDTF">2022-07-21T01:10:03.2650171Z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lephone number">
    <vt:lpwstr>9925 xxxx</vt:lpwstr>
  </property>
  <property fmtid="{D5CDD505-2E9C-101B-9397-08002B2CF9AE}" pid="3" name="Fax Number">
    <vt:lpwstr>9925 xxxx</vt:lpwstr>
  </property>
  <property fmtid="{D5CDD505-2E9C-101B-9397-08002B2CF9AE}" pid="4" name="ContentTypeId">
    <vt:lpwstr>0x01010096254DD59F6B7546BF170FA1779FDDA6</vt:lpwstr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2022-07-20T04:03:06Z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d0aa9aea-d0c4-4306-9874-86eb3d6726aa</vt:lpwstr>
  </property>
  <property fmtid="{D5CDD505-2E9C-101B-9397-08002B2CF9AE}" pid="11" name="MSIP_Label_8c3d088b-6243-4963-a2e2-8b321ab7f8fc_ContentBits">
    <vt:lpwstr>1</vt:lpwstr>
  </property>
</Properties>
</file>