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72F" w14:textId="7882B04E" w:rsidR="005E3EA0" w:rsidRDefault="005E3EA0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="00104AA1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– Novice </w:t>
      </w:r>
    </w:p>
    <w:p w14:paraId="6BF124A4" w14:textId="1D179A72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2D8CCC6D" w14:textId="1C9ABC78" w:rsidR="004B46C2" w:rsidRPr="005E5744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23D80E3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</w:t>
      </w:r>
      <w:r w:rsidR="00104AA1" w:rsidRPr="023D80E3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2623 Using Assessment, Data and Reporting </w:t>
      </w:r>
    </w:p>
    <w:p w14:paraId="0F085E83" w14:textId="7777777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5E5744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7504E954" w14:textId="14ACA78F" w:rsidR="005E3EA0" w:rsidRPr="005E5744" w:rsidRDefault="005E3EA0" w:rsidP="005E3EA0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14:paraId="3EA4CBAD" w14:textId="77777777" w:rsidR="005E3EA0" w:rsidRPr="005E5744" w:rsidRDefault="005E3EA0" w:rsidP="005E3EA0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58783DF7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14:paraId="17EE0FB7" w14:textId="77777777" w:rsidR="005E3EA0" w:rsidRPr="005E3EA0" w:rsidRDefault="005E3EA0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14:paraId="22DD90EF" w14:textId="77777777" w:rsidR="005E3EA0" w:rsidRPr="005E3EA0" w:rsidRDefault="005E3EA0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14:paraId="290DF62B" w14:textId="77777777" w:rsidR="005E3EA0" w:rsidRPr="005E3EA0" w:rsidRDefault="005E3EA0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14:paraId="17A9A531" w14:textId="77777777" w:rsidR="005E3EA0" w:rsidRPr="005E3EA0" w:rsidRDefault="005E3EA0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14:paraId="62330CE9" w14:textId="4BB716F3" w:rsidR="005E3EA0" w:rsidRDefault="005E3EA0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14:paraId="49F8578C" w14:textId="77777777" w:rsidR="00AD0E3A" w:rsidRPr="005E3EA0" w:rsidRDefault="00AD0E3A" w:rsidP="00AD0E3A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07B8648E" w14:textId="77777777" w:rsidR="005E3EA0" w:rsidRPr="005E3EA0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14:paraId="5B8324C1" w14:textId="53268490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14:paraId="4B10EB6E" w14:textId="77777777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Engage in collaborative and reflective conversations with the PST in regard to their teaching</w:t>
      </w:r>
    </w:p>
    <w:p w14:paraId="634F9994" w14:textId="106D02D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</w:p>
    <w:p w14:paraId="7FC3ABF6" w14:textId="77777777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 </w:t>
      </w:r>
      <w:r w:rsidRPr="005E3EA0">
        <w:rPr>
          <w:rFonts w:ascii="Calibri" w:hAnsi="Calibri" w:cs="Segoe UI"/>
          <w:b/>
          <w:bCs/>
          <w:i/>
          <w:iCs/>
          <w:szCs w:val="22"/>
          <w:lang w:eastAsia="en-AU"/>
        </w:rPr>
        <w:t>highlighted 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14:paraId="10A8FD79" w14:textId="4112AC5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14:paraId="0AD8278E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APST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14:paraId="3E10BD3C" w14:textId="4B8A11C2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professional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BF6894B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other school colleagues) in regard to your teaching practice </w:t>
      </w:r>
    </w:p>
    <w:p w14:paraId="284360C5" w14:textId="77777777" w:rsidR="005E3EA0" w:rsidRPr="005E3EA0" w:rsidRDefault="005E3EA0" w:rsidP="005E3EA0">
      <w:pPr>
        <w:ind w:left="360"/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0CB3986A" w14:textId="77777777" w:rsidR="00E703D0" w:rsidRDefault="00E703D0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14:paraId="69993EBD" w14:textId="628E6B34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799"/>
      </w:tblGrid>
      <w:tr w:rsidR="005E3EA0" w:rsidRPr="005E3EA0" w14:paraId="7F769150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8A57144" w14:textId="6248314B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EC584A" w:rsidRPr="005E3EA0" w14:paraId="5DB368C0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0F1CCC9" w14:textId="03B759B8" w:rsidR="00EC584A" w:rsidRPr="005E3EA0" w:rsidRDefault="00EC584A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tudent I</w:t>
            </w:r>
            <w:r>
              <w:rPr>
                <w:rFonts w:ascii="Calibri" w:hAnsi="Calibri" w:cs="Times New Roman"/>
                <w:sz w:val="20"/>
                <w:lang w:eastAsia="en-AU"/>
              </w:rPr>
              <w:t>D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74A0520" w14:textId="2A69B8CB" w:rsidR="00EC584A" w:rsidRPr="023D80E3" w:rsidRDefault="00EC584A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64E19A94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2B1B3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6423469" w14:textId="34D289FD" w:rsidR="005E3EA0" w:rsidRPr="005E3EA0" w:rsidRDefault="2FBFF147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23D80E3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 University</w:t>
            </w:r>
            <w:r w:rsidR="005E3EA0" w:rsidRPr="023D80E3">
              <w:rPr>
                <w:rFonts w:ascii="DengXian" w:eastAsia="DengXian" w:hAnsi="DengXian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7F92C0D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DF4090A" w14:textId="77777777" w:rsidR="005E3EA0" w:rsidRPr="00104AA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104AA1">
              <w:rPr>
                <w:rFonts w:ascii="Calibri" w:hAnsi="Calibri" w:cs="Times New Roman"/>
                <w:sz w:val="20"/>
                <w:lang w:eastAsia="en-AU"/>
              </w:rPr>
              <w:t>Course (course name/code and year level details required)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60BA657" w14:textId="3A8AA977" w:rsidR="005E3EA0" w:rsidRPr="005E3EA0" w:rsidRDefault="00104AA1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TCHE2623 Assessment, Data and Reporting </w:t>
            </w:r>
          </w:p>
        </w:tc>
      </w:tr>
      <w:tr w:rsidR="005E3EA0" w:rsidRPr="005E3EA0" w14:paraId="282BB43B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D1BBD66" w14:textId="77777777" w:rsidR="005E3EA0" w:rsidRPr="00104AA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104AA1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104AA1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104AA1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C3DC141" w14:textId="7F95FD22" w:rsidR="005E3EA0" w:rsidRPr="005E3EA0" w:rsidRDefault="00104AA1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2</w:t>
            </w:r>
            <w:r w:rsidRPr="00104AA1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nd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– Novice </w:t>
            </w:r>
          </w:p>
        </w:tc>
      </w:tr>
      <w:tr w:rsidR="005E3EA0" w:rsidRPr="005E3EA0" w14:paraId="65B97141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FADF834" w14:textId="087035E2" w:rsidR="005E3EA0" w:rsidRPr="00104AA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104AA1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017A248" w14:textId="60768190" w:rsidR="005E3EA0" w:rsidRPr="005E3EA0" w:rsidRDefault="00104AA1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104AA1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  <w:r w:rsidR="00EC584A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___/___/___ to ___/___/___</w:t>
            </w:r>
            <w:r w:rsidRPr="00104AA1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</w:p>
        </w:tc>
      </w:tr>
      <w:tr w:rsidR="00EC584A" w:rsidRPr="005E3EA0" w14:paraId="7068164A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936093D" w14:textId="5CAD8911" w:rsidR="00EC584A" w:rsidRPr="00104AA1" w:rsidRDefault="00EC584A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</w:t>
            </w:r>
            <w:r w:rsidRPr="00104AA1">
              <w:rPr>
                <w:rFonts w:ascii="Calibri" w:hAnsi="Calibri" w:cs="Times New Roman"/>
                <w:sz w:val="20"/>
                <w:lang w:eastAsia="en-AU"/>
              </w:rPr>
              <w:t>umber of</w:t>
            </w:r>
            <w:r>
              <w:rPr>
                <w:rFonts w:ascii="Calibri" w:hAnsi="Calibri" w:cs="Times New Roman"/>
                <w:sz w:val="20"/>
                <w:lang w:eastAsia="en-AU"/>
              </w:rPr>
              <w:t xml:space="preserve"> placement</w:t>
            </w:r>
            <w:r w:rsidRPr="00104AA1">
              <w:rPr>
                <w:rFonts w:ascii="Calibri" w:hAnsi="Calibri" w:cs="Times New Roman"/>
                <w:sz w:val="20"/>
                <w:lang w:eastAsia="en-AU"/>
              </w:rPr>
              <w:t xml:space="preserve"> days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90D5AFA" w14:textId="247EA015" w:rsidR="00EC584A" w:rsidRPr="00104AA1" w:rsidRDefault="00EC584A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104AA1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         /15</w:t>
            </w:r>
          </w:p>
        </w:tc>
      </w:tr>
      <w:tr w:rsidR="005E3EA0" w:rsidRPr="005E3EA0" w14:paraId="59BBA71C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63AC74C" w14:textId="55358E0A" w:rsidR="005E3EA0" w:rsidRPr="00104AA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104AA1">
              <w:rPr>
                <w:rFonts w:ascii="Calibri" w:hAnsi="Calibri" w:cs="Times New Roman"/>
                <w:sz w:val="20"/>
                <w:lang w:eastAsia="en-AU"/>
              </w:rPr>
              <w:t>School name 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7FC6B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F02EBE4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06C0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1066FF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5CBF7971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E205F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AF8902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1691A2BE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A2CA54" w14:textId="52A796C8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838D00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6C093A1" w14:textId="77777777" w:rsidTr="023D80E3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C1D12B6" w14:textId="1B28C857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 Contact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263B9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14:paraId="1547DB4B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14:paraId="00B49348" w14:textId="08A862ED" w:rsidR="005E3EA0" w:rsidRPr="00AB3ABC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0DF2F3AA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0DF2F3AA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0333097E" w:rsidR="005E3EA0" w:rsidRPr="005E3EA0" w:rsidRDefault="0DF2F3AA" w:rsidP="0DF2F3AA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0DF2F3AA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7512F184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DF2F3AA">
              <w:rPr>
                <w:rFonts w:ascii="Calibri" w:hAnsi="Calibri" w:cs="Times New Roman"/>
                <w:sz w:val="20"/>
                <w:lang w:eastAsia="en-AU"/>
              </w:rPr>
              <w:t>APST descriptor has been exceeded</w:t>
            </w:r>
          </w:p>
        </w:tc>
      </w:tr>
      <w:tr w:rsidR="005E3EA0" w:rsidRPr="005E3EA0" w14:paraId="736B9E28" w14:textId="77777777" w:rsidTr="0DF2F3AA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49D809B3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DF2F3AA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1FEC674F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DF2F3AA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="005E3EA0" w:rsidRPr="005E3EA0" w14:paraId="5D1DDC09" w14:textId="77777777" w:rsidTr="0DF2F3AA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="005E3EA0" w:rsidRPr="005E3EA0" w14:paraId="69D90FB1" w14:textId="77777777" w:rsidTr="0DF2F3AA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14:paraId="2FAAE633" w14:textId="0BA57579" w:rsidR="005E3EA0" w:rsidRPr="00EC584A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</w:p>
    <w:p w14:paraId="4A4E027A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="005E3EA0" w:rsidRPr="005E3EA0" w14:paraId="7722515D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DC1D4E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110F1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97D8E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0D72C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9DBFE0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AC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75F540C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98632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31FDD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87023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0EAE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59BA9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C586D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8AA060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F2807B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D73B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C103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C96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92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8AB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158D79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377F5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teaching strategies that are responsive to the learning strengths and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diverse linguistic, cultural, religious and socioeconomic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41CAE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B5B8D0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EC0D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794D9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4A1ED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D567045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CE153E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32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45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A7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9F6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1C0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8654E17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81DC9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Organise content into an effective learning and teaching sequence.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BD9ED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82B59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37CE00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AC6B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9A4F55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255D018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171C4BD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4E3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7FB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E4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AC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31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12985CF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1D092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Know and understand literacy and numeracy teaching strategies and their application in teaching areas.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F4EE3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C64888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D6923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B4F6E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27157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AAD2BAD" w14:textId="77777777" w:rsidTr="00104AA1">
        <w:tc>
          <w:tcPr>
            <w:tcW w:w="7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0FEF57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E67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3BB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39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98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35D5B43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071842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sequences using knowledge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learning, content and effective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E8C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386D4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C60E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26EA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F073A8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6E3B406F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="005E3EA0" w:rsidRPr="005E3EA0" w14:paraId="21464F85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3048BC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720A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1FB9BD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C96204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6150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E61996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6B0FC50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65720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the impact of culture, cultural identity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D3C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7B850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F9AAA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9144F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B34767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1C2062F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CC371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75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3C5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5B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D76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844B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7521F23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743F1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Demonstrate broad knowledge of, understanding of and respect for Aboriginal and Torres Strait Islander histories, cultures and languages.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5A6607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CF13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3DAB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F091A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1059C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C76953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81396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Implement teaching strategies for using ICT to expand curriculum learning opportunities for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363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A7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BD8A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363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32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5EF6105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C46A35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F503F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EA5FF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5663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2D92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334D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31FA1B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B69BD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a range of resources, including ICT, that engage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in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267A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CB3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769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FAB2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4EA0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7E7F9CA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754E48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CFFF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8FD0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3CFF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1295A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041D6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9227C1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66954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 strategies that can be used to evaluate teaching programs to improve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95E9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DCD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20B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207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872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9B11DF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0C0269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a broad range of strategies for involving parents/carers in the educative process.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5C554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3.7 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E3B40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88F9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EEA36F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AFB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AD6F0B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2DD2C2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="005E3EA0" w:rsidRPr="005E3EA0" w14:paraId="158A47BA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single" w:sz="6" w:space="0" w:color="auto"/>
            </w:tcBorders>
            <w:shd w:val="clear" w:color="auto" w:fill="FFFFFF"/>
            <w:hideMark/>
          </w:tcPr>
          <w:p w14:paraId="79F3397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17D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88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E7EA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D0C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767E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47FAE3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EE5FE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legislative requirements and teaching strategies that support participation and learning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with disability.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7E130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51C62B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046EA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1705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441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E375985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14AB48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C0B9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4647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ED1D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105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03D9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465CF23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C71F55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DEFD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BE55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DCB1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9A7B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D7D8B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2332810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0C83B8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33E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530C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99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16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E41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4512F1C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F94A483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77FFF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AA49B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E5AA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D4E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E0DB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B0F1B6A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894A2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relevant issues and the strategies available to support the safe, responsible and ethical use of ICT in learning and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3D5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13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0D5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1B9E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540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="005E3EA0" w:rsidRPr="005E3EA0" w14:paraId="6D03DB83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9C638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47CEC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79A7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11D1E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E4F2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CA04F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AC59F11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8091DF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strategies, including informal and formal, diagnostic, formative and summative approaches to assess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D02D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7CE8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F824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A3A7E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66C7B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6C5F816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A74017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purpose of providing timely and appropriate feedback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about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946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24E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3BD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E34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2DF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5A96356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3CB1F6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moderation and its application to support consistent and comparable judgements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280DA8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44D6A8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8FBA67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92CECC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8483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4568B8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E54BC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interpret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assessment data to evaluate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 and modify teaching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0ED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B4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9AD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CB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CEF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F3727E" w14:textId="77777777" w:rsidTr="00104AA1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4CF05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 range of strategies for reporting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 parents/carers and the purpose of keeping accurate and reliable records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achievement.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03A15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75274C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156EA2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60ED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77699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57C3F63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4A989D4B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="005E3EA0" w:rsidRPr="005E3EA0" w14:paraId="6D9AC56D" w14:textId="77777777" w:rsidTr="005E3EA0">
        <w:tc>
          <w:tcPr>
            <w:tcW w:w="7695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5BD7286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35CF4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5EE6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AAAD2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65BBC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62B3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5852615" w14:textId="77777777" w:rsidTr="00104AA1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594E3E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F6FD3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5BFB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BCAD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6067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78DB6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0AFDC2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12A12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and appropriate sources of professional learning for teachers.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E72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302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BD7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8229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D7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11175C2" w14:textId="77777777" w:rsidTr="00104AA1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3B5BA9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C324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532B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B8D5C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EEB61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CCC9F8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FF4DDEC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DF5A4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rationale for continued professional learning and the implications for improved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76E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81E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12A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275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42C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E2BC6D8" w14:textId="77777777" w:rsidTr="00104AA1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FF2919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C7DBD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4AAC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C0682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686E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E43C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59C49469" w14:textId="77777777" w:rsidTr="00104AA1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0782F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88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2CE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06C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B7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78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AE9E36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7E5FF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strategies for working effectively, sensitively and confidentially with parents/carers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C34DF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7D5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7EEDB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7376F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2A73BD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404191A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F85CE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role of external professionals and community representatives in broadening teachers’ professional knowledge and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1CB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1CAD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17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9C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FC6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66716D56" w:rsidR="005E3EA0" w:rsidRPr="005E5744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Section 6: Interim Feedback and Professional Conversation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0E79186B" w14:textId="77777777" w:rsidR="00EC584A" w:rsidRPr="00EC584A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</w:t>
      </w:r>
      <w:r w:rsidR="00EC584A">
        <w:rPr>
          <w:rFonts w:ascii="Calibri" w:eastAsia="DengXian" w:hAnsi="Calibri" w:cs="Segoe UI"/>
          <w:szCs w:val="22"/>
          <w:lang w:eastAsia="en-AU"/>
        </w:rPr>
        <w:t>?</w:t>
      </w:r>
    </w:p>
    <w:p w14:paraId="56AA6BA7" w14:textId="77777777" w:rsidR="00EC584A" w:rsidRPr="00EC584A" w:rsidRDefault="00EC584A" w:rsidP="00EC584A">
      <w:pPr>
        <w:ind w:left="360"/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  <w:bookmarkStart w:id="0" w:name="_Hlk109141242"/>
      <w:r w:rsidRPr="00EC584A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 w:rsidRPr="00EC584A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EC584A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  / NO </w:t>
      </w:r>
      <w:r w:rsidRPr="00EC584A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EC584A">
        <w:rPr>
          <w:rStyle w:val="eop"/>
          <w:rFonts w:ascii="MS Gothic" w:eastAsia="MS Gothic" w:hAnsi="MS Gothic" w:hint="eastAsia"/>
          <w:color w:val="000000"/>
          <w:sz w:val="20"/>
          <w:shd w:val="clear" w:color="auto" w:fill="FFFFFF"/>
        </w:rPr>
        <w:t> </w:t>
      </w:r>
    </w:p>
    <w:bookmarkEnd w:id="0"/>
    <w:p w14:paraId="7EC33C6C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7D63DA3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441D" w14:textId="77777777" w:rsidR="005E3EA0" w:rsidRPr="005E3EA0" w:rsidRDefault="005E3EA0" w:rsidP="005E3EA0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36A4BF7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8177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FF0FAB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5E3EA0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4187CE5" w14:textId="22F20747" w:rsidR="005E3EA0" w:rsidRPr="001A3F72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14:paraId="3A0DF500" w14:textId="094D2A7A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B51E0C1" w14:textId="77777777" w:rsidR="00EC584A" w:rsidRPr="005E5744" w:rsidRDefault="00EC584A" w:rsidP="00EC584A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EC584A" w:rsidRPr="005E3EA0" w14:paraId="656B7D9A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7F2825F3" w14:textId="77777777" w:rsidR="00EC584A" w:rsidRPr="005E3EA0" w:rsidRDefault="00EC584A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4244D350" w14:textId="77777777" w:rsidR="00EC584A" w:rsidRPr="005E3EA0" w:rsidRDefault="00EC584A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EC584A" w:rsidRPr="005E3EA0" w14:paraId="57D6E84D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7BE591B" w14:textId="77777777" w:rsidR="00EC584A" w:rsidRPr="005E3EA0" w:rsidRDefault="00EC584A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C6D4AB0" w14:textId="77777777" w:rsidR="00EC584A" w:rsidRPr="005E3EA0" w:rsidRDefault="00EC584A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EC584A" w:rsidRPr="005E3EA0" w14:paraId="7A4E032F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9AABCF" w14:textId="77777777" w:rsidR="00EC584A" w:rsidRPr="005E3EA0" w:rsidRDefault="00EC584A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ABE1C3C" w14:textId="77777777" w:rsidR="00EC584A" w:rsidRPr="005E3EA0" w:rsidRDefault="00EC584A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EC584A" w:rsidRPr="005E3EA0" w14:paraId="3C19C491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DDD16AA" w14:textId="77777777" w:rsidR="00EC584A" w:rsidRPr="005E3EA0" w:rsidRDefault="00EC584A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5BB4383" w14:textId="77777777" w:rsidR="00EC584A" w:rsidRPr="005E3EA0" w:rsidRDefault="00EC584A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06344C3" w14:textId="77777777" w:rsidR="00EC584A" w:rsidRPr="005E3EA0" w:rsidRDefault="00EC584A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2C8FD8AE" w14:textId="77777777" w:rsidR="00FF7CBC" w:rsidRDefault="00FF7CBC" w:rsidP="005E3EA0">
      <w:pPr>
        <w:textAlignment w:val="baseline"/>
        <w:rPr>
          <w:rFonts w:ascii="DengXian" w:eastAsia="DengXian" w:hAnsi="DengXian" w:cs="Segoe UI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FF7CBC" w:rsidRPr="005E3EA0" w14:paraId="1550FD58" w14:textId="77777777" w:rsidTr="0092288E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85B3D" w14:textId="77777777" w:rsidR="00FF7CBC" w:rsidRPr="00814395" w:rsidRDefault="00FF7CBC" w:rsidP="0092288E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Reflection on placement by the preservice teacher</w:t>
            </w:r>
            <w:r w:rsidRPr="005E3EA0">
              <w:rPr>
                <w:rFonts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FF7CBC" w:rsidRPr="005E3EA0" w14:paraId="189D023A" w14:textId="77777777" w:rsidTr="0092288E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F13C5B3" w14:textId="77777777" w:rsidR="00FF7CBC" w:rsidRDefault="00FF7CBC" w:rsidP="0092288E">
            <w:pPr>
              <w:textAlignment w:val="baseline"/>
              <w:rPr>
                <w:rFonts w:ascii="Calibri" w:hAnsi="Calibri" w:cs="Times New Roman"/>
                <w:b/>
                <w:bCs/>
                <w:sz w:val="24"/>
                <w:szCs w:val="24"/>
                <w:lang w:eastAsia="en-AU"/>
              </w:rPr>
            </w:pPr>
          </w:p>
          <w:p w14:paraId="14944EBA" w14:textId="77777777" w:rsidR="00FF7CBC" w:rsidRPr="005E3EA0" w:rsidRDefault="00FF7CBC" w:rsidP="0092288E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1B55FCD9" w14:textId="02B9CA3B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CD1CE46" w14:textId="77777777" w:rsidR="005E3EA0" w:rsidRPr="001A3F72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673C3360" w14:textId="77777777" w:rsidR="00EC584A" w:rsidRPr="00880379" w:rsidRDefault="00EC584A" w:rsidP="00EC584A">
      <w:pPr>
        <w:rPr>
          <w:rFonts w:asciiTheme="minorHAnsi" w:hAnsiTheme="minorHAnsi" w:cstheme="minorHAnsi"/>
          <w:sz w:val="20"/>
        </w:rPr>
      </w:pPr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Please provide the Preservice Teacher with a completed copy of this report in order for them to upload to Canvas &amp; InPlace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p w14:paraId="752775B2" w14:textId="77777777" w:rsidR="00F35D76" w:rsidRPr="00F83F1E" w:rsidRDefault="00F35D76" w:rsidP="004400C4"/>
    <w:sectPr w:rsidR="00F35D76" w:rsidRPr="00F83F1E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6CEF" w14:textId="77777777" w:rsidR="007D0C9C" w:rsidRDefault="007D0C9C">
      <w:r>
        <w:separator/>
      </w:r>
    </w:p>
  </w:endnote>
  <w:endnote w:type="continuationSeparator" w:id="0">
    <w:p w14:paraId="23796589" w14:textId="77777777" w:rsidR="007D0C9C" w:rsidRDefault="007D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75595E38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t>4</w:t>
            </w:r>
          </w:fldSimple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0877" w14:textId="77777777" w:rsidR="007D0C9C" w:rsidRDefault="007D0C9C">
      <w:r>
        <w:separator/>
      </w:r>
    </w:p>
  </w:footnote>
  <w:footnote w:type="continuationSeparator" w:id="0">
    <w:p w14:paraId="05090845" w14:textId="77777777" w:rsidR="007D0C9C" w:rsidRDefault="007D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5266DE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4a6e4ab2b1ec954d3568e99a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4CE33E72" w:rsidR="00E703D0" w:rsidRPr="00EC584A" w:rsidRDefault="00EC584A" w:rsidP="00EC584A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EC584A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4a6e4ab2b1ec954d3568e99a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8DEB9F2" w14:textId="4CE33E72" w:rsidR="00E703D0" w:rsidRPr="00EC584A" w:rsidRDefault="00EC584A" w:rsidP="00EC584A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EC584A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1A3204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0bc34896b65060565dc2572a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3601879A" w:rsidR="00E703D0" w:rsidRPr="00EC584A" w:rsidRDefault="00EC584A" w:rsidP="00EC584A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EC584A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0bc34896b65060565dc2572a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F3E921D" w14:textId="3601879A" w:rsidR="00E703D0" w:rsidRPr="00EC584A" w:rsidRDefault="00EC584A" w:rsidP="00EC584A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EC584A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1935384">
    <w:abstractNumId w:val="9"/>
  </w:num>
  <w:num w:numId="2" w16cid:durableId="1952668949">
    <w:abstractNumId w:val="7"/>
  </w:num>
  <w:num w:numId="3" w16cid:durableId="66806581">
    <w:abstractNumId w:val="6"/>
  </w:num>
  <w:num w:numId="4" w16cid:durableId="1048147613">
    <w:abstractNumId w:val="5"/>
  </w:num>
  <w:num w:numId="5" w16cid:durableId="808785649">
    <w:abstractNumId w:val="4"/>
  </w:num>
  <w:num w:numId="6" w16cid:durableId="273366098">
    <w:abstractNumId w:val="8"/>
  </w:num>
  <w:num w:numId="7" w16cid:durableId="2000425996">
    <w:abstractNumId w:val="3"/>
  </w:num>
  <w:num w:numId="8" w16cid:durableId="594829051">
    <w:abstractNumId w:val="2"/>
  </w:num>
  <w:num w:numId="9" w16cid:durableId="1134442876">
    <w:abstractNumId w:val="1"/>
  </w:num>
  <w:num w:numId="10" w16cid:durableId="1265767125">
    <w:abstractNumId w:val="0"/>
  </w:num>
  <w:num w:numId="11" w16cid:durableId="557664981">
    <w:abstractNumId w:val="16"/>
  </w:num>
  <w:num w:numId="12" w16cid:durableId="1629359518">
    <w:abstractNumId w:val="14"/>
  </w:num>
  <w:num w:numId="13" w16cid:durableId="1468818057">
    <w:abstractNumId w:val="10"/>
  </w:num>
  <w:num w:numId="14" w16cid:durableId="275329356">
    <w:abstractNumId w:val="11"/>
  </w:num>
  <w:num w:numId="15" w16cid:durableId="1733774753">
    <w:abstractNumId w:val="13"/>
  </w:num>
  <w:num w:numId="16" w16cid:durableId="2075736690">
    <w:abstractNumId w:val="12"/>
  </w:num>
  <w:num w:numId="17" w16cid:durableId="1658459962">
    <w:abstractNumId w:val="18"/>
  </w:num>
  <w:num w:numId="18" w16cid:durableId="800075569">
    <w:abstractNumId w:val="15"/>
  </w:num>
  <w:num w:numId="19" w16cid:durableId="505092808">
    <w:abstractNumId w:val="20"/>
  </w:num>
  <w:num w:numId="20" w16cid:durableId="807823552">
    <w:abstractNumId w:val="19"/>
  </w:num>
  <w:num w:numId="21" w16cid:durableId="9768423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953AA"/>
    <w:rsid w:val="000C693D"/>
    <w:rsid w:val="000E08CB"/>
    <w:rsid w:val="000F1DAC"/>
    <w:rsid w:val="00102067"/>
    <w:rsid w:val="00104AA1"/>
    <w:rsid w:val="00115621"/>
    <w:rsid w:val="00123C5C"/>
    <w:rsid w:val="00184F60"/>
    <w:rsid w:val="00191ED8"/>
    <w:rsid w:val="001A3F72"/>
    <w:rsid w:val="001C19A0"/>
    <w:rsid w:val="001D1D55"/>
    <w:rsid w:val="001D491C"/>
    <w:rsid w:val="002042F6"/>
    <w:rsid w:val="00262B6E"/>
    <w:rsid w:val="002827AD"/>
    <w:rsid w:val="002C16BA"/>
    <w:rsid w:val="002D6245"/>
    <w:rsid w:val="002E2602"/>
    <w:rsid w:val="00330D6E"/>
    <w:rsid w:val="003458F7"/>
    <w:rsid w:val="003965EC"/>
    <w:rsid w:val="0040367D"/>
    <w:rsid w:val="004220CA"/>
    <w:rsid w:val="00437CEB"/>
    <w:rsid w:val="004400C4"/>
    <w:rsid w:val="004808CC"/>
    <w:rsid w:val="00490798"/>
    <w:rsid w:val="004B46C2"/>
    <w:rsid w:val="00514EB2"/>
    <w:rsid w:val="0053264D"/>
    <w:rsid w:val="005527D1"/>
    <w:rsid w:val="00552EB3"/>
    <w:rsid w:val="00581CE6"/>
    <w:rsid w:val="00582353"/>
    <w:rsid w:val="005875D8"/>
    <w:rsid w:val="005E3EA0"/>
    <w:rsid w:val="005E5744"/>
    <w:rsid w:val="005E5E14"/>
    <w:rsid w:val="005F352F"/>
    <w:rsid w:val="005F393E"/>
    <w:rsid w:val="00645951"/>
    <w:rsid w:val="006B3961"/>
    <w:rsid w:val="006F42B3"/>
    <w:rsid w:val="00720871"/>
    <w:rsid w:val="00725F54"/>
    <w:rsid w:val="00734E79"/>
    <w:rsid w:val="00737861"/>
    <w:rsid w:val="00772B09"/>
    <w:rsid w:val="00795A7E"/>
    <w:rsid w:val="007D0C9C"/>
    <w:rsid w:val="007D76A8"/>
    <w:rsid w:val="00831161"/>
    <w:rsid w:val="0083614C"/>
    <w:rsid w:val="00852993"/>
    <w:rsid w:val="008B5E4C"/>
    <w:rsid w:val="008C45B4"/>
    <w:rsid w:val="008C5F14"/>
    <w:rsid w:val="008D5472"/>
    <w:rsid w:val="008F0F90"/>
    <w:rsid w:val="009106D6"/>
    <w:rsid w:val="009537E7"/>
    <w:rsid w:val="00954C5D"/>
    <w:rsid w:val="00965B9A"/>
    <w:rsid w:val="00A05CCE"/>
    <w:rsid w:val="00A05FB9"/>
    <w:rsid w:val="00A06C3E"/>
    <w:rsid w:val="00A470B4"/>
    <w:rsid w:val="00A81202"/>
    <w:rsid w:val="00A841B3"/>
    <w:rsid w:val="00A96783"/>
    <w:rsid w:val="00A97F64"/>
    <w:rsid w:val="00AB3ABC"/>
    <w:rsid w:val="00AB5C1F"/>
    <w:rsid w:val="00AD0E3A"/>
    <w:rsid w:val="00B4447B"/>
    <w:rsid w:val="00B52BBC"/>
    <w:rsid w:val="00B73D7E"/>
    <w:rsid w:val="00B9014C"/>
    <w:rsid w:val="00C91A13"/>
    <w:rsid w:val="00CA1873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60639"/>
    <w:rsid w:val="00E703D0"/>
    <w:rsid w:val="00E86BBC"/>
    <w:rsid w:val="00EC584A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D2D7B"/>
    <w:rsid w:val="00FF7CBC"/>
    <w:rsid w:val="023D80E3"/>
    <w:rsid w:val="0DF2F3AA"/>
    <w:rsid w:val="2324E1BC"/>
    <w:rsid w:val="2FBFF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  <w:style w:type="paragraph" w:styleId="ListParagraph">
    <w:name w:val="List Paragraph"/>
    <w:basedOn w:val="Normal"/>
    <w:uiPriority w:val="72"/>
    <w:qFormat/>
    <w:rsid w:val="00EC584A"/>
    <w:pPr>
      <w:ind w:left="720"/>
      <w:contextualSpacing/>
    </w:pPr>
  </w:style>
  <w:style w:type="paragraph" w:customStyle="1" w:styleId="Default">
    <w:name w:val="Default"/>
    <w:rsid w:val="00FF7C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AB6F3-5C60-4C40-8814-F0528031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3</TotalTime>
  <Pages>4</Pages>
  <Words>1574</Words>
  <Characters>8978</Characters>
  <Application>Microsoft Office Word</Application>
  <DocSecurity>0</DocSecurity>
  <Lines>74</Lines>
  <Paragraphs>21</Paragraphs>
  <ScaleCrop>false</ScaleCrop>
  <Company>School/Department/Area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6</cp:revision>
  <cp:lastPrinted>1900-12-31T14:00:00Z</cp:lastPrinted>
  <dcterms:created xsi:type="dcterms:W3CDTF">2022-01-14T02:21:00Z</dcterms:created>
  <dcterms:modified xsi:type="dcterms:W3CDTF">2022-07-20T03:49:00Z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2022-07-20T03:49:20Z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f8f5694a-f637-4154-8bf0-4512e5d08664</vt:lpwstr>
  </property>
  <property fmtid="{D5CDD505-2E9C-101B-9397-08002B2CF9AE}" pid="11" name="MSIP_Label_8c3d088b-6243-4963-a2e2-8b321ab7f8fc_ContentBits">
    <vt:lpwstr>1</vt:lpwstr>
  </property>
</Properties>
</file>