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49128B22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6B4C96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- Consolidating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79A02722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761628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2653 – Inclusion and Diversity in Movement Contexts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32C44F94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</w:t>
      </w:r>
      <w:r w:rsidR="00761628" w:rsidRPr="005E3EA0">
        <w:rPr>
          <w:rFonts w:ascii="Calibri" w:hAnsi="Calibri" w:cs="Segoe UI"/>
          <w:szCs w:val="22"/>
          <w:lang w:eastAsia="en-AU"/>
        </w:rPr>
        <w:t xml:space="preserve"> 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05"/>
      </w:tblGrid>
      <w:tr w:rsidR="005E3EA0" w:rsidRPr="005E3EA0" w14:paraId="7F769150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40D183B2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6B4C96" w:rsidRPr="005E3EA0" w14:paraId="3CF1226B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3E0CDA7" w14:textId="1927446B" w:rsidR="006B4C96" w:rsidRPr="005E3EA0" w:rsidRDefault="006B4C96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23E5935" w14:textId="2BB45945" w:rsidR="006B4C96" w:rsidRPr="17CF6E6C" w:rsidRDefault="006B4C96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34D289FD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17CF6E6C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 University</w:t>
            </w:r>
            <w:r w:rsidR="005E3EA0" w:rsidRPr="17CF6E6C">
              <w:rPr>
                <w:rFonts w:ascii="DengXian" w:eastAsia="DengXian" w:hAnsi="DengXian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7F92C0D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0AEE87C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761628">
              <w:rPr>
                <w:rFonts w:ascii="Calibri" w:hAnsi="Calibri" w:cs="Times New Roman"/>
                <w:sz w:val="20"/>
                <w:lang w:eastAsia="en-AU"/>
              </w:rPr>
              <w:t>Course (course name/code)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596B80DB" w:rsidR="005E3EA0" w:rsidRPr="00761628" w:rsidRDefault="00761628" w:rsidP="00761628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761628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TCHE2653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Pr="00761628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–Inclusion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Pr="00761628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and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Pr="00761628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Diversity in Movement Contexts </w:t>
            </w:r>
          </w:p>
        </w:tc>
      </w:tr>
      <w:tr w:rsidR="005E3EA0" w:rsidRPr="005E3EA0" w14:paraId="282BB43B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761628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761628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761628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09CC49CE" w:rsidR="005E3EA0" w:rsidRPr="005E3EA0" w:rsidRDefault="00761628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3</w:t>
            </w:r>
            <w:r w:rsidRPr="00761628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rd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– Consolidating </w:t>
            </w:r>
            <w:r w:rsidR="005E3EA0"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5B97141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30678233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761628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6BE0AE7C" w:rsidR="005E3EA0" w:rsidRPr="005E3EA0" w:rsidRDefault="006B4C96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___/___/___ to ___/___/___</w:t>
            </w:r>
          </w:p>
        </w:tc>
      </w:tr>
      <w:tr w:rsidR="006B4C96" w:rsidRPr="005E3EA0" w14:paraId="79B43C0E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EB77695" w14:textId="5E247D94" w:rsidR="006B4C96" w:rsidRPr="00761628" w:rsidRDefault="006B4C96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761628">
              <w:rPr>
                <w:rFonts w:ascii="Calibri" w:hAnsi="Calibri" w:cs="Times New Roman"/>
                <w:sz w:val="20"/>
                <w:lang w:eastAsia="en-AU"/>
              </w:rPr>
              <w:t>umber of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 placement</w:t>
            </w:r>
            <w:r w:rsidRPr="00761628">
              <w:rPr>
                <w:rFonts w:ascii="Calibri" w:hAnsi="Calibri" w:cs="Times New Roman"/>
                <w:sz w:val="20"/>
                <w:lang w:eastAsia="en-AU"/>
              </w:rPr>
              <w:t xml:space="preserve"> days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F4D0B37" w14:textId="22EF4BDF" w:rsidR="006B4C96" w:rsidRPr="17CF6E6C" w:rsidRDefault="006B4C96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17CF6E6C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/5 days</w:t>
            </w:r>
          </w:p>
        </w:tc>
      </w:tr>
      <w:tr w:rsidR="005E3EA0" w:rsidRPr="005E3EA0" w14:paraId="59BBA71C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7FE0F2F1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School name 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F02EBE4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5CBF7971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691A2BE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43598400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6C093A1" w14:textId="77777777" w:rsidTr="17CF6E6C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602565E7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</w:t>
            </w:r>
            <w:r w:rsidR="006B4C96">
              <w:rPr>
                <w:rFonts w:ascii="Calibri" w:hAnsi="Calibri" w:cs="Times New Roman"/>
                <w:sz w:val="20"/>
                <w:lang w:eastAsia="en-AU"/>
              </w:rPr>
              <w:t>l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 Contact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39F987C8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39F987C8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1AAF20BF" w:rsidR="005E3EA0" w:rsidRPr="005E3EA0" w:rsidRDefault="39F987C8" w:rsidP="39F987C8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39F987C8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1CB96DEB" w:rsidR="005E3EA0" w:rsidRPr="005E3EA0" w:rsidRDefault="39F987C8" w:rsidP="39F987C8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39F987C8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39F987C8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2EAC5962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39F987C8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5AD7EFB6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39F987C8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39F987C8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39F987C8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2FAAE633" w14:textId="70DBBE8E" w:rsidR="005E3EA0" w:rsidRPr="006B4C96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39F987C8">
        <w:tc>
          <w:tcPr>
            <w:tcW w:w="768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97D8EAC" w14:textId="7ACE6787" w:rsidR="005E3EA0" w:rsidRPr="00761628" w:rsidRDefault="39F987C8" w:rsidP="39F987C8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39F987C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0D72CBC" w14:textId="5154B69D" w:rsidR="005E3EA0" w:rsidRPr="00761628" w:rsidRDefault="39F987C8" w:rsidP="39F987C8">
            <w:pPr>
              <w:spacing w:line="259" w:lineRule="auto"/>
              <w:rPr>
                <w:b/>
                <w:bCs/>
                <w:i/>
                <w:iCs/>
                <w:szCs w:val="22"/>
                <w:lang w:eastAsia="en-AU"/>
              </w:rPr>
            </w:pPr>
            <w:r w:rsidRPr="39F987C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9DBFE03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7ACB180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39F987C8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39F987C8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761628">
        <w:tc>
          <w:tcPr>
            <w:tcW w:w="7247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761628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761628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761628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broad knowledge of, understanding of and respect for Aboriginal and Torres Strait Islander histories, cultures and languages.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761628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761628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761628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761628">
        <w:tc>
          <w:tcPr>
            <w:tcW w:w="7229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761628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E375985" w14:textId="77777777" w:rsidTr="00761628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761628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761628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761628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761628">
        <w:tc>
          <w:tcPr>
            <w:tcW w:w="724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761628">
        <w:tc>
          <w:tcPr>
            <w:tcW w:w="72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761628">
        <w:tc>
          <w:tcPr>
            <w:tcW w:w="72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761628">
        <w:tc>
          <w:tcPr>
            <w:tcW w:w="72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761628">
        <w:tc>
          <w:tcPr>
            <w:tcW w:w="72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5E3EA0">
        <w:tc>
          <w:tcPr>
            <w:tcW w:w="7695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761628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761628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5D26C96B" w14:textId="77777777" w:rsidR="006B4C96" w:rsidRPr="006B4C96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</w:t>
      </w:r>
      <w:r w:rsidR="006B4C96">
        <w:rPr>
          <w:rFonts w:ascii="Calibri" w:eastAsia="DengXian" w:hAnsi="Calibri" w:cs="Segoe UI"/>
          <w:szCs w:val="22"/>
          <w:lang w:eastAsia="en-AU"/>
        </w:rPr>
        <w:t>?</w:t>
      </w:r>
    </w:p>
    <w:p w14:paraId="3409F07A" w14:textId="77777777" w:rsidR="006B4C96" w:rsidRPr="006B4C96" w:rsidRDefault="006B4C96" w:rsidP="006B4C96">
      <w:pPr>
        <w:pStyle w:val="ListParagraph"/>
        <w:numPr>
          <w:ilvl w:val="0"/>
          <w:numId w:val="21"/>
        </w:numPr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09141242"/>
      <w:r w:rsidRPr="006B4C96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6B4C96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6B4C96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6B4C96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6B4C96">
        <w:rPr>
          <w:rStyle w:val="eop"/>
          <w:rFonts w:ascii="MS Gothic" w:eastAsia="MS Gothic" w:hAnsi="MS Gothic" w:hint="eastAsia"/>
          <w:color w:val="000000"/>
          <w:sz w:val="20"/>
          <w:shd w:val="clear" w:color="auto" w:fill="FFFFFF"/>
        </w:rPr>
        <w:t> </w:t>
      </w:r>
    </w:p>
    <w:bookmarkEnd w:id="0"/>
    <w:p w14:paraId="7EC33C6C" w14:textId="0E94B91A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6C46A594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6D4B074A" w14:textId="77777777" w:rsidR="006B4C96" w:rsidRPr="005E3EA0" w:rsidRDefault="006B4C96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lastRenderedPageBreak/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A0DF500" w14:textId="392A51FC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0E99CC3A" w14:textId="77777777" w:rsidR="006B4C96" w:rsidRPr="005E5744" w:rsidRDefault="006B4C96" w:rsidP="006B4C96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6B4C96" w:rsidRPr="005E3EA0" w14:paraId="60F1CB24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3D3C85CB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5E5837A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B4C96" w:rsidRPr="005E3EA0" w14:paraId="33E41211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0B0C87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EC78D3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6B4C96" w:rsidRPr="005E3EA0" w14:paraId="4BA09252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F95E0BB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3DB3582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6B4C96" w:rsidRPr="005E3EA0" w14:paraId="1CA8C7CC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1A2250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A33EB1" w14:textId="77777777" w:rsidR="006B4C96" w:rsidRPr="005E3EA0" w:rsidRDefault="006B4C96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79808E4" w14:textId="77777777" w:rsidR="006B4C96" w:rsidRPr="005E3EA0" w:rsidRDefault="006B4C96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B55FCD9" w14:textId="61A25984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7E3148" w14:paraId="30D17528" w14:textId="77777777" w:rsidTr="007E3148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3EAC0" w14:textId="77777777" w:rsidR="007E3148" w:rsidRDefault="007E3148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7E3148" w14:paraId="00469E46" w14:textId="77777777" w:rsidTr="007E3148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E885C37" w14:textId="77777777" w:rsidR="007E3148" w:rsidRDefault="007E3148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2C5109D3" w14:textId="77777777" w:rsidR="007E3148" w:rsidRPr="005E3EA0" w:rsidRDefault="007E3148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24690617" w14:textId="77777777" w:rsidR="006B4C96" w:rsidRPr="00880379" w:rsidRDefault="006B4C96" w:rsidP="006B4C96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BCFC" w14:textId="77777777" w:rsidR="00E7478D" w:rsidRDefault="00E7478D">
      <w:r>
        <w:separator/>
      </w:r>
    </w:p>
  </w:endnote>
  <w:endnote w:type="continuationSeparator" w:id="0">
    <w:p w14:paraId="4D7B6AA4" w14:textId="77777777" w:rsidR="00E7478D" w:rsidRDefault="00E7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6705" w14:textId="77777777" w:rsidR="00E7478D" w:rsidRDefault="00E7478D">
      <w:r>
        <w:separator/>
      </w:r>
    </w:p>
  </w:footnote>
  <w:footnote w:type="continuationSeparator" w:id="0">
    <w:p w14:paraId="32ED00AC" w14:textId="77777777" w:rsidR="00E7478D" w:rsidRDefault="00E7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1361DF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0a65489c96274a10c9086dbf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39F35959" w:rsidR="00E703D0" w:rsidRPr="006B4C96" w:rsidRDefault="006B4C96" w:rsidP="006B4C96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B4C96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0a65489c96274a10c9086dbf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39F35959" w:rsidR="00E703D0" w:rsidRPr="006B4C96" w:rsidRDefault="006B4C96" w:rsidP="006B4C96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B4C96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3C7A88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a75249e591f3c39f5997fb73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24253843" w:rsidR="00E703D0" w:rsidRPr="006B4C96" w:rsidRDefault="006B4C96" w:rsidP="006B4C96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B4C96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a75249e591f3c39f5997fb73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24253843" w:rsidR="00E703D0" w:rsidRPr="006B4C96" w:rsidRDefault="006B4C96" w:rsidP="006B4C96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B4C96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7703590">
    <w:abstractNumId w:val="9"/>
  </w:num>
  <w:num w:numId="2" w16cid:durableId="464082216">
    <w:abstractNumId w:val="7"/>
  </w:num>
  <w:num w:numId="3" w16cid:durableId="194849952">
    <w:abstractNumId w:val="6"/>
  </w:num>
  <w:num w:numId="4" w16cid:durableId="2079932693">
    <w:abstractNumId w:val="5"/>
  </w:num>
  <w:num w:numId="5" w16cid:durableId="1591892753">
    <w:abstractNumId w:val="4"/>
  </w:num>
  <w:num w:numId="6" w16cid:durableId="1386680391">
    <w:abstractNumId w:val="8"/>
  </w:num>
  <w:num w:numId="7" w16cid:durableId="91973359">
    <w:abstractNumId w:val="3"/>
  </w:num>
  <w:num w:numId="8" w16cid:durableId="1566136619">
    <w:abstractNumId w:val="2"/>
  </w:num>
  <w:num w:numId="9" w16cid:durableId="32653182">
    <w:abstractNumId w:val="1"/>
  </w:num>
  <w:num w:numId="10" w16cid:durableId="790168186">
    <w:abstractNumId w:val="0"/>
  </w:num>
  <w:num w:numId="11" w16cid:durableId="936406120">
    <w:abstractNumId w:val="16"/>
  </w:num>
  <w:num w:numId="12" w16cid:durableId="1984238936">
    <w:abstractNumId w:val="14"/>
  </w:num>
  <w:num w:numId="13" w16cid:durableId="2091851171">
    <w:abstractNumId w:val="10"/>
  </w:num>
  <w:num w:numId="14" w16cid:durableId="1266377713">
    <w:abstractNumId w:val="11"/>
  </w:num>
  <w:num w:numId="15" w16cid:durableId="1502963658">
    <w:abstractNumId w:val="13"/>
  </w:num>
  <w:num w:numId="16" w16cid:durableId="1773351974">
    <w:abstractNumId w:val="12"/>
  </w:num>
  <w:num w:numId="17" w16cid:durableId="1874150218">
    <w:abstractNumId w:val="18"/>
  </w:num>
  <w:num w:numId="18" w16cid:durableId="1387991026">
    <w:abstractNumId w:val="15"/>
  </w:num>
  <w:num w:numId="19" w16cid:durableId="1885553665">
    <w:abstractNumId w:val="20"/>
  </w:num>
  <w:num w:numId="20" w16cid:durableId="1843356696">
    <w:abstractNumId w:val="19"/>
  </w:num>
  <w:num w:numId="21" w16cid:durableId="519928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00BA1"/>
    <w:rsid w:val="0001354C"/>
    <w:rsid w:val="000312FC"/>
    <w:rsid w:val="00081E3D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A3F72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45951"/>
    <w:rsid w:val="006B3961"/>
    <w:rsid w:val="006B4C96"/>
    <w:rsid w:val="006F42B3"/>
    <w:rsid w:val="00720871"/>
    <w:rsid w:val="00725F54"/>
    <w:rsid w:val="00734E79"/>
    <w:rsid w:val="00737861"/>
    <w:rsid w:val="00761628"/>
    <w:rsid w:val="00772B09"/>
    <w:rsid w:val="00795A7E"/>
    <w:rsid w:val="007D76A8"/>
    <w:rsid w:val="007E314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470B4"/>
    <w:rsid w:val="00A81202"/>
    <w:rsid w:val="00A841B3"/>
    <w:rsid w:val="00A96783"/>
    <w:rsid w:val="00A97F64"/>
    <w:rsid w:val="00AB3ABC"/>
    <w:rsid w:val="00AB5C1F"/>
    <w:rsid w:val="00AD0E3A"/>
    <w:rsid w:val="00B4447B"/>
    <w:rsid w:val="00B52BBC"/>
    <w:rsid w:val="00B73D7E"/>
    <w:rsid w:val="00B9014C"/>
    <w:rsid w:val="00C91A13"/>
    <w:rsid w:val="00CA1873"/>
    <w:rsid w:val="00D02573"/>
    <w:rsid w:val="00D10DFF"/>
    <w:rsid w:val="00D27415"/>
    <w:rsid w:val="00D5589E"/>
    <w:rsid w:val="00D6240C"/>
    <w:rsid w:val="00D77277"/>
    <w:rsid w:val="00D937A3"/>
    <w:rsid w:val="00DD3817"/>
    <w:rsid w:val="00DD7C09"/>
    <w:rsid w:val="00E17AFA"/>
    <w:rsid w:val="00E508D4"/>
    <w:rsid w:val="00E53FDB"/>
    <w:rsid w:val="00E60639"/>
    <w:rsid w:val="00E703D0"/>
    <w:rsid w:val="00E7478D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17CF6E6C"/>
    <w:rsid w:val="39F987C8"/>
    <w:rsid w:val="7D318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6B4C96"/>
    <w:pPr>
      <w:ind w:left="720"/>
      <w:contextualSpacing/>
    </w:pPr>
  </w:style>
  <w:style w:type="paragraph" w:customStyle="1" w:styleId="Default">
    <w:name w:val="Default"/>
    <w:rsid w:val="007E31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55D18-9995-4E2D-B1E0-8CE1F245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4</TotalTime>
  <Pages>4</Pages>
  <Words>1467</Words>
  <Characters>8365</Characters>
  <Application>Microsoft Office Word</Application>
  <DocSecurity>0</DocSecurity>
  <Lines>69</Lines>
  <Paragraphs>19</Paragraphs>
  <ScaleCrop>false</ScaleCrop>
  <Company>School/Department/Area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7</cp:revision>
  <cp:lastPrinted>1900-12-31T14:00:00Z</cp:lastPrinted>
  <dcterms:created xsi:type="dcterms:W3CDTF">2021-10-19T02:17:00Z</dcterms:created>
  <dcterms:modified xsi:type="dcterms:W3CDTF">2022-07-20T04:28:00Z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2022-07-20T04:28:44Z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8d5cce13-6450-4aca-841b-813d853e3dfe</vt:lpwstr>
  </property>
  <property fmtid="{D5CDD505-2E9C-101B-9397-08002B2CF9AE}" pid="11" name="MSIP_Label_8c3d088b-6243-4963-a2e2-8b321ab7f8fc_ContentBits">
    <vt:lpwstr>1</vt:lpwstr>
  </property>
</Properties>
</file>