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5744" w:rsidR="004B46C2" w:rsidP="005E3EA0" w:rsidRDefault="005E3EA0" w14:paraId="2D8CCC6D" w14:textId="7CB0769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2ACDF5A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Pr="2ACDF5A4" w:rsidR="004172A5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for Graduating Preservice Teachers</w:t>
      </w:r>
    </w:p>
    <w:p w:rsidR="2ACDF5A4" w:rsidP="2ACDF5A4" w:rsidRDefault="2ACDF5A4" w14:paraId="2626CFF6" w14:textId="747FF9CF">
      <w:pPr>
        <w:ind w:right="1125"/>
        <w:jc w:val="both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:rsidR="2ACDF5A4" w:rsidP="31A6DFEA" w:rsidRDefault="2ACDF5A4" w14:paraId="758A0C82" w14:textId="0EC2A8D7">
      <w:pPr>
        <w:ind w:right="1125"/>
        <w:jc w:val="both"/>
        <w:rPr>
          <w:b w:val="1"/>
          <w:bCs w:val="1"/>
          <w:color w:val="2F5496" w:themeColor="accent1" w:themeShade="BF"/>
          <w:lang w:eastAsia="en-AU"/>
        </w:rPr>
      </w:pPr>
      <w:r w:rsidRPr="31A6DFEA" w:rsidR="2ACDF5A4"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  <w:t>TCHE</w:t>
      </w:r>
      <w:r w:rsidRPr="31A6DFEA" w:rsidR="00306412"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  <w:t>2</w:t>
      </w:r>
      <w:r w:rsidRPr="31A6DFEA" w:rsidR="2ACDF5A4"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  <w:t>655 Professional Readiness (inc GTPA)</w:t>
      </w:r>
    </w:p>
    <w:p w:rsidRPr="005E5744" w:rsidR="005E3EA0" w:rsidP="005E3EA0" w:rsidRDefault="005E3EA0" w14:paraId="0F085E83" w14:textId="77777777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:rsidRPr="005E5744" w:rsidR="005E3EA0" w:rsidP="005E3EA0" w:rsidRDefault="005E3EA0" w14:paraId="4F4A6B58" w14:textId="46D5B187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:rsidRPr="005E5744" w:rsidR="005E3EA0" w:rsidP="005E3EA0" w:rsidRDefault="005E3EA0" w14:paraId="316F5326" w14:textId="77777777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:rsidRPr="005E5744" w:rsidR="005E3EA0" w:rsidP="00A869EA" w:rsidRDefault="005E3EA0" w14:paraId="7504E954" w14:textId="14ACA78F">
      <w:pPr>
        <w:ind w:right="-427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:rsidRPr="005E5744" w:rsidR="005E3EA0" w:rsidP="005E3EA0" w:rsidRDefault="005E3EA0" w14:paraId="3EA4CBAD" w14:textId="77777777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:rsidRPr="005E3EA0" w:rsidR="005E3EA0" w:rsidP="005E3EA0" w:rsidRDefault="005E3EA0" w14:paraId="58783DF7" w14:textId="77777777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:rsidRPr="005E3EA0" w:rsidR="005E3EA0" w:rsidP="005E3EA0" w:rsidRDefault="005E3EA0" w14:paraId="17EE0FB7" w14:textId="77777777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:rsidRPr="005E3EA0" w:rsidR="005E3EA0" w:rsidP="005E3EA0" w:rsidRDefault="005E3EA0" w14:paraId="22DD90EF" w14:textId="77777777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:rsidRPr="005E3EA0" w:rsidR="005E3EA0" w:rsidP="005E3EA0" w:rsidRDefault="005E3EA0" w14:paraId="290DF62B" w14:textId="77777777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:rsidRPr="005E3EA0" w:rsidR="005E3EA0" w:rsidP="005E3EA0" w:rsidRDefault="005E3EA0" w14:paraId="17A9A531" w14:textId="77777777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:rsidR="005E3EA0" w:rsidP="005E3EA0" w:rsidRDefault="005E3EA0" w14:paraId="62330CE9" w14:textId="4BB716F3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:rsidRPr="005E3EA0" w:rsidR="00AD0E3A" w:rsidP="00AD0E3A" w:rsidRDefault="00AD0E3A" w14:paraId="49F8578C" w14:textId="77777777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:rsidRPr="005E3EA0" w:rsidR="005E3EA0" w:rsidP="005E3EA0" w:rsidRDefault="005E3EA0" w14:paraId="07B8648E" w14:textId="77777777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:rsidRPr="005E3EA0" w:rsidR="005E3EA0" w:rsidP="005E3EA0" w:rsidRDefault="005E3EA0" w14:paraId="5B8324C1" w14:textId="5326849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:rsidRPr="005E3EA0" w:rsidR="005E3EA0" w:rsidP="005E3EA0" w:rsidRDefault="005E3EA0" w14:paraId="5125DF59" w14:textId="1B0E9363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:rsidRPr="005E3EA0" w:rsidR="005E3EA0" w:rsidP="005E3EA0" w:rsidRDefault="005E3EA0" w14:paraId="1938F5B0" w14:textId="77777777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:rsidRPr="005E5744" w:rsidR="005E3EA0" w:rsidP="005E3EA0" w:rsidRDefault="005E3EA0" w14:paraId="34F62E01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:rsidRPr="005E3EA0" w:rsidR="005E3EA0" w:rsidP="005E3EA0" w:rsidRDefault="005E3EA0" w14:paraId="4B10EB6E" w14:textId="77777777">
      <w:pPr>
        <w:numPr>
          <w:ilvl w:val="0"/>
          <w:numId w:val="17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Engage in collaborative and reflective conversations with the PST in regard to their teaching</w:t>
      </w:r>
    </w:p>
    <w:p w:rsidRPr="005E3EA0" w:rsidR="005E3EA0" w:rsidP="005E3EA0" w:rsidRDefault="005E3EA0" w14:paraId="634F9994" w14:textId="106D02D7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practice </w:t>
      </w:r>
    </w:p>
    <w:p w:rsidRPr="005E3EA0" w:rsidR="005E3EA0" w:rsidP="005E3EA0" w:rsidRDefault="005E3EA0" w14:paraId="7FC3ABF6" w14:textId="6C0CA69D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</w:t>
      </w:r>
      <w:r w:rsidRPr="005E3EA0" w:rsidR="00A4698E">
        <w:rPr>
          <w:rFonts w:ascii="Calibri" w:hAnsi="Calibri" w:cs="Segoe UI"/>
          <w:szCs w:val="22"/>
          <w:lang w:eastAsia="en-AU"/>
        </w:rPr>
        <w:t xml:space="preserve"> 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:rsidR="005E3EA0" w:rsidP="005E3EA0" w:rsidRDefault="005E3EA0" w14:paraId="0469CB2A" w14:textId="77777777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:rsidRPr="005E3EA0" w:rsidR="005E3EA0" w:rsidP="005E3EA0" w:rsidRDefault="005E3EA0" w14:paraId="10A8FD79" w14:textId="4112AC53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:rsidR="005E3EA0" w:rsidP="005E3EA0" w:rsidRDefault="005E3EA0" w14:paraId="0AD8278E" w14:textId="77777777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:rsidRPr="005E3EA0" w:rsidR="005E3EA0" w:rsidP="005E3EA0" w:rsidRDefault="005E3EA0" w14:paraId="3E10BD3C" w14:textId="4B8A11C2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:rsidR="005E3EA0" w:rsidP="005E3EA0" w:rsidRDefault="005E3EA0" w14:paraId="34E2D1B3" w14:textId="77777777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:rsidRPr="005E3EA0" w:rsidR="005E3EA0" w:rsidP="00A869EA" w:rsidRDefault="005E3EA0" w14:paraId="1C89F444" w14:textId="0FA6F2E3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  <w:r w:rsidR="00A869EA">
        <w:rPr>
          <w:rFonts w:ascii="Calibri" w:hAnsi="Calibri" w:cs="Segoe UI"/>
          <w:szCs w:val="22"/>
          <w:lang w:eastAsia="en-AU"/>
        </w:rPr>
        <w:br/>
      </w:r>
    </w:p>
    <w:p w:rsidRPr="005E5744" w:rsidR="005E3EA0" w:rsidP="005E3EA0" w:rsidRDefault="005E3EA0" w14:paraId="48FC66C6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:rsidRPr="005E3EA0" w:rsidR="005E3EA0" w:rsidP="005E3EA0" w:rsidRDefault="005E3EA0" w14:paraId="42F068F0" w14:textId="77777777">
      <w:pPr>
        <w:numPr>
          <w:ilvl w:val="0"/>
          <w:numId w:val="19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 xml:space="preserve">Complete the report in collaboration with the supervising teacher through ongoing professional </w:t>
      </w:r>
    </w:p>
    <w:p w:rsidRPr="005E3EA0" w:rsidR="005E3EA0" w:rsidP="005E3EA0" w:rsidRDefault="005E3EA0" w14:paraId="15FFA887" w14:textId="7C9388B4">
      <w:pPr>
        <w:ind w:firstLine="72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conversations </w:t>
      </w:r>
    </w:p>
    <w:p w:rsidRPr="005E3EA0" w:rsidR="005E3EA0" w:rsidP="005E3EA0" w:rsidRDefault="005E3EA0" w14:paraId="0BF0FA6B" w14:textId="77777777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:rsidRPr="005E3EA0" w:rsidR="005E3EA0" w:rsidP="005E3EA0" w:rsidRDefault="005E3EA0" w14:paraId="36C39744" w14:textId="77777777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:rsidRPr="005E3EA0" w:rsidR="005E3EA0" w:rsidP="005E3EA0" w:rsidRDefault="005E3EA0" w14:paraId="5BFDCE5F" w14:textId="77777777">
      <w:pPr>
        <w:numPr>
          <w:ilvl w:val="0"/>
          <w:numId w:val="20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 xml:space="preserve">Participate in collaborative and reflective conversations with your supervising teacher (and/or </w:t>
      </w:r>
    </w:p>
    <w:p w:rsidR="00A869EA" w:rsidP="00A869EA" w:rsidRDefault="005E3EA0" w14:paraId="3DB88710" w14:textId="79E1E6DE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other school colleagues) in regard to your teaching practice </w:t>
      </w:r>
      <w:r w:rsidR="00A869EA">
        <w:rPr>
          <w:rFonts w:ascii="Calibri" w:hAnsi="Calibri" w:eastAsia="DengXian" w:cs="Segoe UI"/>
          <w:szCs w:val="22"/>
          <w:lang w:eastAsia="en-AU"/>
        </w:rPr>
        <w:br/>
      </w:r>
    </w:p>
    <w:p w:rsidR="00306412" w:rsidP="00A869EA" w:rsidRDefault="00306412" w14:paraId="6A62C5A9" w14:textId="015EE656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="00306412" w:rsidP="00A869EA" w:rsidRDefault="00306412" w14:paraId="30B729AA" w14:textId="7DC62FFA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="00306412" w:rsidP="00A869EA" w:rsidRDefault="00306412" w14:paraId="372B91A1" w14:textId="1D7E9CD7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="00306412" w:rsidP="00A869EA" w:rsidRDefault="00306412" w14:paraId="1D53A54C" w14:textId="2CF90923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="00306412" w:rsidP="00A869EA" w:rsidRDefault="00306412" w14:paraId="68E043DA" w14:textId="7E97EE9D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="00306412" w:rsidP="00A869EA" w:rsidRDefault="00306412" w14:paraId="25A9F6DF" w14:textId="047089FA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="00306412" w:rsidP="00A869EA" w:rsidRDefault="00306412" w14:paraId="6C6A01CD" w14:textId="39D40857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Pr="00A869EA" w:rsidR="00306412" w:rsidP="00A869EA" w:rsidRDefault="00306412" w14:paraId="450E75C7" w14:textId="77777777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</w:p>
    <w:p w:rsidRPr="00B86597" w:rsidR="005E3EA0" w:rsidP="005E3EA0" w:rsidRDefault="005E3EA0" w14:paraId="69993EBD" w14:textId="628E6B34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B86597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lastRenderedPageBreak/>
        <w:t>Placement Details and Context (Completed by PST with supervising teaching teacher) </w:t>
      </w:r>
    </w:p>
    <w:tbl>
      <w:tblPr>
        <w:tblW w:w="101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945"/>
      </w:tblGrid>
      <w:tr w:rsidRPr="005E3EA0" w:rsidR="005E3EA0" w:rsidTr="203B4105" w14:paraId="7F769150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5E3EA0" w:rsidP="005E3EA0" w:rsidRDefault="005E3EA0" w14:paraId="68A57144" w14:textId="4846E5B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D26053" w:rsidR="005E3EA0" w:rsidP="005E3EA0" w:rsidRDefault="00306412" w14:paraId="2DF73344" w14:textId="7EBB642F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  <w:tr w:rsidRPr="005E3EA0" w:rsidR="00EA7EA9" w:rsidTr="203B4105" w14:paraId="464D2EE5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753FFD" w:rsidR="00EA7EA9" w:rsidP="005E3EA0" w:rsidRDefault="00EA7EA9" w14:paraId="136269E9" w14:textId="159BB03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Student ID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D26053" w:rsidR="00EA7EA9" w:rsidP="005E3EA0" w:rsidRDefault="00306412" w14:paraId="4185D51A" w14:textId="2667AF9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  <w:tr w:rsidRPr="005E3EA0" w:rsidR="00306412" w:rsidTr="00306412" w14:paraId="64E19A94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306412" w:rsidP="00306412" w:rsidRDefault="00306412" w14:paraId="02B1B38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D26053" w:rsidR="00306412" w:rsidP="00306412" w:rsidRDefault="00306412" w14:paraId="76423469" w14:textId="4E1CABF8">
            <w:pPr>
              <w:textAlignment w:val="baseline"/>
              <w:rPr>
                <w:rFonts w:asciiTheme="minorHAnsi" w:hAnsiTheme="minorHAnsi" w:cstheme="minorBidi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 University</w:t>
            </w:r>
          </w:p>
        </w:tc>
      </w:tr>
      <w:tr w:rsidRPr="005E3EA0" w:rsidR="00306412" w:rsidTr="00306412" w14:paraId="17F92C0D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0C5841" w:rsidR="00306412" w:rsidP="00306412" w:rsidRDefault="00306412" w14:paraId="3DF4090A" w14:textId="3179C3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0C5841">
              <w:rPr>
                <w:rFonts w:ascii="Calibri" w:hAnsi="Calibri" w:cs="Times New Roman"/>
                <w:sz w:val="20"/>
                <w:lang w:eastAsia="en-AU"/>
              </w:rPr>
              <w:t>Course (course name/cod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e) 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D26053" w:rsidR="00306412" w:rsidP="00306412" w:rsidRDefault="00306412" w14:paraId="560BA657" w14:textId="22AF3D19">
            <w:pPr>
              <w:textAlignment w:val="baseline"/>
              <w:rPr>
                <w:rFonts w:asciiTheme="minorHAnsi" w:hAnsiTheme="minorHAnsi" w:cstheme="minorHAnsi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TCHE2655- Professional Readiness</w:t>
            </w:r>
          </w:p>
        </w:tc>
      </w:tr>
      <w:tr w:rsidRPr="005E3EA0" w:rsidR="00306412" w:rsidTr="00306412" w14:paraId="282BB43B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="00306412" w:rsidP="00306412" w:rsidRDefault="00306412" w14:paraId="54A30DAB" w14:textId="77777777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000C5841">
              <w:rPr>
                <w:rFonts w:ascii="Calibri" w:hAnsi="Calibri" w:cs="Times New Roman"/>
                <w:sz w:val="20"/>
                <w:lang w:eastAsia="en-AU"/>
              </w:rPr>
              <w:t xml:space="preserve">Experience level </w:t>
            </w:r>
          </w:p>
          <w:p w:rsidRPr="000C5841" w:rsidR="00306412" w:rsidP="00306412" w:rsidRDefault="00306412" w14:paraId="4D1BBD66" w14:textId="0E50459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0C5841">
              <w:rPr>
                <w:rFonts w:ascii="Calibri" w:hAnsi="Calibri" w:cs="Times New Roman"/>
                <w:sz w:val="20"/>
                <w:lang w:eastAsia="en-AU"/>
              </w:rPr>
              <w:t>(</w:t>
            </w:r>
            <w:r w:rsidRPr="000C5841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0C5841">
              <w:rPr>
                <w:rFonts w:hint="eastAsia" w:ascii="DengXian" w:hAnsi="DengXian" w:eastAsia="DengXian" w:cs="Times New Roman"/>
                <w:sz w:val="20"/>
                <w:lang w:eastAsia="en-AU"/>
              </w:rPr>
              <w:t>) 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D26053" w:rsidR="00306412" w:rsidP="00306412" w:rsidRDefault="00306412" w14:paraId="3C3DC141" w14:textId="1FE587BE">
            <w:pPr>
              <w:textAlignment w:val="baseline"/>
              <w:rPr>
                <w:rFonts w:asciiTheme="minorHAnsi" w:hAnsiTheme="minorHAnsi" w:cstheme="minorHAnsi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4</w:t>
            </w:r>
            <w:r w:rsidRPr="00306412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th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- Graduating</w:t>
            </w:r>
          </w:p>
        </w:tc>
      </w:tr>
      <w:tr w:rsidRPr="005E3EA0" w:rsidR="005E3EA0" w:rsidTr="203B4105" w14:paraId="65B97141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0C5841" w:rsidR="005E3EA0" w:rsidP="005E3EA0" w:rsidRDefault="005E3EA0" w14:paraId="2FADF834" w14:textId="30EF23E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0C5841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EA7EA9" w:rsidR="005E3EA0" w:rsidP="005E3EA0" w:rsidRDefault="00306412" w14:paraId="4017A248" w14:textId="360572FA">
            <w:pPr>
              <w:textAlignment w:val="baseline"/>
              <w:rPr>
                <w:rFonts w:asciiTheme="minorHAnsi" w:hAnsiTheme="minorHAnsi" w:cstheme="minorHAnsi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___/___/___ to ___/___/___</w:t>
            </w:r>
            <w:r w:rsidR="00EA7EA9">
              <w:rPr>
                <w:rFonts w:asciiTheme="minorHAnsi" w:hAnsiTheme="minorHAnsi" w:cstheme="minorHAnsi"/>
                <w:szCs w:val="22"/>
                <w:lang w:eastAsia="en-AU"/>
              </w:rPr>
              <w:t xml:space="preserve">           </w:t>
            </w:r>
          </w:p>
        </w:tc>
      </w:tr>
      <w:tr w:rsidRPr="005E3EA0" w:rsidR="00753FFD" w:rsidTr="203B4105" w14:paraId="0184BA25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0C5841" w:rsidR="00753FFD" w:rsidP="005E3EA0" w:rsidRDefault="00753FFD" w14:paraId="5CAE4764" w14:textId="3B9F7046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 xml:space="preserve">Number of scheduled placement days 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306412" w:rsidR="00753FFD" w:rsidP="2ACDF5A4" w:rsidRDefault="00306412" w14:paraId="24F5B746" w14:textId="75475622">
            <w:pPr>
              <w:textAlignment w:val="baseline"/>
              <w:rPr>
                <w:rFonts w:asciiTheme="minorHAnsi" w:hAnsiTheme="minorHAnsi" w:cstheme="minorBidi"/>
                <w:sz w:val="20"/>
                <w:lang w:eastAsia="en-AU"/>
              </w:rPr>
            </w:pPr>
            <w:r w:rsidRPr="00306412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_____/ 30 days</w:t>
            </w:r>
          </w:p>
        </w:tc>
      </w:tr>
      <w:tr w:rsidRPr="005E3EA0" w:rsidR="00306412" w:rsidTr="203B4105" w14:paraId="53D338C8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306412" w:rsidP="00753FFD" w:rsidRDefault="00306412" w14:paraId="74F83C8A" w14:textId="512E70DE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name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306412" w:rsidP="00753FFD" w:rsidRDefault="00306412" w14:paraId="72377011" w14:textId="158CDD8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36DBE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  <w:tr w:rsidRPr="005E3EA0" w:rsidR="00753FFD" w:rsidTr="203B4105" w14:paraId="59BBA71C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0C5841" w:rsidR="00753FFD" w:rsidP="00753FFD" w:rsidRDefault="00753FFD" w14:paraId="163AC74C" w14:textId="3A9935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753FFD" w:rsidP="00753FFD" w:rsidRDefault="00306412" w14:paraId="67FC6BAC" w14:textId="4311F9B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36DBE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  <w:tr w:rsidRPr="005E3EA0" w:rsidR="00753FFD" w:rsidTr="203B4105" w14:paraId="3F02EBE4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753FFD" w:rsidP="00753FFD" w:rsidRDefault="00753FFD" w14:paraId="0F06C028" w14:textId="229EEE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753FFD" w:rsidP="00753FFD" w:rsidRDefault="00306412" w14:paraId="11066FFD" w14:textId="23A6CDB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36DBE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  <w:tr w:rsidRPr="005E3EA0" w:rsidR="00306412" w:rsidTr="203B4105" w14:paraId="5CBF7971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306412" w:rsidP="00306412" w:rsidRDefault="00306412" w14:paraId="6E205F65" w14:textId="7DACE5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306412" w:rsidP="00306412" w:rsidRDefault="00306412" w14:paraId="6AF8902A" w14:textId="581BF1A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36DBE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  <w:tr w:rsidRPr="005E3EA0" w:rsidR="00306412" w:rsidTr="203B4105" w14:paraId="1691A2BE" w14:textId="77777777">
        <w:tc>
          <w:tcPr>
            <w:tcW w:w="3253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306412" w:rsidP="00306412" w:rsidRDefault="00306412" w14:paraId="38A2CA54" w14:textId="5DED6B1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694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306412" w:rsidP="00306412" w:rsidRDefault="00306412" w14:paraId="5838D008" w14:textId="40582C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36DBE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</w:t>
            </w:r>
          </w:p>
        </w:tc>
      </w:tr>
    </w:tbl>
    <w:p w:rsidR="005E3EA0" w:rsidP="005E3EA0" w:rsidRDefault="005E3EA0" w14:paraId="49B6E628" w14:textId="77777777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:rsidRPr="005E3EA0" w:rsidR="005E3EA0" w:rsidP="005E3EA0" w:rsidRDefault="005E3EA0" w14:paraId="4853A83C" w14:textId="32E30155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:rsidRPr="00B86597" w:rsidR="005E3EA0" w:rsidP="005E3EA0" w:rsidRDefault="005E3EA0" w14:paraId="4C69E375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B86597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Assessment Ratings Scale for APST Descriptors </w:t>
      </w:r>
    </w:p>
    <w:p w:rsidRPr="005E3EA0" w:rsidR="005E3EA0" w:rsidP="005E3EA0" w:rsidRDefault="005E3EA0" w14:paraId="1547DB4B" w14:textId="77777777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:rsidRPr="00AB3ABC" w:rsidR="005E3EA0" w:rsidP="005E3EA0" w:rsidRDefault="005E3EA0" w14:paraId="00B49348" w14:textId="08A862ED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:rsidRPr="005E3EA0" w:rsidR="005E3EA0" w:rsidP="005E3EA0" w:rsidRDefault="005E3EA0" w14:paraId="3EE7E222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6855"/>
      </w:tblGrid>
      <w:tr w:rsidRPr="005E3EA0" w:rsidR="005E3EA0" w:rsidTr="00A869EA" w14:paraId="2BC512A3" w14:textId="77777777">
        <w:tc>
          <w:tcPr>
            <w:tcW w:w="331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sz="8" w:space="0"/>
              <w:right w:val="single" w:color="4472C4" w:themeColor="accent1" w:sz="8" w:space="0"/>
            </w:tcBorders>
            <w:shd w:val="clear" w:color="auto" w:fill="2F5496" w:themeFill="accent1" w:themeFillShade="BF"/>
            <w:hideMark/>
          </w:tcPr>
          <w:p w:rsidRPr="005E3EA0" w:rsidR="005E3EA0" w:rsidP="005E3EA0" w:rsidRDefault="005E3EA0" w14:paraId="2A82EC2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color="4472C4" w:sz="8" w:space="0"/>
              <w:left w:val="single" w:color="4472C4" w:themeColor="accent1" w:sz="8" w:space="0"/>
              <w:bottom w:val="single" w:color="4472C4" w:sz="8" w:space="0"/>
              <w:right w:val="single" w:color="4472C4" w:sz="8" w:space="0"/>
            </w:tcBorders>
            <w:shd w:val="clear" w:color="auto" w:fill="2F5496" w:themeFill="accent1" w:themeFillShade="BF"/>
            <w:hideMark/>
          </w:tcPr>
          <w:p w:rsidRPr="005E3EA0" w:rsidR="005E3EA0" w:rsidP="005E3EA0" w:rsidRDefault="005E3EA0" w14:paraId="7BA95F97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Pr="005E3EA0" w:rsidR="005E3EA0" w:rsidTr="00A869EA" w14:paraId="082A6F97" w14:textId="77777777">
        <w:tc>
          <w:tcPr>
            <w:tcW w:w="3315" w:type="dxa"/>
            <w:tcBorders>
              <w:top w:val="single" w:color="4472C4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753FFD" w14:paraId="4268D34D" w14:textId="3D910A8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</w:t>
            </w:r>
            <w:r w:rsidRPr="005E3EA0" w:rsidR="001A3F72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 xml:space="preserve"> (</w:t>
            </w:r>
            <w:r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</w:t>
            </w:r>
            <w:r w:rsidRPr="005E3EA0" w:rsidR="001A3F72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) </w:t>
            </w:r>
          </w:p>
        </w:tc>
        <w:tc>
          <w:tcPr>
            <w:tcW w:w="6855" w:type="dxa"/>
            <w:tcBorders>
              <w:top w:val="single" w:color="4472C4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sz="8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1A3F72" w14:paraId="4A7F13E1" w14:textId="570190F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APST descriptor has been </w:t>
            </w:r>
            <w:r w:rsidR="00753FFD">
              <w:rPr>
                <w:rFonts w:ascii="Calibri" w:hAnsi="Calibri" w:cs="Times New Roman"/>
                <w:sz w:val="20"/>
                <w:lang w:eastAsia="en-AU"/>
              </w:rPr>
              <w:t>exceeded</w:t>
            </w:r>
          </w:p>
        </w:tc>
      </w:tr>
      <w:tr w:rsidRPr="005E3EA0" w:rsidR="005E3EA0" w:rsidTr="00A869EA" w14:paraId="736B9E28" w14:textId="77777777">
        <w:tc>
          <w:tcPr>
            <w:tcW w:w="331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auto"/>
            <w:hideMark/>
          </w:tcPr>
          <w:p w:rsidRPr="005E3EA0" w:rsidR="005E3EA0" w:rsidP="005E3EA0" w:rsidRDefault="00753FFD" w14:paraId="5F07A6F4" w14:textId="5F39396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sz="8" w:space="0"/>
            </w:tcBorders>
            <w:shd w:val="clear" w:color="auto" w:fill="auto"/>
            <w:hideMark/>
          </w:tcPr>
          <w:p w:rsidRPr="005E3EA0" w:rsidR="005E3EA0" w:rsidP="005E3EA0" w:rsidRDefault="00753FFD" w14:paraId="439CDA33" w14:textId="51185D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Pr="005E3EA0" w:rsidR="005E3EA0" w:rsidTr="00A869EA" w14:paraId="5D1DDC09" w14:textId="77777777">
        <w:tc>
          <w:tcPr>
            <w:tcW w:w="331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5E3EA0" w14:paraId="029F574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sz="8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5E3EA0" w14:paraId="35E2E95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Pr="005E3EA0" w:rsidR="005E3EA0" w:rsidTr="00A869EA" w14:paraId="69D90FB1" w14:textId="77777777">
        <w:tc>
          <w:tcPr>
            <w:tcW w:w="331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themeColor="accent1" w:sz="8" w:space="0"/>
            </w:tcBorders>
            <w:shd w:val="clear" w:color="auto" w:fill="auto"/>
            <w:hideMark/>
          </w:tcPr>
          <w:p w:rsidRPr="005E3EA0" w:rsidR="005E3EA0" w:rsidP="005E3EA0" w:rsidRDefault="005E3EA0" w14:paraId="5D8F2FAB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color="4472C4" w:themeColor="accent1" w:sz="8" w:space="0"/>
              <w:left w:val="single" w:color="4472C4" w:themeColor="accent1" w:sz="8" w:space="0"/>
              <w:bottom w:val="single" w:color="4472C4" w:themeColor="accent1" w:sz="8" w:space="0"/>
              <w:right w:val="single" w:color="4472C4" w:sz="8" w:space="0"/>
            </w:tcBorders>
            <w:shd w:val="clear" w:color="auto" w:fill="auto"/>
            <w:hideMark/>
          </w:tcPr>
          <w:p w:rsidRPr="005E3EA0" w:rsidR="005E3EA0" w:rsidP="005E3EA0" w:rsidRDefault="005E3EA0" w14:paraId="59248A4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:rsidR="004172A5" w:rsidP="004172A5" w:rsidRDefault="005E3EA0" w14:paraId="14C78C10" w14:textId="77777777">
      <w:pPr>
        <w:textAlignment w:val="baseline"/>
        <w:rPr>
          <w:rFonts w:ascii="DengXian" w:hAnsi="DengXian" w:eastAsia="DengXian" w:cs="Segoe UI"/>
          <w:b/>
          <w:bCs/>
          <w:sz w:val="20"/>
          <w:lang w:eastAsia="en-AU"/>
        </w:rPr>
      </w:pPr>
      <w:r w:rsidRPr="005E3EA0">
        <w:rPr>
          <w:rFonts w:hint="eastAsia" w:ascii="DengXian" w:hAnsi="DengXian" w:eastAsia="DengXian" w:cs="Segoe UI"/>
          <w:b/>
          <w:bCs/>
          <w:sz w:val="20"/>
          <w:lang w:eastAsia="en-AU"/>
        </w:rPr>
        <w:t> </w:t>
      </w:r>
    </w:p>
    <w:p w:rsidRPr="00A879BE" w:rsidR="004172A5" w:rsidP="004172A5" w:rsidRDefault="005E3EA0" w14:paraId="55930B7C" w14:textId="70F57CF4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  <w:r w:rsidRPr="00A879BE" w:rsidR="004172A5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555"/>
        <w:gridCol w:w="420"/>
        <w:gridCol w:w="420"/>
        <w:gridCol w:w="555"/>
        <w:gridCol w:w="525"/>
      </w:tblGrid>
      <w:tr w:rsidRPr="005E3EA0" w:rsidR="004172A5" w:rsidTr="00E933E6" w14:paraId="20059CA8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052C81E5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177FEC9C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21A4DBEA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4C955F2C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1970F98C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1E222C2E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4172A5" w:rsidTr="00E933E6" w14:paraId="1D0B79CE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12579880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58214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A4E077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E80AA9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91CEDD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5DE526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9BE2733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5C4CA582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376459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B598C9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574A1E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67300C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4F22D3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22555B78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2EF27F2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805F5A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7AD0D3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4E1984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D9BC1B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B62A4B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0DAFD8D3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FA2C869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2EF385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E5227E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0D23DF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C9ED2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3F734C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21F245B9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2A6319" w:rsidP="00E933E6" w:rsidRDefault="004172A5" w14:paraId="7AE41DA1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</w:t>
            </w:r>
          </w:p>
          <w:p w:rsidRPr="005E3EA0" w:rsidR="004172A5" w:rsidP="00E933E6" w:rsidRDefault="004172A5" w14:paraId="2E1DC66C" w14:textId="24F58B0C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751DC1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A74243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49D742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77E85F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BE52CB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758F8058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666995C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BA50A9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5949F1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1A7496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9B7184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02A65C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5AE9F717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1D3BB63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6CB3D9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E05C3B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E32D7E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F9122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DE3100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4985910" w14:textId="77777777">
        <w:tc>
          <w:tcPr>
            <w:tcW w:w="76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5CB90971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1AC16F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1F985D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C90D5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B61899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27E8447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46F75660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39D72A3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A43970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E06C4A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4B25EC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9EBEA8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A90902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4172A5" w:rsidP="004172A5" w:rsidRDefault="004172A5" w14:paraId="19B986C8" w14:textId="77777777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:rsidRPr="00A879BE" w:rsidR="004172A5" w:rsidP="004172A5" w:rsidRDefault="004172A5" w14:paraId="7D745B54" w14:textId="77777777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555"/>
        <w:gridCol w:w="420"/>
        <w:gridCol w:w="420"/>
        <w:gridCol w:w="555"/>
        <w:gridCol w:w="525"/>
      </w:tblGrid>
      <w:tr w:rsidRPr="005E3EA0" w:rsidR="004172A5" w:rsidTr="00E933E6" w14:paraId="57B43C25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73E099F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0A7F09F9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46AE5153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2872BC03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54A39748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22EF76FB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4172A5" w:rsidTr="00E933E6" w14:paraId="52A3BE6D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87443C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F5968E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419916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3EBD41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9344E9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6B902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4EB3E9C6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6ECD4851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45C3AC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1476E6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C6379A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F3DD40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1FCEA4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5AAAAD7D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671C3E2C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of, understanding of and respect for Aboriginal and Torres Strait Islander histories, cultures and languages.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18A17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9BDB43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DB81DF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B62611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833EA2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4829CB42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60CE6DA6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A515FF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EDB0DF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4B4E13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A3155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1BCEF0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59B02F19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2A6319" w:rsidP="002A6319" w:rsidRDefault="004172A5" w14:paraId="5C81CF56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</w:t>
            </w:r>
          </w:p>
          <w:p w:rsidRPr="002A6319" w:rsidR="004172A5" w:rsidP="002A6319" w:rsidRDefault="004172A5" w14:paraId="06679147" w14:textId="183FA3F6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E3D034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5B43E6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ECB777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EB3265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9D19E3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29A21E1A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570BC0F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8F70A1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84A007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A00005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D19C4C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209FB2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560A64E5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4B6999E5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D41C6D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F7658C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A39DF3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934BE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771DBC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7A47E19B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67CD9715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529DE1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238F90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EB787D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1E349A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78E546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48D302C8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2A6319" w:rsidP="00E933E6" w:rsidRDefault="004172A5" w14:paraId="2DEE4A89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</w:t>
            </w:r>
          </w:p>
          <w:p w:rsidRPr="005E3EA0" w:rsidR="004172A5" w:rsidP="00E933E6" w:rsidRDefault="004172A5" w14:paraId="32A6FC5F" w14:textId="7AFBEE34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B2CA9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B825B2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2F0A86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578AC0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16CDFD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166D56" w:rsidR="004172A5" w:rsidP="004172A5" w:rsidRDefault="004172A5" w14:paraId="14C9427B" w14:textId="5AD106B3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:rsidRPr="00A879BE" w:rsidR="004172A5" w:rsidP="004172A5" w:rsidRDefault="004172A5" w14:paraId="49F23669" w14:textId="7914248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555"/>
        <w:gridCol w:w="420"/>
        <w:gridCol w:w="420"/>
        <w:gridCol w:w="555"/>
        <w:gridCol w:w="525"/>
      </w:tblGrid>
      <w:tr w:rsidRPr="005E3EA0" w:rsidR="004172A5" w:rsidTr="00D222A3" w14:paraId="046DDFEC" w14:textId="77777777">
        <w:tc>
          <w:tcPr>
            <w:tcW w:w="7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6C1E2A9D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5C55CC6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628EB579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17D4D60D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5B24643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1E24CA34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4172A5" w:rsidTr="00D222A3" w14:paraId="19D28995" w14:textId="77777777">
        <w:tc>
          <w:tcPr>
            <w:tcW w:w="7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hideMark/>
          </w:tcPr>
          <w:p w:rsidRPr="005E3EA0" w:rsidR="004172A5" w:rsidP="00E933E6" w:rsidRDefault="004172A5" w14:paraId="0634089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5E3EA0" w:rsidR="004172A5" w:rsidP="00E933E6" w:rsidRDefault="004172A5" w14:paraId="153AA1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5E3EA0" w:rsidR="004172A5" w:rsidP="00E933E6" w:rsidRDefault="004172A5" w14:paraId="054C2C3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5E3EA0" w:rsidR="004172A5" w:rsidP="00E933E6" w:rsidRDefault="004172A5" w14:paraId="5649413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5E3EA0" w:rsidR="004172A5" w:rsidP="00E933E6" w:rsidRDefault="004172A5" w14:paraId="5358229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5E3EA0" w:rsidR="004172A5" w:rsidP="00E933E6" w:rsidRDefault="004172A5" w14:paraId="7733D07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D222A3" w14:paraId="42D2F400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CF4CCE8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665A77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4D6492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BC093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5E513B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2032402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66DC441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2A6319" w:rsidP="00E933E6" w:rsidRDefault="004172A5" w14:paraId="1B875ED0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</w:t>
            </w:r>
          </w:p>
          <w:p w:rsidRPr="005E3EA0" w:rsidR="004172A5" w:rsidP="00E933E6" w:rsidRDefault="004172A5" w14:paraId="31E77ED0" w14:textId="29AE372C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8F8D11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C7A764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117BB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67E7C0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D68BED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3E8602CE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2A6319" w:rsidP="00E933E6" w:rsidRDefault="004172A5" w14:paraId="317E6BFD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</w:t>
            </w:r>
          </w:p>
          <w:p w:rsidRPr="005E3EA0" w:rsidR="004172A5" w:rsidP="00E933E6" w:rsidRDefault="004172A5" w14:paraId="0C0EA10C" w14:textId="334D2482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2844FC0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984D0D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74C821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D27E9B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F3D522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7D9C786F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62661BE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98085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297D46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5BCD33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800476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DC0843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3B10421C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76C52758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4833FE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A3727C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0FEEE1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F00C38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B5A879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4172A5" w:rsidP="004172A5" w:rsidRDefault="004172A5" w14:paraId="79C503FC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Pr="00A879BE" w:rsidR="004172A5" w:rsidP="004172A5" w:rsidRDefault="004172A5" w14:paraId="1636D642" w14:textId="77777777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555"/>
        <w:gridCol w:w="420"/>
        <w:gridCol w:w="420"/>
        <w:gridCol w:w="555"/>
        <w:gridCol w:w="525"/>
      </w:tblGrid>
      <w:tr w:rsidRPr="005E3EA0" w:rsidR="004172A5" w:rsidTr="00E933E6" w14:paraId="1D59AEEE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50C65141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63281C0E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14C91F14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02B9FB84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33F2A1BD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7E339EA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4172A5" w:rsidTr="00E933E6" w14:paraId="083A94A3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1498A087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E531A2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51E61F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9A0415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3F7FBA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B7D127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313B9A12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4A64DB40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A3BFC4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A49AAA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723818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82C39B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3AEBA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F7B5779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5692729D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B43D53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457733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9EB4B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2C26DF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801287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FA42CE9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59D76D6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88E292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0CE3B6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2C99DA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BB21B8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AD81B8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7E2F3E4B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785BA296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E793A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BBF2FE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09EBD1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4C7F57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620AA3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4172A5" w:rsidP="004172A5" w:rsidRDefault="004172A5" w14:paraId="7575D188" w14:textId="77777777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:rsidRPr="00A879BE" w:rsidR="004172A5" w:rsidP="004172A5" w:rsidRDefault="004172A5" w14:paraId="43F44C36" w14:textId="77777777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555"/>
        <w:gridCol w:w="420"/>
        <w:gridCol w:w="420"/>
        <w:gridCol w:w="555"/>
        <w:gridCol w:w="525"/>
      </w:tblGrid>
      <w:tr w:rsidRPr="005E3EA0" w:rsidR="004172A5" w:rsidTr="00E933E6" w14:paraId="37A83705" w14:textId="77777777">
        <w:tc>
          <w:tcPr>
            <w:tcW w:w="7695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0E1C8C8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784914B9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26AD080D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571AA487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3426A5A9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4172A5" w:rsidP="00E933E6" w:rsidRDefault="004172A5" w14:paraId="49AE1D56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4172A5" w:rsidTr="00E933E6" w14:paraId="508FA296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4B539F4B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212F0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B9B094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5BEDFA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1697BA4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55D1114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9ADC5AE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2A6319" w:rsidP="00E933E6" w:rsidRDefault="004172A5" w14:paraId="0B0FB9F6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</w:t>
            </w:r>
          </w:p>
          <w:p w:rsidRPr="005E3EA0" w:rsidR="004172A5" w:rsidP="00E933E6" w:rsidRDefault="004172A5" w14:paraId="315D2245" w14:textId="5A019DCD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CF8795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355163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2421A9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2D03E2A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91C31C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13FAD45E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A8574C2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CDD1A6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394BD3A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D0300B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73F20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BD0CAA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02B7455C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18B1C516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6E2938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D42F7F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3D2F88A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39B863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07850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37E3D22D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4BEC91DE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DA4DB6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880C7A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0F78C42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709447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994433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74FCC2AA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3A02D47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99E14C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08FE29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0AF3D16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46B6535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BA8C79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477B72D2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="00F5084F" w:rsidP="00E933E6" w:rsidRDefault="004172A5" w14:paraId="35F1B736" w14:textId="77777777">
            <w:pPr>
              <w:jc w:val="right"/>
              <w:textAlignment w:val="baseline"/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</w:t>
            </w:r>
          </w:p>
          <w:p w:rsidRPr="005E3EA0" w:rsidR="004172A5" w:rsidP="00E933E6" w:rsidRDefault="004172A5" w14:paraId="1FC4EE6B" w14:textId="4B026536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0FB3FA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21C6FA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69976A4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70D5836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4172A5" w:rsidP="00E933E6" w:rsidRDefault="004172A5" w14:paraId="4A1FF80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4172A5" w:rsidTr="00E933E6" w14:paraId="33AEFBF3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4172A5" w:rsidP="00E933E6" w:rsidRDefault="004172A5" w14:paraId="65F0BE4D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5FC16BE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1A559E9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61B2C62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2267925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4172A5" w:rsidP="00E933E6" w:rsidRDefault="004172A5" w14:paraId="7A65EFD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="005E3EA0" w:rsidP="005E3EA0" w:rsidRDefault="005E3EA0" w14:paraId="4FA10FA4" w14:textId="77777777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:rsidRPr="004C7A74" w:rsidR="005E3EA0" w:rsidP="004C7A74" w:rsidRDefault="005E3EA0" w14:paraId="23B0EB35" w14:textId="51D8A240">
      <w:pPr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</w:pPr>
      <w:r w:rsidRPr="00B86597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lastRenderedPageBreak/>
        <w:t>Section 6: Interim Feedback and Professional Conversation</w:t>
      </w:r>
      <w:r w:rsidRPr="00B86597">
        <w:rPr>
          <w:rFonts w:ascii="Calibri" w:hAnsi="Calibri" w:cs="Segoe UI"/>
          <w:color w:val="2F5496" w:themeColor="accent1" w:themeShade="BF"/>
          <w:szCs w:val="22"/>
          <w:lang w:eastAsia="en-AU"/>
        </w:rPr>
        <w:t> </w:t>
      </w:r>
    </w:p>
    <w:p w:rsidRPr="00306412" w:rsidR="00306412" w:rsidP="005E3EA0" w:rsidRDefault="005E3EA0" w14:paraId="055C9854" w14:textId="77777777">
      <w:pPr>
        <w:numPr>
          <w:ilvl w:val="0"/>
          <w:numId w:val="21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A midpoint/interim conversation between the supervising teacher and PST has taken place</w:t>
      </w:r>
      <w:r w:rsidR="00306412">
        <w:rPr>
          <w:rFonts w:ascii="Calibri" w:hAnsi="Calibri" w:eastAsia="DengXian" w:cs="Segoe UI"/>
          <w:szCs w:val="22"/>
          <w:lang w:eastAsia="en-AU"/>
        </w:rPr>
        <w:t>?</w:t>
      </w:r>
    </w:p>
    <w:p w:rsidRPr="00306412" w:rsidR="00306412" w:rsidP="00306412" w:rsidRDefault="00306412" w14:paraId="4C4C915A" w14:textId="77777777">
      <w:pPr>
        <w:ind w:left="360"/>
        <w:jc w:val="center"/>
        <w:textAlignment w:val="baseline"/>
        <w:rPr>
          <w:rFonts w:ascii="DengXian" w:hAnsi="DengXian" w:eastAsia="DengXian" w:cs="Segoe UI"/>
          <w:szCs w:val="22"/>
          <w:lang w:eastAsia="en-AU"/>
        </w:rPr>
      </w:pPr>
      <w:bookmarkStart w:name="_Hlk109141242" w:id="0"/>
      <w:r w:rsidRPr="0030641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306412">
        <w:rPr>
          <w:rStyle w:val="normaltextrun"/>
          <w:rFonts w:hint="eastAsia" w:ascii="MS Gothic" w:hAnsi="MS Gothic" w:eastAsia="MS Gothic"/>
          <w:color w:val="000000"/>
          <w:sz w:val="20"/>
          <w:shd w:val="clear" w:color="auto" w:fill="E1E3E6"/>
        </w:rPr>
        <w:t>☐</w:t>
      </w:r>
      <w:r w:rsidRPr="00306412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306412">
        <w:rPr>
          <w:rStyle w:val="normaltextrun"/>
          <w:rFonts w:hint="eastAsia" w:ascii="MS Gothic" w:hAnsi="MS Gothic" w:eastAsia="MS Gothic"/>
          <w:color w:val="000000"/>
          <w:sz w:val="20"/>
          <w:shd w:val="clear" w:color="auto" w:fill="E1E3E6"/>
        </w:rPr>
        <w:t>☐</w:t>
      </w:r>
      <w:r w:rsidRPr="00306412">
        <w:rPr>
          <w:rStyle w:val="eop"/>
          <w:rFonts w:hint="eastAsia" w:ascii="MS Gothic" w:hAnsi="MS Gothic" w:eastAsia="MS Gothic"/>
          <w:color w:val="000000"/>
          <w:sz w:val="20"/>
          <w:shd w:val="clear" w:color="auto" w:fill="FFFFFF"/>
        </w:rPr>
        <w:t> </w:t>
      </w:r>
    </w:p>
    <w:bookmarkEnd w:id="0"/>
    <w:p w:rsidRPr="005E3EA0" w:rsidR="005E3EA0" w:rsidP="00306412" w:rsidRDefault="005E3EA0" w14:paraId="7EC33C6C" w14:textId="23A7ECE4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Pr="005E3EA0" w:rsidR="005E3EA0" w:rsidTr="005E3EA0" w14:paraId="7D63DA3B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28A441D" w14:textId="493F9297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36A4BF7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="00753FFD" w:rsidP="005E3EA0" w:rsidRDefault="00753FFD" w14:paraId="502A4FB4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Pr="005E3EA0" w:rsidR="00753FFD" w:rsidP="005E3EA0" w:rsidRDefault="00753FFD" w14:paraId="7AB8177F" w14:textId="65FA58B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Pr="005E3EA0" w:rsidR="00753FFD" w:rsidP="005E3EA0" w:rsidRDefault="00753FFD" w14:paraId="538B0F81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Pr="005E3EA0" w:rsidR="005E3EA0" w:rsidTr="005E3EA0" w14:paraId="62D6CEED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ACE992A" w14:textId="26E7811A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  <w:r w:rsidR="00F514BB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 xml:space="preserve"> </w:t>
            </w:r>
          </w:p>
        </w:tc>
      </w:tr>
      <w:tr w:rsidRPr="005E3EA0" w:rsidR="005E3EA0" w:rsidTr="005E3EA0" w14:paraId="0DF1FCFB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="00D26053" w:rsidP="005E3EA0" w:rsidRDefault="00D26053" w14:paraId="5FC47703" w14:textId="77777777">
            <w:pPr>
              <w:textAlignment w:val="baseline"/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</w:pPr>
          </w:p>
          <w:p w:rsidRPr="005E3EA0" w:rsidR="005E3EA0" w:rsidP="005E3EA0" w:rsidRDefault="005E3EA0" w14:paraId="65CD3EE0" w14:textId="236684B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="004172A5" w:rsidP="004C7A74" w:rsidRDefault="004172A5" w14:paraId="0F17A98C" w14:textId="77777777">
      <w:pPr>
        <w:shd w:val="clear" w:color="auto" w:fill="FFFFFF" w:themeFill="background1"/>
        <w:textAlignment w:val="baseline"/>
        <w:rPr>
          <w:rFonts w:ascii="DengXian" w:hAnsi="DengXian" w:eastAsia="DengXian" w:cs="Segoe UI"/>
          <w:sz w:val="20"/>
          <w:lang w:eastAsia="en-AU"/>
        </w:rPr>
      </w:pPr>
    </w:p>
    <w:p w:rsidR="00753FFD" w:rsidP="004C7A74" w:rsidRDefault="005E3EA0" w14:paraId="0E778629" w14:textId="1CC7D2A5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  <w:r w:rsidRPr="00B86597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 xml:space="preserve">Section 7: </w:t>
      </w:r>
      <w:r w:rsidRPr="00B86597" w:rsidR="00F514BB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Recommendation</w:t>
      </w:r>
      <w:r w:rsidRPr="00B86597" w:rsidR="00753FFD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 xml:space="preserve"> for Placement Result </w:t>
      </w:r>
    </w:p>
    <w:p w:rsidRPr="00306412" w:rsidR="00306412" w:rsidP="00306412" w:rsidRDefault="00306412" w14:paraId="38E8C222" w14:textId="6EF16269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705"/>
      </w:tblGrid>
      <w:tr w:rsidRPr="005E3EA0" w:rsidR="00753FFD" w:rsidTr="0036422E" w14:paraId="73764FCD" w14:textId="77777777">
        <w:tc>
          <w:tcPr>
            <w:tcW w:w="346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2F5496" w:themeFill="accent1" w:themeFillShade="BF"/>
            <w:hideMark/>
          </w:tcPr>
          <w:p w:rsidRPr="005E3EA0" w:rsidR="00753FFD" w:rsidP="0036422E" w:rsidRDefault="00753FFD" w14:paraId="1A629E2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2F5496" w:themeFill="accent1" w:themeFillShade="BF"/>
            <w:hideMark/>
          </w:tcPr>
          <w:p w:rsidRPr="005E3EA0" w:rsidR="00753FFD" w:rsidP="0036422E" w:rsidRDefault="00753FFD" w14:paraId="5458F33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Pr="005E3EA0" w:rsidR="00753FFD" w:rsidTr="0036422E" w14:paraId="3F75D82B" w14:textId="77777777">
        <w:tc>
          <w:tcPr>
            <w:tcW w:w="346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="00166D56" w:rsidP="0036422E" w:rsidRDefault="00753FFD" w14:paraId="066E9DD0" w14:textId="62668141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  <w:p w:rsidRPr="005E3EA0" w:rsidR="008336B7" w:rsidP="0036422E" w:rsidRDefault="008336B7" w14:paraId="1CE063BC" w14:textId="50F6FE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70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5E3EA0" w:rsidR="00753FFD" w:rsidP="0036422E" w:rsidRDefault="00306412" w14:paraId="675EEB4D" w14:textId="1F9FC42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753FFD" w:rsidTr="0036422E" w14:paraId="1111D374" w14:textId="77777777">
        <w:tc>
          <w:tcPr>
            <w:tcW w:w="346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="00166D56" w:rsidP="0036422E" w:rsidRDefault="00753FFD" w14:paraId="56C67A35" w14:textId="11799247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  <w:p w:rsidRPr="005E3EA0" w:rsidR="008336B7" w:rsidP="0036422E" w:rsidRDefault="008336B7" w14:paraId="26F2B261" w14:textId="0920942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70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5E3EA0" w:rsidR="00753FFD" w:rsidP="0036422E" w:rsidRDefault="00306412" w14:paraId="47B1F506" w14:textId="6C10A4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753FFD" w:rsidTr="0036422E" w14:paraId="08C5FAA8" w14:textId="77777777">
        <w:tc>
          <w:tcPr>
            <w:tcW w:w="346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5E3EA0" w:rsidR="00753FFD" w:rsidP="0036422E" w:rsidRDefault="00753FFD" w14:paraId="73E9CEA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="00753FFD" w:rsidP="0036422E" w:rsidRDefault="00306412" w14:paraId="52162B96" w14:textId="1122DC3D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  <w:p w:rsidR="00753FFD" w:rsidP="0036422E" w:rsidRDefault="00753FFD" w14:paraId="1F1FEC6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  <w:p w:rsidRPr="005E3EA0" w:rsidR="00753FFD" w:rsidP="0036422E" w:rsidRDefault="00753FFD" w14:paraId="6BAA8BE7" w14:textId="37930B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Pr="00F514BB" w:rsidR="00F514BB" w:rsidP="005E3EA0" w:rsidRDefault="00F514BB" w14:paraId="32F0CD3B" w14:textId="5AFE1A3D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tbl>
      <w:tblPr>
        <w:tblW w:w="101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Pr="005E3EA0" w:rsidR="005E3EA0" w:rsidTr="00306412" w14:paraId="55EB7288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814395" w14:paraId="0A7C1983" w14:textId="6B939D16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</w:t>
            </w:r>
            <w:r w:rsidR="00A84E54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 xml:space="preserve"> </w:t>
            </w:r>
            <w:r w:rsidR="00F514BB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 xml:space="preserve">Teacher: </w:t>
            </w:r>
            <w:r w:rsidRPr="005E3EA0" w:rsid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</w:t>
            </w:r>
          </w:p>
        </w:tc>
      </w:tr>
      <w:tr w:rsidRPr="005E3EA0" w:rsidR="005E3EA0" w:rsidTr="00306412" w14:paraId="3DBD1EDE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753FFD" w:rsidP="005E3EA0" w:rsidRDefault="00753FFD" w14:paraId="4495B13C" w14:textId="736398E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Pr="005E3EA0" w:rsidR="00F514BB" w:rsidP="005E3EA0" w:rsidRDefault="00F514BB" w14:paraId="14F7776B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Pr="005E3EA0" w:rsidR="00F514BB" w:rsidTr="0036422E" w14:paraId="2DEB8B8D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14395" w:rsidR="00F514BB" w:rsidP="00814395" w:rsidRDefault="00814395" w14:paraId="454CC9EE" w14:textId="1F6F8C92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 w:rsidRPr="005E3EA0" w:rsidR="00F514BB"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Pr="005E3EA0" w:rsidR="00F514BB" w:rsidTr="0036422E" w14:paraId="3490747C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="00F514BB" w:rsidP="0036422E" w:rsidRDefault="00F514BB" w14:paraId="59B119A1" w14:textId="77777777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  <w:p w:rsidRPr="005E3EA0" w:rsidR="00F514BB" w:rsidP="0036422E" w:rsidRDefault="00F514BB" w14:paraId="30D69EA2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="00F514BB" w:rsidP="005E3EA0" w:rsidRDefault="00F514BB" w14:paraId="6F056830" w14:textId="77777777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:rsidR="00F514BB" w:rsidP="005E3EA0" w:rsidRDefault="00F514BB" w14:paraId="327172C5" w14:textId="77777777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</w:p>
    <w:p w:rsidRPr="004C7A74" w:rsidR="005E3EA0" w:rsidP="005E3EA0" w:rsidRDefault="005E3EA0" w14:paraId="27E32B2C" w14:textId="5AF01D86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B86597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 xml:space="preserve">Section </w:t>
      </w:r>
      <w:r w:rsidRPr="00B86597" w:rsidR="00F514BB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9</w:t>
      </w:r>
      <w:r w:rsidRPr="00B86597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: Signatures </w:t>
      </w:r>
    </w:p>
    <w:tbl>
      <w:tblPr>
        <w:tblW w:w="10170" w:type="dxa"/>
        <w:tblBorders>
          <w:top w:val="dashSmallGap" w:color="A6A6A6" w:themeColor="background1" w:themeShade="A6" w:sz="4" w:space="0"/>
          <w:left w:val="dashSmallGap" w:color="A6A6A6" w:themeColor="background1" w:themeShade="A6" w:sz="4" w:space="0"/>
          <w:bottom w:val="dashSmallGap" w:color="A6A6A6" w:themeColor="background1" w:themeShade="A6" w:sz="4" w:space="0"/>
          <w:right w:val="dashSmallGap" w:color="A6A6A6" w:themeColor="background1" w:themeShade="A6" w:sz="4" w:space="0"/>
          <w:insideH w:val="dashSmallGap" w:color="A6A6A6" w:themeColor="background1" w:themeShade="A6" w:sz="4" w:space="0"/>
          <w:insideV w:val="dashSmallGap" w:color="A6A6A6" w:themeColor="background1" w:themeShade="A6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Pr="005E3EA0" w:rsidR="005E3EA0" w:rsidTr="00896312" w14:paraId="218B78B3" w14:textId="77777777">
        <w:tc>
          <w:tcPr>
            <w:tcW w:w="33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hideMark/>
          </w:tcPr>
          <w:p w:rsidRPr="005E3EA0" w:rsidR="005E3EA0" w:rsidP="005E3EA0" w:rsidRDefault="005E3EA0" w14:paraId="50FC055C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hideMark/>
          </w:tcPr>
          <w:p w:rsidRPr="005E3EA0" w:rsidR="005E3EA0" w:rsidP="005E3EA0" w:rsidRDefault="005E3EA0" w14:paraId="6F66741C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hideMark/>
          </w:tcPr>
          <w:p w:rsidRPr="005E3EA0" w:rsidR="005E3EA0" w:rsidP="005E3EA0" w:rsidRDefault="005E3EA0" w14:paraId="48814045" w14:textId="2EAFCDC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  <w:r w:rsidR="00862DC2">
              <w:rPr>
                <w:rFonts w:ascii="DengXian" w:hAnsi="DengXian" w:eastAsia="DengXian" w:cs="Times New Roman"/>
                <w:b/>
                <w:bCs/>
                <w:sz w:val="20"/>
                <w:lang w:eastAsia="en-AU"/>
              </w:rPr>
              <w:t xml:space="preserve">Date </w:t>
            </w:r>
          </w:p>
        </w:tc>
      </w:tr>
      <w:tr w:rsidRPr="005E3EA0" w:rsidR="005E3EA0" w:rsidTr="00896312" w14:paraId="1FF3325A" w14:textId="77777777">
        <w:tc>
          <w:tcPr>
            <w:tcW w:w="33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hideMark/>
          </w:tcPr>
          <w:p w:rsidRPr="00306412" w:rsidR="00896312" w:rsidP="005E3EA0" w:rsidRDefault="005E3EA0" w14:paraId="7EA23880" w14:textId="15708E6A">
            <w:pPr>
              <w:textAlignment w:val="baseline"/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hideMark/>
          </w:tcPr>
          <w:p w:rsidRPr="005E3EA0" w:rsidR="005E3EA0" w:rsidP="005E3EA0" w:rsidRDefault="005E3EA0" w14:paraId="305E7F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hideMark/>
          </w:tcPr>
          <w:p w:rsidR="005E3EA0" w:rsidP="005E3EA0" w:rsidRDefault="005E3EA0" w14:paraId="0C6EB677" w14:textId="77777777">
            <w:pPr>
              <w:textAlignment w:val="baseline"/>
              <w:rPr>
                <w:rFonts w:ascii="DengXian" w:hAnsi="DengXian" w:eastAsia="DengXian" w:cs="Times New Roman"/>
                <w:sz w:val="20"/>
                <w:lang w:eastAsia="en-AU"/>
              </w:rPr>
            </w:pP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  <w:p w:rsidR="00896312" w:rsidP="005E3EA0" w:rsidRDefault="00896312" w14:paraId="4927237E" w14:textId="77777777">
            <w:pPr>
              <w:textAlignment w:val="baseline"/>
              <w:rPr>
                <w:rFonts w:ascii="DengXian" w:hAnsi="DengXian" w:eastAsia="DengXian" w:cs="Times New Roman"/>
                <w:sz w:val="20"/>
                <w:lang w:eastAsia="en-AU"/>
              </w:rPr>
            </w:pPr>
          </w:p>
          <w:p w:rsidRPr="005E3EA0" w:rsidR="00896312" w:rsidP="005E3EA0" w:rsidRDefault="00896312" w14:paraId="3454454C" w14:textId="0E5AB6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Pr="005E3EA0" w:rsidR="005E3EA0" w:rsidP="005E3EA0" w:rsidRDefault="005E3EA0" w14:paraId="1696078F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="00896312" w:rsidP="00896312" w:rsidRDefault="00896312" w14:paraId="02A11D80" w14:textId="77777777">
      <w:pPr>
        <w:jc w:val="center"/>
        <w:rPr>
          <w:rFonts w:asciiTheme="minorHAnsi" w:hAnsiTheme="minorHAnsi" w:cstheme="minorHAnsi"/>
        </w:rPr>
      </w:pPr>
    </w:p>
    <w:p w:rsidRPr="00896312" w:rsidR="00F35D76" w:rsidP="00896312" w:rsidRDefault="00896312" w14:paraId="752775B2" w14:textId="6D669E75">
      <w:pPr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0"/>
        </w:rPr>
      </w:pPr>
      <w:r w:rsidRPr="00896312">
        <w:rPr>
          <w:rFonts w:asciiTheme="minorHAnsi" w:hAnsiTheme="minorHAnsi" w:cstheme="minorHAnsi"/>
          <w:b/>
          <w:bCs/>
          <w:color w:val="2F5496" w:themeColor="accent1" w:themeShade="BF"/>
          <w:sz w:val="20"/>
        </w:rPr>
        <w:t xml:space="preserve">Please provide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0"/>
        </w:rPr>
        <w:t xml:space="preserve">the </w:t>
      </w:r>
      <w:r w:rsidRPr="00896312">
        <w:rPr>
          <w:rFonts w:asciiTheme="minorHAnsi" w:hAnsiTheme="minorHAnsi" w:cstheme="minorHAnsi"/>
          <w:b/>
          <w:bCs/>
          <w:color w:val="2F5496" w:themeColor="accent1" w:themeShade="BF"/>
          <w:sz w:val="20"/>
        </w:rPr>
        <w:t xml:space="preserve">preservice teacher with a copy of the report in order for them to upload to InPlace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0"/>
        </w:rPr>
        <w:t>&amp;</w:t>
      </w:r>
      <w:r w:rsidRPr="00896312">
        <w:rPr>
          <w:rFonts w:asciiTheme="minorHAnsi" w:hAnsiTheme="minorHAnsi" w:cstheme="minorHAnsi"/>
          <w:b/>
          <w:bCs/>
          <w:color w:val="2F5496" w:themeColor="accent1" w:themeShade="BF"/>
          <w:sz w:val="20"/>
        </w:rPr>
        <w:t xml:space="preserve"> canvas. </w:t>
      </w:r>
    </w:p>
    <w:sectPr w:rsidRPr="00896312" w:rsidR="00F35D76" w:rsidSect="00D66DA4">
      <w:headerReference w:type="default" r:id="rId10"/>
      <w:footerReference w:type="default" r:id="rId11"/>
      <w:headerReference w:type="first" r:id="rId12"/>
      <w:type w:val="continuous"/>
      <w:pgSz w:w="11906" w:h="16838" w:orient="portrait"/>
      <w:pgMar w:top="720" w:right="720" w:bottom="426" w:left="720" w:header="420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D68" w:rsidRDefault="00695D68" w14:paraId="030C9BC9" w14:textId="77777777">
      <w:r>
        <w:separator/>
      </w:r>
    </w:p>
  </w:endnote>
  <w:endnote w:type="continuationSeparator" w:id="0">
    <w:p w:rsidR="00695D68" w:rsidRDefault="00695D68" w14:paraId="2D9EF1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194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DA4" w:rsidRDefault="00D66DA4" w14:paraId="5CE70DC0" w14:textId="62680D4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A849BC" w:rsidR="00AB3ABC" w:rsidP="004400C4" w:rsidRDefault="00AB3ABC" w14:paraId="32F93A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D68" w:rsidRDefault="00695D68" w14:paraId="225AD98B" w14:textId="77777777">
      <w:r>
        <w:separator/>
      </w:r>
    </w:p>
  </w:footnote>
  <w:footnote w:type="continuationSeparator" w:id="0">
    <w:p w:rsidR="00695D68" w:rsidRDefault="00695D68" w14:paraId="643E1F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703D0" w:rsidRDefault="00E703D0" w14:paraId="3B2B4936" w14:textId="17412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2BC634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4bfd409e8242c4a3911d00a2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0F5873" w:rsidR="00E703D0" w:rsidP="000F5873" w:rsidRDefault="000F5873" w14:paraId="28DEB9F2" w14:textId="727926E5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0F587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93E2233">
              <v:stroke joinstyle="miter"/>
              <v:path gradientshapeok="t" o:connecttype="rect"/>
            </v:shapetype>
            <v:shape id="MSIPCM4bfd409e8242c4a3911d00a2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910640812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0F5873" w:rsidR="00E703D0" w:rsidP="000F5873" w:rsidRDefault="000F5873" w14:paraId="28DEB9F2" w14:textId="727926E5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0F587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B3ABC" w:rsidRDefault="00E703D0" w14:paraId="0C92362F" w14:textId="2ACC30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6F2427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1f9b4670ac9c58f2176bed8c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0F5873" w:rsidR="00E703D0" w:rsidP="000F5873" w:rsidRDefault="000F5873" w14:paraId="1F3E921D" w14:textId="4239C67C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0F587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67A276E">
              <v:stroke joinstyle="miter"/>
              <v:path gradientshapeok="t" o:connecttype="rect"/>
            </v:shapetype>
            <v:shape id="MSIPCM1f9b4670ac9c58f2176bed8c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910640812,&quot;Height&quot;:841.0,&quot;Width&quot;:595.0,&quot;Placement&quot;:&quot;Head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>
              <v:textbox inset=",0,,0">
                <w:txbxContent>
                  <w:p w:rsidRPr="000F5873" w:rsidR="00E703D0" w:rsidP="000F5873" w:rsidRDefault="000F5873" w14:paraId="1F3E921D" w14:textId="4239C67C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0F587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hint="default" w:ascii="Symbol" w:hAnsi="Symbol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44009977">
    <w:abstractNumId w:val="9"/>
  </w:num>
  <w:num w:numId="2" w16cid:durableId="1422483873">
    <w:abstractNumId w:val="7"/>
  </w:num>
  <w:num w:numId="3" w16cid:durableId="1112742845">
    <w:abstractNumId w:val="6"/>
  </w:num>
  <w:num w:numId="4" w16cid:durableId="2058358023">
    <w:abstractNumId w:val="5"/>
  </w:num>
  <w:num w:numId="5" w16cid:durableId="970937105">
    <w:abstractNumId w:val="4"/>
  </w:num>
  <w:num w:numId="6" w16cid:durableId="808323909">
    <w:abstractNumId w:val="8"/>
  </w:num>
  <w:num w:numId="7" w16cid:durableId="114299904">
    <w:abstractNumId w:val="3"/>
  </w:num>
  <w:num w:numId="8" w16cid:durableId="833378544">
    <w:abstractNumId w:val="2"/>
  </w:num>
  <w:num w:numId="9" w16cid:durableId="2112506067">
    <w:abstractNumId w:val="1"/>
  </w:num>
  <w:num w:numId="10" w16cid:durableId="422998677">
    <w:abstractNumId w:val="0"/>
  </w:num>
  <w:num w:numId="11" w16cid:durableId="427579322">
    <w:abstractNumId w:val="16"/>
  </w:num>
  <w:num w:numId="12" w16cid:durableId="2146198725">
    <w:abstractNumId w:val="14"/>
  </w:num>
  <w:num w:numId="13" w16cid:durableId="1292857760">
    <w:abstractNumId w:val="10"/>
  </w:num>
  <w:num w:numId="14" w16cid:durableId="605237589">
    <w:abstractNumId w:val="11"/>
  </w:num>
  <w:num w:numId="15" w16cid:durableId="423690383">
    <w:abstractNumId w:val="13"/>
  </w:num>
  <w:num w:numId="16" w16cid:durableId="859855634">
    <w:abstractNumId w:val="12"/>
  </w:num>
  <w:num w:numId="17" w16cid:durableId="788667466">
    <w:abstractNumId w:val="18"/>
  </w:num>
  <w:num w:numId="18" w16cid:durableId="1750541897">
    <w:abstractNumId w:val="15"/>
  </w:num>
  <w:num w:numId="19" w16cid:durableId="1484421238">
    <w:abstractNumId w:val="20"/>
  </w:num>
  <w:num w:numId="20" w16cid:durableId="177736241">
    <w:abstractNumId w:val="19"/>
  </w:num>
  <w:num w:numId="21" w16cid:durableId="1238662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38E1"/>
    <w:rsid w:val="000953AA"/>
    <w:rsid w:val="000C5841"/>
    <w:rsid w:val="000C693D"/>
    <w:rsid w:val="000E08CB"/>
    <w:rsid w:val="000F1DAC"/>
    <w:rsid w:val="000F5873"/>
    <w:rsid w:val="00102067"/>
    <w:rsid w:val="00115621"/>
    <w:rsid w:val="00123C5C"/>
    <w:rsid w:val="00166D56"/>
    <w:rsid w:val="00184F60"/>
    <w:rsid w:val="00191ED8"/>
    <w:rsid w:val="001A3F72"/>
    <w:rsid w:val="001C19A0"/>
    <w:rsid w:val="001D1D55"/>
    <w:rsid w:val="001D491C"/>
    <w:rsid w:val="002042F6"/>
    <w:rsid w:val="00262B6E"/>
    <w:rsid w:val="002827AD"/>
    <w:rsid w:val="002A6319"/>
    <w:rsid w:val="002C16BA"/>
    <w:rsid w:val="002D6245"/>
    <w:rsid w:val="002E2602"/>
    <w:rsid w:val="00306412"/>
    <w:rsid w:val="00330D6E"/>
    <w:rsid w:val="003458F7"/>
    <w:rsid w:val="003965EC"/>
    <w:rsid w:val="003C31F8"/>
    <w:rsid w:val="0040367D"/>
    <w:rsid w:val="004172A5"/>
    <w:rsid w:val="004220CA"/>
    <w:rsid w:val="00437CEB"/>
    <w:rsid w:val="004400C4"/>
    <w:rsid w:val="00466175"/>
    <w:rsid w:val="004808CC"/>
    <w:rsid w:val="00490798"/>
    <w:rsid w:val="004B46C2"/>
    <w:rsid w:val="004C7A74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042F3"/>
    <w:rsid w:val="00645951"/>
    <w:rsid w:val="0069012B"/>
    <w:rsid w:val="00695D68"/>
    <w:rsid w:val="006B3961"/>
    <w:rsid w:val="006F42B3"/>
    <w:rsid w:val="00702895"/>
    <w:rsid w:val="00720871"/>
    <w:rsid w:val="00725F54"/>
    <w:rsid w:val="00734E79"/>
    <w:rsid w:val="00737861"/>
    <w:rsid w:val="00753FFD"/>
    <w:rsid w:val="00772B09"/>
    <w:rsid w:val="00795A7E"/>
    <w:rsid w:val="007D76A8"/>
    <w:rsid w:val="00814395"/>
    <w:rsid w:val="00831161"/>
    <w:rsid w:val="008336B7"/>
    <w:rsid w:val="0083614C"/>
    <w:rsid w:val="00852993"/>
    <w:rsid w:val="00862DC2"/>
    <w:rsid w:val="00896312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13F72"/>
    <w:rsid w:val="00A4698E"/>
    <w:rsid w:val="00A470B4"/>
    <w:rsid w:val="00A81202"/>
    <w:rsid w:val="00A841B3"/>
    <w:rsid w:val="00A84E54"/>
    <w:rsid w:val="00A869EA"/>
    <w:rsid w:val="00A96783"/>
    <w:rsid w:val="00A97F64"/>
    <w:rsid w:val="00AB3ABC"/>
    <w:rsid w:val="00AB5C1F"/>
    <w:rsid w:val="00AD0E3A"/>
    <w:rsid w:val="00B4447B"/>
    <w:rsid w:val="00B52BBC"/>
    <w:rsid w:val="00B73D7E"/>
    <w:rsid w:val="00B83486"/>
    <w:rsid w:val="00B86597"/>
    <w:rsid w:val="00B9014C"/>
    <w:rsid w:val="00C91A13"/>
    <w:rsid w:val="00CA1873"/>
    <w:rsid w:val="00D02573"/>
    <w:rsid w:val="00D10DFF"/>
    <w:rsid w:val="00D222A3"/>
    <w:rsid w:val="00D26053"/>
    <w:rsid w:val="00D27415"/>
    <w:rsid w:val="00D5589E"/>
    <w:rsid w:val="00D6240C"/>
    <w:rsid w:val="00D66DA4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A7EA9"/>
    <w:rsid w:val="00EF5800"/>
    <w:rsid w:val="00F159AA"/>
    <w:rsid w:val="00F20DB3"/>
    <w:rsid w:val="00F35D76"/>
    <w:rsid w:val="00F426B0"/>
    <w:rsid w:val="00F5084F"/>
    <w:rsid w:val="00F514BB"/>
    <w:rsid w:val="00F6529F"/>
    <w:rsid w:val="00F76461"/>
    <w:rsid w:val="00F77B66"/>
    <w:rsid w:val="00F83F1E"/>
    <w:rsid w:val="00FB5F09"/>
    <w:rsid w:val="00FD2D7B"/>
    <w:rsid w:val="09F9AA40"/>
    <w:rsid w:val="203B4105"/>
    <w:rsid w:val="2ACDF5A4"/>
    <w:rsid w:val="31A6DFEA"/>
    <w:rsid w:val="39D631FF"/>
    <w:rsid w:val="3B7FC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styleId="BlockQuote" w:customStyle="1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styleId="HeaderChar" w:customStyle="1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styleId="Areatext" w:customStyle="1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styleId="Address" w:customStyle="1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styleId="SalutationBold" w:customStyle="1">
    <w:name w:val="Salutation Bold"/>
    <w:basedOn w:val="Normal"/>
    <w:qFormat/>
    <w:rsid w:val="00645951"/>
    <w:rPr>
      <w:b/>
      <w:color w:val="091358"/>
    </w:rPr>
  </w:style>
  <w:style w:type="paragraph" w:styleId="BodyCopy" w:customStyle="1">
    <w:name w:val="Body Copy"/>
    <w:basedOn w:val="Normal"/>
    <w:qFormat/>
    <w:rsid w:val="002C16BA"/>
  </w:style>
  <w:style w:type="paragraph" w:styleId="paragraph" w:customStyle="1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5E3EA0"/>
  </w:style>
  <w:style w:type="character" w:styleId="eop" w:customStyle="1">
    <w:name w:val="eop"/>
    <w:basedOn w:val="DefaultParagraphFont"/>
    <w:rsid w:val="005E3EA0"/>
  </w:style>
  <w:style w:type="character" w:styleId="FooterChar" w:customStyle="1">
    <w:name w:val="Footer Char"/>
    <w:basedOn w:val="DefaultParagraphFont"/>
    <w:link w:val="Footer"/>
    <w:uiPriority w:val="99"/>
    <w:rsid w:val="00A869EA"/>
    <w:rPr>
      <w:rFonts w:ascii="Arial" w:hAnsi="Arial" w:cs="Arial"/>
      <w:sz w:val="12"/>
      <w:lang w:eastAsia="en-US"/>
    </w:rPr>
  </w:style>
  <w:style w:type="paragraph" w:styleId="Default" w:customStyle="1">
    <w:name w:val="Default"/>
    <w:rsid w:val="00814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30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1c95a3d103f414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4e18-8271-4001-aff0-35666f268a3c}"/>
      </w:docPartPr>
      <w:docPartBody>
        <w:p w14:paraId="469862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2EB39-502A-434D-A585-5F15A0E0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letterhead-indigenous</ap:Template>
  <ap:Application>Microsoft Word for the web</ap:Application>
  <ap:DocSecurity>0</ap:DocSecurity>
  <ap:ScaleCrop>false</ap:ScaleCrop>
  <ap:Company>School/Department/Area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Nash</dc:creator>
  <keywords/>
  <dc:description/>
  <lastModifiedBy>Jenelle Graham</lastModifiedBy>
  <revision>14</revision>
  <lastPrinted>2021-10-20T04:06:00.0000000Z</lastPrinted>
  <dcterms:created xsi:type="dcterms:W3CDTF">2021-10-29T01:18:00.0000000Z</dcterms:created>
  <dcterms:modified xsi:type="dcterms:W3CDTF">2022-07-21T05:18:41.3232749Z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2022-07-19T07:37:49Z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b311745b-5755-4d97-b67c-ae4c5aae781c</vt:lpwstr>
  </property>
  <property fmtid="{D5CDD505-2E9C-101B-9397-08002B2CF9AE}" pid="11" name="MSIP_Label_8c3d088b-6243-4963-a2e2-8b321ab7f8fc_ContentBits">
    <vt:lpwstr>1</vt:lpwstr>
  </property>
</Properties>
</file>