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6307B883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9C5235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- Novice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74763AD6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241D13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2670 Developing Teaching Practice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784"/>
      </w:tblGrid>
      <w:tr w:rsidR="005E3EA0" w:rsidRPr="005E3EA0" w14:paraId="7F769150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64C7561E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22637D" w:rsidRPr="005E3EA0" w14:paraId="4772467A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F545A6" w14:textId="41455AF5" w:rsidR="0022637D" w:rsidRPr="005E3EA0" w:rsidRDefault="0022637D" w:rsidP="0022637D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D7DA010" w14:textId="582B8FE8" w:rsidR="0022637D" w:rsidRPr="2D55EFD2" w:rsidRDefault="0022637D" w:rsidP="0022637D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22637D" w:rsidRPr="005E3EA0" w14:paraId="64E19A94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19AAFE65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2D55EFD2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 University</w:t>
            </w:r>
            <w:r w:rsidRPr="2D55EFD2">
              <w:rPr>
                <w:rFonts w:ascii="DengXian" w:eastAsia="DengXian" w:hAnsi="DengXian" w:cs="Times New Roman"/>
                <w:sz w:val="20"/>
                <w:lang w:eastAsia="en-AU"/>
              </w:rPr>
              <w:t xml:space="preserve">  </w:t>
            </w:r>
          </w:p>
        </w:tc>
      </w:tr>
      <w:tr w:rsidR="0022637D" w:rsidRPr="005E3EA0" w14:paraId="17F92C0D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521D020B" w:rsidR="0022637D" w:rsidRPr="00241D13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241D13">
              <w:rPr>
                <w:rFonts w:ascii="Calibri" w:hAnsi="Calibri" w:cs="Times New Roman"/>
                <w:sz w:val="20"/>
                <w:lang w:eastAsia="en-AU"/>
              </w:rPr>
              <w:t>Course (course name/code) 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2CA5C0B8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241D13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TCHE2670 Developing Teaching Practice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- Year 1</w:t>
            </w:r>
          </w:p>
        </w:tc>
      </w:tr>
      <w:tr w:rsidR="0022637D" w:rsidRPr="005E3EA0" w14:paraId="282BB43B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22637D" w:rsidRPr="00241D13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241D13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241D13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241D13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0365AD18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1</w:t>
            </w:r>
            <w:r w:rsidRPr="009C5235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st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- </w:t>
            </w:r>
            <w:r w:rsidRPr="00241D13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Novice</w:t>
            </w:r>
          </w:p>
        </w:tc>
      </w:tr>
      <w:tr w:rsidR="0022637D" w:rsidRPr="005E3EA0" w14:paraId="65B97141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305966A3" w:rsidR="0022637D" w:rsidRPr="00241D13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241D13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549CDDD9" w:rsidR="0022637D" w:rsidRPr="00241D13" w:rsidRDefault="0022637D" w:rsidP="0022637D">
            <w:pPr>
              <w:textAlignment w:val="baseline"/>
              <w:rPr>
                <w:rFonts w:asciiTheme="minorHAnsi" w:hAnsiTheme="minorHAnsi" w:cstheme="minorHAnsi"/>
                <w:sz w:val="20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___/___/___</w:t>
            </w:r>
            <w:r w:rsidRPr="0022637D">
              <w:rPr>
                <w:rFonts w:ascii="Times New Roman" w:hAnsi="Times New Roman" w:cs="Times New Roman"/>
                <w:sz w:val="20"/>
                <w:lang w:eastAsia="en-AU"/>
              </w:rPr>
              <w:t xml:space="preserve"> </w:t>
            </w:r>
            <w:r w:rsidRPr="0022637D">
              <w:rPr>
                <w:rFonts w:asciiTheme="minorHAnsi" w:hAnsiTheme="minorHAnsi" w:cstheme="minorHAnsi"/>
                <w:sz w:val="20"/>
                <w:lang w:eastAsia="en-AU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___/___/___</w:t>
            </w:r>
          </w:p>
        </w:tc>
      </w:tr>
      <w:tr w:rsidR="0022637D" w:rsidRPr="005E3EA0" w14:paraId="4A0190B3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9E72B4" w14:textId="1180CEA2" w:rsidR="0022637D" w:rsidRPr="00241D13" w:rsidRDefault="0022637D" w:rsidP="0022637D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Number of placement days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6A318F7" w14:textId="5CA490F1" w:rsidR="0022637D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   </w:t>
            </w:r>
            <w:r w:rsidRPr="00241D13">
              <w:rPr>
                <w:rFonts w:asciiTheme="minorHAnsi" w:hAnsiTheme="minorHAnsi" w:cstheme="minorHAnsi"/>
                <w:sz w:val="20"/>
                <w:lang w:eastAsia="en-AU"/>
              </w:rPr>
              <w:t>/15</w:t>
            </w:r>
          </w:p>
        </w:tc>
      </w:tr>
      <w:tr w:rsidR="0022637D" w:rsidRPr="005E3EA0" w14:paraId="59BBA71C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25465F40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School name 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22637D" w:rsidRPr="005E3EA0" w14:paraId="3F02EBE4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22637D" w:rsidRPr="005E3EA0" w14:paraId="5CBF7971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22637D" w:rsidRPr="005E3EA0" w14:paraId="1691A2BE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17C0E2DC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22637D" w:rsidRPr="005E3EA0" w14:paraId="36C093A1" w14:textId="77777777" w:rsidTr="0022637D">
        <w:tc>
          <w:tcPr>
            <w:tcW w:w="483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7B21E820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47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22637D" w:rsidRPr="005E3EA0" w:rsidRDefault="0022637D" w:rsidP="002263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7F5CFA7E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7F5CFA7E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3653586C" w:rsidR="005E3EA0" w:rsidRPr="005E3EA0" w:rsidRDefault="7F5CFA7E" w:rsidP="7F5CFA7E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7F5CFA7E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77ACD54F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7F5CFA7E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7F5CFA7E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54DACB99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7F5CFA7E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2E8A3B1D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7F5CFA7E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7F5CFA7E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7F5CFA7E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473BF3F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2FAAE633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241D13">
        <w:tc>
          <w:tcPr>
            <w:tcW w:w="7234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241D13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241D13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241D13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241D13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241D13">
        <w:tc>
          <w:tcPr>
            <w:tcW w:w="7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00241D13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241D13">
        <w:tc>
          <w:tcPr>
            <w:tcW w:w="7247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of, understanding of and respect for Aboriginal and Torres Strait Islander histories, cultures and languages.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241D1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241D13">
        <w:tc>
          <w:tcPr>
            <w:tcW w:w="7229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E375985" w14:textId="77777777" w:rsidTr="00241D13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241D13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241D13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241D13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241D13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241D13">
        <w:tc>
          <w:tcPr>
            <w:tcW w:w="724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3923BBF8" w:rsidR="005E3EA0" w:rsidRPr="005E3EA0" w:rsidRDefault="00241D13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None in this section </w:t>
            </w:r>
            <w:r w:rsidR="005E3EA0"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241D13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241D1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241D1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241D1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241D1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7D8215AA" w14:textId="49D0883A" w:rsidR="0022637D" w:rsidRPr="0022637D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</w:t>
      </w:r>
      <w:r w:rsidR="0022637D">
        <w:rPr>
          <w:rFonts w:ascii="Calibri" w:eastAsia="DengXian" w:hAnsi="Calibri" w:cs="Segoe UI"/>
          <w:szCs w:val="22"/>
          <w:lang w:eastAsia="en-AU"/>
        </w:rPr>
        <w:t>?</w:t>
      </w:r>
    </w:p>
    <w:p w14:paraId="197B8D22" w14:textId="77777777" w:rsidR="0022637D" w:rsidRPr="0022637D" w:rsidRDefault="0022637D" w:rsidP="0022637D">
      <w:pPr>
        <w:pStyle w:val="ListParagraph"/>
        <w:numPr>
          <w:ilvl w:val="0"/>
          <w:numId w:val="21"/>
        </w:numPr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22637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22637D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22637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22637D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22637D">
        <w:rPr>
          <w:rStyle w:val="eop"/>
          <w:rFonts w:ascii="MS Gothic" w:eastAsia="MS Gothic" w:hAnsi="MS Gothic" w:hint="eastAsia"/>
          <w:color w:val="000000"/>
          <w:sz w:val="20"/>
          <w:shd w:val="clear" w:color="auto" w:fill="FFFFFF"/>
        </w:rPr>
        <w:t> </w:t>
      </w:r>
    </w:p>
    <w:p w14:paraId="3A885303" w14:textId="19607CF4" w:rsidR="005E3EA0" w:rsidRPr="005E3EA0" w:rsidRDefault="005E3EA0" w:rsidP="0022637D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22637D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22637D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6F392C19" w14:textId="77777777" w:rsidR="0022637D" w:rsidRPr="005E5744" w:rsidRDefault="0022637D" w:rsidP="0022637D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22637D" w:rsidRPr="005E3EA0" w14:paraId="5DF4C940" w14:textId="77777777" w:rsidTr="0006436D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7F5DA8B3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471DD157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2637D" w:rsidRPr="005E3EA0" w14:paraId="58264A5C" w14:textId="77777777" w:rsidTr="0006436D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2D98381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96AAE1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22637D" w:rsidRPr="005E3EA0" w14:paraId="3D89F48D" w14:textId="77777777" w:rsidTr="0006436D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FFF9658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B378F87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22637D" w:rsidRPr="005E3EA0" w14:paraId="24651EC7" w14:textId="77777777" w:rsidTr="0006436D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779C23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ADDF87" w14:textId="77777777" w:rsidR="0022637D" w:rsidRPr="005E3EA0" w:rsidRDefault="0022637D" w:rsidP="000643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3A0DF500" w14:textId="77777777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B55FCD9" w14:textId="24D5D421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C277B9" w14:paraId="04CAD510" w14:textId="77777777" w:rsidTr="00C277B9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72B73" w14:textId="77777777" w:rsidR="00C277B9" w:rsidRDefault="00C277B9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C277B9" w14:paraId="1D501D97" w14:textId="77777777" w:rsidTr="00C277B9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5C8B12" w14:textId="77777777" w:rsidR="00C277B9" w:rsidRDefault="00C277B9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3A37BB39" w14:textId="77777777" w:rsidR="00C277B9" w:rsidRPr="005E3EA0" w:rsidRDefault="00C277B9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lastRenderedPageBreak/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D1A0522" w14:textId="77777777" w:rsidR="0022637D" w:rsidRPr="00880379" w:rsidRDefault="0022637D" w:rsidP="0022637D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4CA97C7F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DEB9" w14:textId="77777777" w:rsidR="00084B7F" w:rsidRDefault="00084B7F">
      <w:r>
        <w:separator/>
      </w:r>
    </w:p>
  </w:endnote>
  <w:endnote w:type="continuationSeparator" w:id="0">
    <w:p w14:paraId="5DC97C78" w14:textId="77777777" w:rsidR="00084B7F" w:rsidRDefault="000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30E9" w14:textId="77777777" w:rsidR="00084B7F" w:rsidRDefault="00084B7F">
      <w:r>
        <w:separator/>
      </w:r>
    </w:p>
  </w:footnote>
  <w:footnote w:type="continuationSeparator" w:id="0">
    <w:p w14:paraId="2F6D0B71" w14:textId="77777777" w:rsidR="00084B7F" w:rsidRDefault="0008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063070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919b4d639031640146b2a1f2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6EE65C5F" w:rsidR="00E703D0" w:rsidRPr="0032637A" w:rsidRDefault="0032637A" w:rsidP="0032637A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32637A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919b4d639031640146b2a1f2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6EE65C5F" w:rsidR="00E703D0" w:rsidRPr="0032637A" w:rsidRDefault="0032637A" w:rsidP="0032637A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32637A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333D61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40fc4fe58890f22784d4da55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58DDC986" w:rsidR="00E703D0" w:rsidRPr="0032637A" w:rsidRDefault="0032637A" w:rsidP="0032637A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32637A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40fc4fe58890f22784d4da55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58DDC986" w:rsidR="00E703D0" w:rsidRPr="0032637A" w:rsidRDefault="0032637A" w:rsidP="0032637A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32637A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9239958">
    <w:abstractNumId w:val="9"/>
  </w:num>
  <w:num w:numId="2" w16cid:durableId="1504013099">
    <w:abstractNumId w:val="7"/>
  </w:num>
  <w:num w:numId="3" w16cid:durableId="974262340">
    <w:abstractNumId w:val="6"/>
  </w:num>
  <w:num w:numId="4" w16cid:durableId="2105686631">
    <w:abstractNumId w:val="5"/>
  </w:num>
  <w:num w:numId="5" w16cid:durableId="670723648">
    <w:abstractNumId w:val="4"/>
  </w:num>
  <w:num w:numId="6" w16cid:durableId="789130570">
    <w:abstractNumId w:val="8"/>
  </w:num>
  <w:num w:numId="7" w16cid:durableId="680788532">
    <w:abstractNumId w:val="3"/>
  </w:num>
  <w:num w:numId="8" w16cid:durableId="1115246823">
    <w:abstractNumId w:val="2"/>
  </w:num>
  <w:num w:numId="9" w16cid:durableId="810753463">
    <w:abstractNumId w:val="1"/>
  </w:num>
  <w:num w:numId="10" w16cid:durableId="563835832">
    <w:abstractNumId w:val="0"/>
  </w:num>
  <w:num w:numId="11" w16cid:durableId="1434862634">
    <w:abstractNumId w:val="16"/>
  </w:num>
  <w:num w:numId="12" w16cid:durableId="1336609111">
    <w:abstractNumId w:val="14"/>
  </w:num>
  <w:num w:numId="13" w16cid:durableId="2048022628">
    <w:abstractNumId w:val="10"/>
  </w:num>
  <w:num w:numId="14" w16cid:durableId="147332059">
    <w:abstractNumId w:val="11"/>
  </w:num>
  <w:num w:numId="15" w16cid:durableId="466822896">
    <w:abstractNumId w:val="13"/>
  </w:num>
  <w:num w:numId="16" w16cid:durableId="871966820">
    <w:abstractNumId w:val="12"/>
  </w:num>
  <w:num w:numId="17" w16cid:durableId="517501174">
    <w:abstractNumId w:val="18"/>
  </w:num>
  <w:num w:numId="18" w16cid:durableId="1311866666">
    <w:abstractNumId w:val="15"/>
  </w:num>
  <w:num w:numId="19" w16cid:durableId="1755467289">
    <w:abstractNumId w:val="20"/>
  </w:num>
  <w:num w:numId="20" w16cid:durableId="312829089">
    <w:abstractNumId w:val="19"/>
  </w:num>
  <w:num w:numId="21" w16cid:durableId="19747542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84B7F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A3F72"/>
    <w:rsid w:val="001C19A0"/>
    <w:rsid w:val="001D1D55"/>
    <w:rsid w:val="001D491C"/>
    <w:rsid w:val="002042F6"/>
    <w:rsid w:val="0022637D"/>
    <w:rsid w:val="00241D13"/>
    <w:rsid w:val="00262B6E"/>
    <w:rsid w:val="002827AD"/>
    <w:rsid w:val="002C16BA"/>
    <w:rsid w:val="002D6245"/>
    <w:rsid w:val="002E2602"/>
    <w:rsid w:val="002E5285"/>
    <w:rsid w:val="0032637A"/>
    <w:rsid w:val="00330D6E"/>
    <w:rsid w:val="003458F7"/>
    <w:rsid w:val="003965EC"/>
    <w:rsid w:val="0040367D"/>
    <w:rsid w:val="004220CA"/>
    <w:rsid w:val="00437CEB"/>
    <w:rsid w:val="004400C4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45951"/>
    <w:rsid w:val="006B3961"/>
    <w:rsid w:val="006F42B3"/>
    <w:rsid w:val="00720871"/>
    <w:rsid w:val="00725F54"/>
    <w:rsid w:val="00734E79"/>
    <w:rsid w:val="00737861"/>
    <w:rsid w:val="00763B9F"/>
    <w:rsid w:val="00772B09"/>
    <w:rsid w:val="00795A7E"/>
    <w:rsid w:val="007D76A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9C5235"/>
    <w:rsid w:val="00A05CCE"/>
    <w:rsid w:val="00A06C3E"/>
    <w:rsid w:val="00A470B4"/>
    <w:rsid w:val="00A81202"/>
    <w:rsid w:val="00A841B3"/>
    <w:rsid w:val="00A96783"/>
    <w:rsid w:val="00A97F64"/>
    <w:rsid w:val="00AB3ABC"/>
    <w:rsid w:val="00AB5C1F"/>
    <w:rsid w:val="00AC1908"/>
    <w:rsid w:val="00AD0E3A"/>
    <w:rsid w:val="00B4447B"/>
    <w:rsid w:val="00B52BBC"/>
    <w:rsid w:val="00B73D7E"/>
    <w:rsid w:val="00B9014C"/>
    <w:rsid w:val="00C277B9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0FF7A9B4"/>
    <w:rsid w:val="21B4460E"/>
    <w:rsid w:val="2D55EFD2"/>
    <w:rsid w:val="7F5CF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22637D"/>
    <w:pPr>
      <w:ind w:left="720"/>
      <w:contextualSpacing/>
    </w:pPr>
  </w:style>
  <w:style w:type="paragraph" w:customStyle="1" w:styleId="Default">
    <w:name w:val="Default"/>
    <w:rsid w:val="00C27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5" ma:contentTypeDescription="Create a new document." ma:contentTypeScope="" ma:versionID="f579d0669ff97756686335f0c19f272e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2f60eedaa9253cb500371de798617da1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b6cb8-6089-4ff0-9fe1-87cf8b86d3b3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  <ds:schemaRef ds:uri="c03f22d7-a367-41c1-ae0f-cd1b1d05216e"/>
    <ds:schemaRef ds:uri="5e5f7caa-f60a-4125-ae6a-52b4cded430a"/>
  </ds:schemaRefs>
</ds:datastoreItem>
</file>

<file path=customXml/itemProps3.xml><?xml version="1.0" encoding="utf-8"?>
<ds:datastoreItem xmlns:ds="http://schemas.openxmlformats.org/officeDocument/2006/customXml" ds:itemID="{044A0BD8-6EBA-4E46-8F52-9B46919C2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7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8</cp:revision>
  <cp:lastPrinted>1900-12-31T14:00:00Z</cp:lastPrinted>
  <dcterms:created xsi:type="dcterms:W3CDTF">2022-01-12T03:37:00Z</dcterms:created>
  <dcterms:modified xsi:type="dcterms:W3CDTF">2022-09-15T23:23:00Z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2022-09-15T23:23:21Z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3562dbb5-28ba-483a-8fc9-404deab5f4ab</vt:lpwstr>
  </property>
  <property fmtid="{D5CDD505-2E9C-101B-9397-08002B2CF9AE}" pid="11" name="MSIP_Label_8c3d088b-6243-4963-a2e2-8b321ab7f8fc_ContentBits">
    <vt:lpwstr>1</vt:lpwstr>
  </property>
</Properties>
</file>