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18"/>
      </w:tblGrid>
      <w:tr w:rsidR="004808CC" w14:paraId="0F4CBE89" w14:textId="77777777" w:rsidTr="00490798">
        <w:trPr>
          <w:trHeight w:val="850"/>
        </w:trPr>
        <w:tc>
          <w:tcPr>
            <w:tcW w:w="7655" w:type="dxa"/>
          </w:tcPr>
          <w:p w14:paraId="089DA906" w14:textId="77777777" w:rsidR="004808CC" w:rsidRPr="004808CC" w:rsidRDefault="004808CC" w:rsidP="004808CC">
            <w:pPr>
              <w:pStyle w:val="Areatext"/>
            </w:pPr>
          </w:p>
        </w:tc>
        <w:tc>
          <w:tcPr>
            <w:tcW w:w="2518" w:type="dxa"/>
          </w:tcPr>
          <w:p w14:paraId="2369FE48" w14:textId="77777777" w:rsidR="004808CC" w:rsidRPr="006A0583" w:rsidRDefault="004808CC" w:rsidP="00191ED8">
            <w:pPr>
              <w:ind w:left="316"/>
              <w:rPr>
                <w:b/>
                <w:sz w:val="16"/>
                <w:szCs w:val="16"/>
              </w:rPr>
            </w:pPr>
          </w:p>
          <w:p w14:paraId="344CE55A" w14:textId="7BBC0B60" w:rsidR="004808CC" w:rsidRPr="004B38C7" w:rsidRDefault="00226A50" w:rsidP="00191ED8">
            <w:pPr>
              <w:pStyle w:val="Areatext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fldChar w:fldCharType="begin"/>
            </w:r>
            <w:r w:rsidRPr="004B38C7">
              <w:rPr>
                <w:color w:val="000054"/>
              </w:rPr>
              <w:instrText xml:space="preserve"> DOCPROPERTY  Company  \* MERGEFORMAT </w:instrText>
            </w:r>
            <w:r w:rsidRPr="004B38C7">
              <w:rPr>
                <w:color w:val="000054"/>
              </w:rPr>
              <w:fldChar w:fldCharType="separate"/>
            </w:r>
            <w:r w:rsidR="006D6891">
              <w:rPr>
                <w:color w:val="000054"/>
              </w:rPr>
              <w:t>School</w:t>
            </w:r>
            <w:r w:rsidR="002626DB">
              <w:rPr>
                <w:color w:val="000054"/>
              </w:rPr>
              <w:t xml:space="preserve"> of Education</w:t>
            </w:r>
            <w:r w:rsidRPr="004B38C7">
              <w:rPr>
                <w:color w:val="000054"/>
              </w:rPr>
              <w:fldChar w:fldCharType="end"/>
            </w:r>
          </w:p>
          <w:p w14:paraId="05077555" w14:textId="77777777" w:rsidR="004808CC" w:rsidRPr="004B38C7" w:rsidRDefault="004808CC" w:rsidP="00191ED8">
            <w:pPr>
              <w:ind w:left="316" w:right="55"/>
              <w:rPr>
                <w:color w:val="000054"/>
                <w:sz w:val="8"/>
                <w:szCs w:val="8"/>
              </w:rPr>
            </w:pPr>
          </w:p>
          <w:p w14:paraId="0A2CE3DF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GPO Box 2476</w:t>
            </w:r>
          </w:p>
          <w:p w14:paraId="772E9902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Melbourne VIC 3001</w:t>
            </w:r>
          </w:p>
          <w:p w14:paraId="51B0C801" w14:textId="77777777" w:rsidR="004808CC" w:rsidRPr="004B38C7" w:rsidRDefault="004808CC" w:rsidP="00191ED8">
            <w:pPr>
              <w:pStyle w:val="Address"/>
              <w:ind w:left="316"/>
              <w:rPr>
                <w:color w:val="000054"/>
              </w:rPr>
            </w:pPr>
            <w:r w:rsidRPr="004B38C7">
              <w:rPr>
                <w:color w:val="000054"/>
              </w:rPr>
              <w:t>Australia</w:t>
            </w:r>
          </w:p>
          <w:p w14:paraId="05F5A5F5" w14:textId="77777777" w:rsidR="004808CC" w:rsidRPr="004400C4" w:rsidRDefault="004808CC" w:rsidP="00191ED8">
            <w:pPr>
              <w:pStyle w:val="Address"/>
              <w:ind w:left="316"/>
              <w:rPr>
                <w:sz w:val="8"/>
                <w:szCs w:val="8"/>
              </w:rPr>
            </w:pPr>
          </w:p>
          <w:p w14:paraId="3BEC6871" w14:textId="77777777" w:rsidR="004808CC" w:rsidRPr="00717A87" w:rsidRDefault="00717A87" w:rsidP="00191ED8">
            <w:pPr>
              <w:pStyle w:val="Address"/>
              <w:ind w:left="316"/>
              <w:rPr>
                <w:b/>
                <w:bCs/>
                <w:color w:val="E61E2A"/>
              </w:rPr>
            </w:pPr>
            <w:r w:rsidRPr="00717A87">
              <w:rPr>
                <w:b/>
                <w:bCs/>
                <w:color w:val="E61E2A"/>
              </w:rPr>
              <w:t>rmit.edu.au</w:t>
            </w:r>
          </w:p>
          <w:p w14:paraId="776F98FB" w14:textId="77777777" w:rsidR="004808CC" w:rsidRDefault="004808CC" w:rsidP="00717A87">
            <w:pPr>
              <w:pStyle w:val="Address"/>
              <w:ind w:left="316"/>
            </w:pPr>
          </w:p>
        </w:tc>
      </w:tr>
    </w:tbl>
    <w:p w14:paraId="72EA8182" w14:textId="0EA0AF30" w:rsidR="002626DB" w:rsidRPr="002626DB" w:rsidRDefault="00DF2FD3" w:rsidP="002626DB">
      <w:pPr>
        <w:ind w:firstLine="71"/>
        <w:rPr>
          <w:rFonts w:ascii="Calibri" w:hAnsi="Calibri" w:cs="Calibri"/>
          <w:b/>
          <w:bCs/>
          <w:color w:val="000000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Cs w:val="22"/>
          <w:u w:val="single"/>
        </w:rPr>
        <w:t>Group</w:t>
      </w:r>
      <w:r w:rsidR="002626DB" w:rsidRPr="002626DB">
        <w:rPr>
          <w:rFonts w:ascii="Calibri" w:hAnsi="Calibri" w:cs="Calibri"/>
          <w:b/>
          <w:bCs/>
          <w:color w:val="000000"/>
          <w:szCs w:val="22"/>
          <w:u w:val="single"/>
        </w:rPr>
        <w:t xml:space="preserve"> Observation Permission Form</w:t>
      </w:r>
    </w:p>
    <w:p w14:paraId="64A78F91" w14:textId="77777777" w:rsidR="002626DB" w:rsidRDefault="002626DB" w:rsidP="002626DB">
      <w:pPr>
        <w:ind w:firstLine="71"/>
        <w:rPr>
          <w:rFonts w:ascii="Calibri" w:hAnsi="Calibri" w:cs="Calibri"/>
          <w:color w:val="000000"/>
          <w:szCs w:val="22"/>
        </w:rPr>
      </w:pPr>
    </w:p>
    <w:p w14:paraId="18304CDC" w14:textId="71555D55" w:rsidR="002626DB" w:rsidRPr="002626DB" w:rsidRDefault="002626DB" w:rsidP="002626DB">
      <w:pPr>
        <w:ind w:firstLine="71"/>
        <w:rPr>
          <w:rFonts w:ascii="Calibri" w:hAnsi="Calibri" w:cs="Calibri"/>
          <w:sz w:val="24"/>
        </w:rPr>
      </w:pPr>
      <w:r w:rsidRPr="002626DB">
        <w:rPr>
          <w:rFonts w:ascii="Calibri" w:hAnsi="Calibri" w:cs="Calibri"/>
          <w:color w:val="000000"/>
          <w:szCs w:val="22"/>
        </w:rPr>
        <w:t xml:space="preserve">Dear Parent, </w:t>
      </w:r>
    </w:p>
    <w:p w14:paraId="10014A19" w14:textId="77777777" w:rsidR="002626DB" w:rsidRPr="002626DB" w:rsidRDefault="002626DB" w:rsidP="002626DB">
      <w:pPr>
        <w:rPr>
          <w:rFonts w:ascii="Calibri" w:hAnsi="Calibri" w:cs="Calibri"/>
        </w:rPr>
      </w:pPr>
    </w:p>
    <w:p w14:paraId="1C846113" w14:textId="3BB258D3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This letter is to introduce……………………..…………………………. who is currently undertaking a teacher qualification at RMIT University School of Education. The present course being undertaken is TCHE2464 Professional Experience: Early </w:t>
      </w:r>
      <w:r>
        <w:rPr>
          <w:rFonts w:ascii="Calibri" w:hAnsi="Calibri" w:cs="Calibri"/>
          <w:color w:val="000000"/>
          <w:szCs w:val="22"/>
        </w:rPr>
        <w:t>C</w:t>
      </w:r>
      <w:r w:rsidRPr="002626DB">
        <w:rPr>
          <w:rFonts w:ascii="Calibri" w:hAnsi="Calibri" w:cs="Calibri"/>
          <w:color w:val="000000"/>
          <w:szCs w:val="22"/>
        </w:rPr>
        <w:t>hildhood Educational Leadership and Management.</w:t>
      </w:r>
    </w:p>
    <w:p w14:paraId="440664E1" w14:textId="77777777" w:rsidR="002626DB" w:rsidRPr="002626DB" w:rsidRDefault="002626DB" w:rsidP="002626DB">
      <w:pPr>
        <w:ind w:left="71"/>
        <w:rPr>
          <w:rFonts w:ascii="Calibri" w:eastAsiaTheme="minorHAnsi" w:hAnsi="Calibri" w:cs="Calibri"/>
          <w:color w:val="000000"/>
          <w:szCs w:val="22"/>
        </w:rPr>
      </w:pPr>
    </w:p>
    <w:p w14:paraId="1D8CCE07" w14:textId="1F4FC8C1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In this course students are required to observe/gather data on a child/children in order to gain an understanding of the children’s interests, learning and development as part of their teacher training. </w:t>
      </w:r>
    </w:p>
    <w:p w14:paraId="3DC897E4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Students have an assignment task that requires them to document the data information related to the observations and to plan curriculum for children. </w:t>
      </w:r>
    </w:p>
    <w:p w14:paraId="5C36715F" w14:textId="77777777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5377EC41" w14:textId="2FA81F28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Permission from parents is needed for the student to conduct observations of the child’s learning experiences.</w:t>
      </w:r>
      <w:r w:rsidRPr="002626DB">
        <w:rPr>
          <w:rFonts w:ascii="Calibri" w:hAnsi="Calibri" w:cs="Calibri"/>
          <w:color w:val="000000"/>
          <w:szCs w:val="22"/>
        </w:rPr>
        <w:tab/>
      </w:r>
    </w:p>
    <w:p w14:paraId="5FC00C9C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3AAF5F11" w14:textId="77777777" w:rsidR="002626DB" w:rsidRPr="002626DB" w:rsidRDefault="002626DB" w:rsidP="002626DB">
      <w:pPr>
        <w:ind w:left="71"/>
        <w:rPr>
          <w:rFonts w:ascii="Calibri" w:hAnsi="Calibri" w:cs="Calibri"/>
          <w:b/>
          <w:bCs/>
          <w:i/>
          <w:iCs/>
          <w:color w:val="000000"/>
          <w:szCs w:val="22"/>
          <w:u w:val="single"/>
        </w:rPr>
      </w:pPr>
      <w:r w:rsidRPr="002626DB">
        <w:rPr>
          <w:rFonts w:ascii="Calibri" w:hAnsi="Calibri" w:cs="Calibri"/>
          <w:color w:val="000000"/>
          <w:szCs w:val="22"/>
        </w:rPr>
        <w:t xml:space="preserve">The assignment will be kept confidential and identifying material such as the </w:t>
      </w:r>
      <w:r w:rsidRPr="002626DB">
        <w:rPr>
          <w:rFonts w:ascii="Calibri" w:hAnsi="Calibri" w:cs="Calibri"/>
          <w:b/>
          <w:color w:val="000000"/>
          <w:szCs w:val="22"/>
        </w:rPr>
        <w:t>centre name and child’s name</w:t>
      </w:r>
      <w:r w:rsidRPr="002626DB">
        <w:rPr>
          <w:rFonts w:ascii="Calibri" w:hAnsi="Calibri" w:cs="Calibri"/>
          <w:color w:val="000000"/>
          <w:szCs w:val="22"/>
        </w:rPr>
        <w:t xml:space="preserve"> </w:t>
      </w:r>
      <w:r w:rsidRPr="002626DB">
        <w:rPr>
          <w:rFonts w:ascii="Calibri" w:hAnsi="Calibri" w:cs="Calibri"/>
          <w:b/>
          <w:color w:val="000000"/>
          <w:szCs w:val="22"/>
        </w:rPr>
        <w:t>will not be included</w:t>
      </w:r>
      <w:r w:rsidRPr="002626DB">
        <w:rPr>
          <w:rFonts w:ascii="Calibri" w:hAnsi="Calibri" w:cs="Calibri"/>
          <w:color w:val="000000"/>
          <w:szCs w:val="22"/>
        </w:rPr>
        <w:t xml:space="preserve"> when the assignment is submitted. Students are </w:t>
      </w:r>
      <w:r w:rsidRPr="002626DB">
        <w:rPr>
          <w:rFonts w:ascii="Calibri" w:hAnsi="Calibri" w:cs="Calibri"/>
          <w:b/>
          <w:bCs/>
          <w:i/>
          <w:iCs/>
          <w:color w:val="000000"/>
          <w:szCs w:val="22"/>
          <w:u w:val="single"/>
        </w:rPr>
        <w:t xml:space="preserve">not permitted to take any photos of your child at any time. </w:t>
      </w:r>
    </w:p>
    <w:p w14:paraId="74DEE6C4" w14:textId="77777777" w:rsidR="002626DB" w:rsidRPr="002626DB" w:rsidRDefault="002626DB" w:rsidP="002626DB">
      <w:pPr>
        <w:ind w:left="71"/>
        <w:rPr>
          <w:rFonts w:ascii="Calibri" w:hAnsi="Calibri" w:cs="Calibri"/>
          <w:b/>
          <w:bCs/>
          <w:color w:val="000000"/>
          <w:szCs w:val="22"/>
        </w:rPr>
      </w:pPr>
      <w:r w:rsidRPr="002626DB">
        <w:rPr>
          <w:rFonts w:ascii="Calibri" w:hAnsi="Calibri" w:cs="Calibri"/>
          <w:b/>
          <w:bCs/>
          <w:color w:val="000000"/>
          <w:szCs w:val="22"/>
        </w:rPr>
        <w:t xml:space="preserve"> </w:t>
      </w:r>
    </w:p>
    <w:p w14:paraId="2647D402" w14:textId="596A295C" w:rsidR="002626DB" w:rsidRPr="002626DB" w:rsidRDefault="002626DB" w:rsidP="002626DB">
      <w:pPr>
        <w:ind w:left="71"/>
        <w:rPr>
          <w:rFonts w:ascii="Calibri" w:hAnsi="Calibri" w:cs="Calibri"/>
          <w:b/>
          <w:bCs/>
          <w:color w:val="000000"/>
          <w:szCs w:val="22"/>
        </w:rPr>
      </w:pPr>
      <w:r w:rsidRPr="002626DB">
        <w:rPr>
          <w:rFonts w:ascii="Calibri" w:hAnsi="Calibri" w:cs="Calibri"/>
          <w:b/>
          <w:bCs/>
          <w:i/>
          <w:iCs/>
          <w:color w:val="000000"/>
          <w:szCs w:val="22"/>
        </w:rPr>
        <w:t xml:space="preserve">Please Note: all RMIT students have undertaken a COVID </w:t>
      </w:r>
      <w:r>
        <w:rPr>
          <w:rFonts w:ascii="Calibri" w:hAnsi="Calibri" w:cs="Calibri"/>
          <w:b/>
          <w:bCs/>
          <w:i/>
          <w:iCs/>
          <w:color w:val="000000"/>
          <w:szCs w:val="22"/>
        </w:rPr>
        <w:t>S</w:t>
      </w:r>
      <w:r w:rsidRPr="002626DB">
        <w:rPr>
          <w:rFonts w:ascii="Calibri" w:hAnsi="Calibri" w:cs="Calibri"/>
          <w:b/>
          <w:bCs/>
          <w:i/>
          <w:iCs/>
          <w:color w:val="000000"/>
          <w:szCs w:val="22"/>
        </w:rPr>
        <w:t xml:space="preserve">afe </w:t>
      </w:r>
      <w:r>
        <w:rPr>
          <w:rFonts w:ascii="Calibri" w:hAnsi="Calibri" w:cs="Calibri"/>
          <w:b/>
          <w:bCs/>
          <w:i/>
          <w:iCs/>
          <w:color w:val="000000"/>
          <w:szCs w:val="22"/>
        </w:rPr>
        <w:t>M</w:t>
      </w:r>
      <w:r w:rsidRPr="002626DB">
        <w:rPr>
          <w:rFonts w:ascii="Calibri" w:hAnsi="Calibri" w:cs="Calibri"/>
          <w:b/>
          <w:bCs/>
          <w:i/>
          <w:iCs/>
          <w:color w:val="000000"/>
          <w:szCs w:val="22"/>
        </w:rPr>
        <w:t>odule and preplacement quiz as part of other courses in their Bachelor of Education degree, and therefore are aware of the importance in keeping children, parents, staff and themselves safe</w:t>
      </w:r>
      <w:r w:rsidRPr="002626DB">
        <w:rPr>
          <w:rFonts w:ascii="Calibri" w:hAnsi="Calibri" w:cs="Calibri"/>
          <w:b/>
          <w:bCs/>
          <w:color w:val="000000"/>
          <w:szCs w:val="22"/>
        </w:rPr>
        <w:t xml:space="preserve">. </w:t>
      </w:r>
    </w:p>
    <w:p w14:paraId="2C9D0C4C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1FED8299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The School of Education would appreciate your assistance in supporting………………………. to complete their assignment to record observations. </w:t>
      </w:r>
    </w:p>
    <w:p w14:paraId="75B7E9E4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2B94C684" w14:textId="77777777" w:rsidR="002626DB" w:rsidRPr="002626DB" w:rsidRDefault="002626DB" w:rsidP="002626DB">
      <w:pPr>
        <w:ind w:left="71"/>
        <w:rPr>
          <w:rFonts w:ascii="Calibri" w:hAnsi="Calibri" w:cs="Calibri"/>
          <w:b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Students have been asked to seek permission from parents for any individual observations and </w:t>
      </w:r>
      <w:r w:rsidRPr="002626DB">
        <w:rPr>
          <w:rFonts w:ascii="Calibri" w:hAnsi="Calibri" w:cs="Calibri"/>
          <w:color w:val="000000"/>
          <w:szCs w:val="22"/>
          <w:u w:val="single"/>
        </w:rPr>
        <w:t xml:space="preserve">please </w:t>
      </w:r>
      <w:r w:rsidRPr="002626DB">
        <w:rPr>
          <w:rFonts w:ascii="Calibri" w:hAnsi="Calibri" w:cs="Calibri"/>
          <w:b/>
          <w:color w:val="000000"/>
          <w:szCs w:val="22"/>
          <w:u w:val="single"/>
        </w:rPr>
        <w:t>note</w:t>
      </w:r>
      <w:r w:rsidRPr="002626DB">
        <w:rPr>
          <w:rFonts w:ascii="Calibri" w:hAnsi="Calibri" w:cs="Calibri"/>
          <w:b/>
          <w:color w:val="000000"/>
          <w:szCs w:val="22"/>
        </w:rPr>
        <w:t xml:space="preserve"> NO images of your child or any other children will be used in the assignment. </w:t>
      </w:r>
    </w:p>
    <w:p w14:paraId="13C06213" w14:textId="77777777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05908502" w14:textId="79FA7019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 xml:space="preserve">If you wish for further information, please contact me via email: </w:t>
      </w:r>
      <w:hyperlink r:id="rId10" w:history="1">
        <w:r w:rsidRPr="00897F6B">
          <w:rPr>
            <w:rStyle w:val="Hyperlink"/>
            <w:rFonts w:ascii="Calibri" w:hAnsi="Calibri" w:cs="Calibri"/>
            <w:szCs w:val="22"/>
          </w:rPr>
          <w:t>julie.carmel@rmit.edu.au</w:t>
        </w:r>
      </w:hyperlink>
      <w:r>
        <w:rPr>
          <w:rFonts w:ascii="Calibri" w:hAnsi="Calibri" w:cs="Calibri"/>
          <w:color w:val="000000"/>
          <w:szCs w:val="22"/>
        </w:rPr>
        <w:t xml:space="preserve"> </w:t>
      </w:r>
      <w:r w:rsidRPr="002626DB">
        <w:rPr>
          <w:rFonts w:ascii="Calibri" w:hAnsi="Calibri" w:cs="Calibri"/>
          <w:color w:val="000000"/>
          <w:szCs w:val="22"/>
        </w:rPr>
        <w:tab/>
      </w:r>
      <w:r w:rsidRPr="002626DB">
        <w:rPr>
          <w:rFonts w:ascii="Calibri" w:hAnsi="Calibri" w:cs="Calibri"/>
          <w:color w:val="000000"/>
          <w:szCs w:val="22"/>
        </w:rPr>
        <w:tab/>
        <w:t xml:space="preserve"> </w:t>
      </w:r>
    </w:p>
    <w:p w14:paraId="144B430B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2657C202" w14:textId="2F2A61AE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Yours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2626DB">
        <w:rPr>
          <w:rFonts w:ascii="Calibri" w:hAnsi="Calibri" w:cs="Calibri"/>
          <w:color w:val="000000"/>
          <w:szCs w:val="22"/>
        </w:rPr>
        <w:t>sincerely,</w:t>
      </w:r>
    </w:p>
    <w:p w14:paraId="0FBA855F" w14:textId="77777777" w:rsidR="002626DB" w:rsidRP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691AEFF3" w14:textId="77777777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Julie Carmel</w:t>
      </w:r>
    </w:p>
    <w:p w14:paraId="019B3B4C" w14:textId="7CBE6FC4" w:rsidR="002626DB" w:rsidRDefault="002626DB" w:rsidP="002626DB">
      <w:pPr>
        <w:ind w:left="71"/>
        <w:rPr>
          <w:rFonts w:ascii="Calibri" w:hAnsi="Calibri" w:cs="Calibri"/>
          <w:color w:val="000000"/>
          <w:szCs w:val="22"/>
        </w:rPr>
      </w:pPr>
      <w:r w:rsidRPr="002626DB">
        <w:rPr>
          <w:rFonts w:ascii="Calibri" w:hAnsi="Calibri" w:cs="Calibri"/>
          <w:color w:val="000000"/>
          <w:szCs w:val="22"/>
        </w:rPr>
        <w:t>Course Co-Ordinator</w:t>
      </w:r>
    </w:p>
    <w:p w14:paraId="30D2B435" w14:textId="1E58255B" w:rsidR="00DF2FD3" w:rsidRDefault="00DF2FD3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369DCE34" w14:textId="5EFC78EE" w:rsidR="00DF2FD3" w:rsidRDefault="00DF2FD3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16B82CB6" w14:textId="32980B53" w:rsidR="00DF2FD3" w:rsidRDefault="00DF2FD3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0DF73464" w14:textId="5FA18D82" w:rsidR="00DF2FD3" w:rsidRDefault="00DF2FD3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53BEA25F" w14:textId="5367F0CD" w:rsidR="00DF2FD3" w:rsidRDefault="00DF2FD3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558DBD97" w14:textId="39AF30E2" w:rsidR="00DF2FD3" w:rsidRDefault="00DF2FD3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10F31E94" w14:textId="77777777" w:rsidR="00DF2FD3" w:rsidRPr="002626DB" w:rsidRDefault="00DF2FD3" w:rsidP="002626DB">
      <w:pPr>
        <w:ind w:left="71"/>
        <w:rPr>
          <w:rFonts w:ascii="Calibri" w:hAnsi="Calibri" w:cs="Calibri"/>
          <w:color w:val="000000"/>
          <w:szCs w:val="22"/>
        </w:rPr>
      </w:pPr>
    </w:p>
    <w:p w14:paraId="2970E742" w14:textId="77777777" w:rsidR="00F35D76" w:rsidRPr="002626DB" w:rsidRDefault="00F35D76" w:rsidP="004400C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F2FD3" w:rsidRPr="00DF2FD3" w14:paraId="05BBEE77" w14:textId="77777777" w:rsidTr="00DE5573">
        <w:tc>
          <w:tcPr>
            <w:tcW w:w="3005" w:type="dxa"/>
          </w:tcPr>
          <w:p w14:paraId="3B789B1E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  <w:r w:rsidRPr="00DF2FD3">
              <w:rPr>
                <w:rFonts w:ascii="Calibri" w:hAnsi="Calibri" w:cs="Calibri"/>
              </w:rPr>
              <w:lastRenderedPageBreak/>
              <w:t xml:space="preserve">Child’s Name </w:t>
            </w:r>
          </w:p>
        </w:tc>
        <w:tc>
          <w:tcPr>
            <w:tcW w:w="3005" w:type="dxa"/>
          </w:tcPr>
          <w:p w14:paraId="1CE3B4A1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  <w:r w:rsidRPr="00DF2FD3">
              <w:rPr>
                <w:rFonts w:ascii="Calibri" w:hAnsi="Calibri" w:cs="Calibri"/>
              </w:rPr>
              <w:t xml:space="preserve">Parents Signature </w:t>
            </w:r>
          </w:p>
        </w:tc>
        <w:tc>
          <w:tcPr>
            <w:tcW w:w="3005" w:type="dxa"/>
          </w:tcPr>
          <w:p w14:paraId="66953916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  <w:r w:rsidRPr="00DF2FD3">
              <w:rPr>
                <w:rFonts w:ascii="Calibri" w:hAnsi="Calibri" w:cs="Calibri"/>
              </w:rPr>
              <w:t xml:space="preserve">Date </w:t>
            </w:r>
          </w:p>
        </w:tc>
      </w:tr>
      <w:tr w:rsidR="00DF2FD3" w:rsidRPr="00DF2FD3" w14:paraId="697A1444" w14:textId="77777777" w:rsidTr="00DE5573">
        <w:tc>
          <w:tcPr>
            <w:tcW w:w="3005" w:type="dxa"/>
          </w:tcPr>
          <w:p w14:paraId="15B80D2C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50DDFE77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F77FEE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5B3F9B9D" w14:textId="77777777" w:rsidTr="00DE5573">
        <w:tc>
          <w:tcPr>
            <w:tcW w:w="3005" w:type="dxa"/>
          </w:tcPr>
          <w:p w14:paraId="0B6871C3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40E0FF63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12B23FA0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5102FDAB" w14:textId="77777777" w:rsidTr="00DE5573">
        <w:tc>
          <w:tcPr>
            <w:tcW w:w="3005" w:type="dxa"/>
          </w:tcPr>
          <w:p w14:paraId="3241C29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1FD395B8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13236C6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5BE8998E" w14:textId="77777777" w:rsidTr="00DE5573">
        <w:tc>
          <w:tcPr>
            <w:tcW w:w="3005" w:type="dxa"/>
          </w:tcPr>
          <w:p w14:paraId="7ACA56D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3F719DFD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04C6DBBD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4228C80B" w14:textId="77777777" w:rsidTr="00DE5573">
        <w:tc>
          <w:tcPr>
            <w:tcW w:w="3005" w:type="dxa"/>
          </w:tcPr>
          <w:p w14:paraId="0557C9C3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13E3E3E8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8AAF940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2CBA0D82" w14:textId="77777777" w:rsidTr="00DE5573">
        <w:tc>
          <w:tcPr>
            <w:tcW w:w="3005" w:type="dxa"/>
          </w:tcPr>
          <w:p w14:paraId="318F25E3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5BAD51C6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32710BE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2961EC09" w14:textId="77777777" w:rsidTr="00DE5573">
        <w:tc>
          <w:tcPr>
            <w:tcW w:w="3005" w:type="dxa"/>
          </w:tcPr>
          <w:p w14:paraId="78A50ED0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F36328D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0D3E482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658F2C66" w14:textId="77777777" w:rsidTr="00DE5573">
        <w:tc>
          <w:tcPr>
            <w:tcW w:w="3005" w:type="dxa"/>
          </w:tcPr>
          <w:p w14:paraId="2CA8EB24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7517DB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3C5009A7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2556A1C8" w14:textId="77777777" w:rsidTr="00DE5573">
        <w:tc>
          <w:tcPr>
            <w:tcW w:w="3005" w:type="dxa"/>
          </w:tcPr>
          <w:p w14:paraId="40A73200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93607E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58D959C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1E4BA096" w14:textId="77777777" w:rsidTr="00DE5573">
        <w:tc>
          <w:tcPr>
            <w:tcW w:w="3005" w:type="dxa"/>
          </w:tcPr>
          <w:p w14:paraId="078931C1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35466027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7E383FE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06ECB95B" w14:textId="77777777" w:rsidTr="00DE5573">
        <w:tc>
          <w:tcPr>
            <w:tcW w:w="3005" w:type="dxa"/>
          </w:tcPr>
          <w:p w14:paraId="565C50E4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E980FB9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1A9FFE55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0EF572C1" w14:textId="77777777" w:rsidTr="00DE5573">
        <w:tc>
          <w:tcPr>
            <w:tcW w:w="3005" w:type="dxa"/>
          </w:tcPr>
          <w:p w14:paraId="428F8D8F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183674F4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7C316B7C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3F3F3383" w14:textId="77777777" w:rsidTr="00DE5573">
        <w:tc>
          <w:tcPr>
            <w:tcW w:w="3005" w:type="dxa"/>
          </w:tcPr>
          <w:p w14:paraId="79400F95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9A2AD2F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0DAA6D5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0F591F75" w14:textId="77777777" w:rsidTr="00DE5573">
        <w:tc>
          <w:tcPr>
            <w:tcW w:w="3005" w:type="dxa"/>
          </w:tcPr>
          <w:p w14:paraId="76A80546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6DF42B8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5E0F6316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67CBFD94" w14:textId="77777777" w:rsidTr="00DE5573">
        <w:tc>
          <w:tcPr>
            <w:tcW w:w="3005" w:type="dxa"/>
          </w:tcPr>
          <w:p w14:paraId="69188486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CA0EB48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746F2AD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751730E0" w14:textId="77777777" w:rsidTr="00DE5573">
        <w:tc>
          <w:tcPr>
            <w:tcW w:w="3005" w:type="dxa"/>
          </w:tcPr>
          <w:p w14:paraId="17CC17DF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0BBC7838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585CA448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6FC71CB7" w14:textId="77777777" w:rsidTr="00DE5573">
        <w:tc>
          <w:tcPr>
            <w:tcW w:w="3005" w:type="dxa"/>
          </w:tcPr>
          <w:p w14:paraId="15BAEF99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3F867B8D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53EA831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72269D27" w14:textId="77777777" w:rsidTr="00DE5573">
        <w:tc>
          <w:tcPr>
            <w:tcW w:w="3005" w:type="dxa"/>
          </w:tcPr>
          <w:p w14:paraId="44A58C2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1DFF38D9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3348D89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7CE9E69A" w14:textId="77777777" w:rsidTr="00DE5573">
        <w:tc>
          <w:tcPr>
            <w:tcW w:w="3005" w:type="dxa"/>
          </w:tcPr>
          <w:p w14:paraId="4E67DFF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02072DA5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86EC78A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0E22BDCE" w14:textId="77777777" w:rsidTr="00DE5573">
        <w:tc>
          <w:tcPr>
            <w:tcW w:w="3005" w:type="dxa"/>
          </w:tcPr>
          <w:p w14:paraId="3440A140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E76DF1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159D3E5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349FD99A" w14:textId="77777777" w:rsidTr="00DE5573">
        <w:tc>
          <w:tcPr>
            <w:tcW w:w="3005" w:type="dxa"/>
          </w:tcPr>
          <w:p w14:paraId="65D8317E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31EFAEAD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530CFF0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7DF81DE9" w14:textId="77777777" w:rsidTr="00DE5573">
        <w:tc>
          <w:tcPr>
            <w:tcW w:w="3005" w:type="dxa"/>
          </w:tcPr>
          <w:p w14:paraId="736BB5A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06256154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3137EE6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0F58A627" w14:textId="77777777" w:rsidTr="00DE5573">
        <w:tc>
          <w:tcPr>
            <w:tcW w:w="3005" w:type="dxa"/>
          </w:tcPr>
          <w:p w14:paraId="32A0641D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4E2D78BD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417DBA16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  <w:tr w:rsidR="00DF2FD3" w:rsidRPr="00DF2FD3" w14:paraId="1A928B83" w14:textId="77777777" w:rsidTr="00DE5573">
        <w:tc>
          <w:tcPr>
            <w:tcW w:w="3005" w:type="dxa"/>
          </w:tcPr>
          <w:p w14:paraId="56EAD692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0A3685EB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68BC4AE8" w14:textId="77777777" w:rsidR="00DF2FD3" w:rsidRPr="00DF2FD3" w:rsidRDefault="00DF2FD3" w:rsidP="00DE5573">
            <w:pPr>
              <w:rPr>
                <w:rFonts w:ascii="Calibri" w:hAnsi="Calibri" w:cs="Calibri"/>
              </w:rPr>
            </w:pPr>
          </w:p>
        </w:tc>
      </w:tr>
    </w:tbl>
    <w:p w14:paraId="6B648FA3" w14:textId="77777777" w:rsidR="00892110" w:rsidRPr="002626DB" w:rsidRDefault="00892110" w:rsidP="004400C4">
      <w:pPr>
        <w:rPr>
          <w:rFonts w:ascii="Calibri" w:hAnsi="Calibri" w:cs="Calibri"/>
        </w:rPr>
      </w:pPr>
    </w:p>
    <w:sectPr w:rsidR="00892110" w:rsidRPr="002626DB" w:rsidSect="0089211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1134" w:bottom="851" w:left="1134" w:header="1701" w:footer="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3B6B" w14:textId="77777777" w:rsidR="002B7786" w:rsidRDefault="002B7786">
      <w:r>
        <w:separator/>
      </w:r>
    </w:p>
  </w:endnote>
  <w:endnote w:type="continuationSeparator" w:id="0">
    <w:p w14:paraId="7A8F0A5D" w14:textId="77777777" w:rsidR="002B7786" w:rsidRDefault="002B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D4D6" w14:textId="77777777" w:rsidR="004400C4" w:rsidRPr="005527D1" w:rsidRDefault="004400C4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400C4" w:rsidRPr="005527D1" w14:paraId="03C2513E" w14:textId="77777777" w:rsidTr="00892110">
      <w:trPr>
        <w:trHeight w:val="643"/>
      </w:trPr>
      <w:tc>
        <w:tcPr>
          <w:tcW w:w="1666" w:type="pct"/>
        </w:tcPr>
        <w:p w14:paraId="5597E517" w14:textId="77777777" w:rsidR="004400C4" w:rsidRDefault="00A06C3E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72D0BA30" wp14:editId="4C83AAFD">
                <wp:extent cx="811441" cy="288817"/>
                <wp:effectExtent l="0" t="0" r="1905" b="3810"/>
                <wp:docPr id="1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8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441" cy="2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3C8AE8" w14:textId="77777777" w:rsidR="004400C4" w:rsidRPr="005527D1" w:rsidRDefault="004400C4" w:rsidP="004400C4">
          <w:pPr>
            <w:pStyle w:val="Footer"/>
          </w:pPr>
        </w:p>
        <w:p w14:paraId="10A9C12C" w14:textId="77777777" w:rsidR="004400C4" w:rsidRPr="005527D1" w:rsidRDefault="00000000" w:rsidP="004400C4">
          <w:pPr>
            <w:pStyle w:val="Footer"/>
            <w:rPr>
              <w:szCs w:val="12"/>
            </w:rPr>
          </w:pPr>
          <w:fldSimple w:instr=" DOCPROPERTY  Company  \* MERGEFORMAT ">
            <w:r w:rsidR="006D6891">
              <w:t>School/Department/Area</w:t>
            </w:r>
          </w:fldSimple>
        </w:p>
      </w:tc>
      <w:tc>
        <w:tcPr>
          <w:tcW w:w="1667" w:type="pct"/>
        </w:tcPr>
        <w:p w14:paraId="5B64751F" w14:textId="77777777" w:rsidR="004400C4" w:rsidRDefault="004400C4" w:rsidP="004400C4">
          <w:pPr>
            <w:pStyle w:val="Footer"/>
            <w:jc w:val="center"/>
            <w:rPr>
              <w:szCs w:val="12"/>
            </w:rPr>
          </w:pPr>
        </w:p>
        <w:p w14:paraId="37EE12AF" w14:textId="77777777" w:rsidR="004400C4" w:rsidRPr="005527D1" w:rsidRDefault="004400C4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434F970B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5F62682C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5D433E64" w14:textId="77777777" w:rsidR="004400C4" w:rsidRDefault="004400C4" w:rsidP="004400C4">
          <w:pPr>
            <w:pStyle w:val="Footer"/>
            <w:jc w:val="right"/>
            <w:rPr>
              <w:szCs w:val="12"/>
            </w:rPr>
          </w:pPr>
        </w:p>
        <w:p w14:paraId="77BD7D6F" w14:textId="77777777" w:rsidR="004400C4" w:rsidRPr="005527D1" w:rsidRDefault="004400C4" w:rsidP="004400C4">
          <w:pPr>
            <w:pStyle w:val="Footer"/>
            <w:jc w:val="right"/>
            <w:rPr>
              <w:szCs w:val="12"/>
            </w:rPr>
          </w:pPr>
        </w:p>
        <w:p w14:paraId="3B81F5DF" w14:textId="77777777" w:rsidR="004400C4" w:rsidRPr="00F75F39" w:rsidRDefault="004400C4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 w:rsidR="00F76461"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 w:rsidR="00B52BBC">
              <w:rPr>
                <w:noProof/>
              </w:rPr>
              <w:t>1</w:t>
            </w:r>
          </w:fldSimple>
        </w:p>
      </w:tc>
    </w:tr>
  </w:tbl>
  <w:p w14:paraId="50B37A35" w14:textId="77777777" w:rsidR="004400C4" w:rsidRPr="00A849BC" w:rsidRDefault="004400C4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71AE" w14:textId="77777777" w:rsidR="004400C4" w:rsidRDefault="004400C4" w:rsidP="004400C4">
    <w:pPr>
      <w:pStyle w:val="Footer"/>
      <w:rPr>
        <w:szCs w:val="12"/>
      </w:rPr>
    </w:pPr>
  </w:p>
  <w:p w14:paraId="7923F1E1" w14:textId="77777777" w:rsidR="004400C4" w:rsidRDefault="004400C4" w:rsidP="004400C4">
    <w:pPr>
      <w:pStyle w:val="Footer"/>
      <w:rPr>
        <w:szCs w:val="12"/>
      </w:rPr>
    </w:pPr>
  </w:p>
  <w:p w14:paraId="7303447D" w14:textId="77777777" w:rsidR="004400C4" w:rsidRPr="005527D1" w:rsidRDefault="004400C4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400C4" w:rsidRPr="005527D1" w14:paraId="5E1829B2" w14:textId="77777777" w:rsidTr="004400C4">
      <w:tc>
        <w:tcPr>
          <w:tcW w:w="1666" w:type="pct"/>
        </w:tcPr>
        <w:p w14:paraId="5F676412" w14:textId="77777777" w:rsidR="004400C4" w:rsidRDefault="007A2D9C" w:rsidP="004400C4">
          <w:pPr>
            <w:pStyle w:val="Footer"/>
          </w:pPr>
          <w:r w:rsidRPr="007A2D9C">
            <w:t>Artwork ‘Luwaytini’ by Mark Cleaver, Palawa</w:t>
          </w:r>
        </w:p>
        <w:p w14:paraId="1C76FFB3" w14:textId="77777777" w:rsidR="004400C4" w:rsidRPr="005527D1" w:rsidRDefault="004400C4" w:rsidP="004400C4">
          <w:pPr>
            <w:pStyle w:val="Footer"/>
          </w:pPr>
        </w:p>
        <w:p w14:paraId="1C3C44DB" w14:textId="77777777" w:rsidR="004400C4" w:rsidRPr="005527D1" w:rsidRDefault="004400C4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4F2A3C55" w14:textId="77777777" w:rsidR="004400C4" w:rsidRPr="005527D1" w:rsidRDefault="004400C4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2595A41" w14:textId="77777777" w:rsidR="004400C4" w:rsidRPr="005527D1" w:rsidRDefault="00F64DA5" w:rsidP="004400C4">
          <w:pPr>
            <w:pStyle w:val="Footer"/>
            <w:jc w:val="right"/>
            <w:rPr>
              <w:szCs w:val="12"/>
            </w:rPr>
          </w:pPr>
          <w:r w:rsidRPr="007C5813">
            <w:rPr>
              <w:szCs w:val="12"/>
            </w:rPr>
            <w:t>CRICOS provider number: 00122A | RTO Code: 3046</w:t>
          </w:r>
        </w:p>
        <w:p w14:paraId="58E82D21" w14:textId="77777777" w:rsidR="004400C4" w:rsidRPr="00F75F39" w:rsidRDefault="004400C4" w:rsidP="004400C4">
          <w:pPr>
            <w:pStyle w:val="Footer"/>
            <w:jc w:val="right"/>
          </w:pPr>
        </w:p>
      </w:tc>
    </w:tr>
  </w:tbl>
  <w:p w14:paraId="60048248" w14:textId="77777777" w:rsidR="004400C4" w:rsidRPr="00A849BC" w:rsidRDefault="004400C4" w:rsidP="004400C4">
    <w:pPr>
      <w:pStyle w:val="Footer"/>
    </w:pPr>
  </w:p>
  <w:p w14:paraId="2806DE39" w14:textId="77777777" w:rsidR="004400C4" w:rsidRPr="004400C4" w:rsidRDefault="004400C4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A2D1" w14:textId="77777777" w:rsidR="002B7786" w:rsidRDefault="002B7786">
      <w:r>
        <w:separator/>
      </w:r>
    </w:p>
  </w:footnote>
  <w:footnote w:type="continuationSeparator" w:id="0">
    <w:p w14:paraId="2944FFCF" w14:textId="77777777" w:rsidR="002B7786" w:rsidRDefault="002B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A9C" w14:textId="63D1500A" w:rsidR="006D6891" w:rsidRDefault="006D68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F87F46" wp14:editId="69F984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5f83450e82d99f678a8ec1c7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4D53C1" w14:textId="529018AA" w:rsidR="006D6891" w:rsidRPr="006D6891" w:rsidRDefault="006D6891" w:rsidP="006D6891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D6891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87F46" id="_x0000_t202" coordsize="21600,21600" o:spt="202" path="m,l,21600r21600,l21600,xe">
              <v:stroke joinstyle="miter"/>
              <v:path gradientshapeok="t" o:connecttype="rect"/>
            </v:shapetype>
            <v:shape id="MSIPCM5f83450e82d99f678a8ec1c7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74D53C1" w14:textId="529018AA" w:rsidR="006D6891" w:rsidRPr="006D6891" w:rsidRDefault="006D6891" w:rsidP="006D6891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D6891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87AD" w14:textId="27055E2A" w:rsidR="00D6240C" w:rsidRDefault="006D68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FA305A" wp14:editId="746668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7554f1b9dd5cf56a7cdcebc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EB62B4" w14:textId="621F4A7C" w:rsidR="006D6891" w:rsidRPr="006D6891" w:rsidRDefault="006D6891" w:rsidP="006D6891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D6891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A305A" id="_x0000_t202" coordsize="21600,21600" o:spt="202" path="m,l,21600r21600,l21600,xe">
              <v:stroke joinstyle="miter"/>
              <v:path gradientshapeok="t" o:connecttype="rect"/>
            </v:shapetype>
            <v:shape id="MSIPCMb7554f1b9dd5cf56a7cdcebc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CEB62B4" w14:textId="621F4A7C" w:rsidR="006D6891" w:rsidRPr="006D6891" w:rsidRDefault="006D6891" w:rsidP="006D6891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D6891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798">
      <w:rPr>
        <w:noProof/>
      </w:rPr>
      <w:drawing>
        <wp:anchor distT="0" distB="0" distL="114300" distR="114300" simplePos="0" relativeHeight="251659264" behindDoc="1" locked="0" layoutInCell="1" allowOverlap="1" wp14:anchorId="724386F2" wp14:editId="239CE6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127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252153">
    <w:abstractNumId w:val="9"/>
  </w:num>
  <w:num w:numId="2" w16cid:durableId="1579904442">
    <w:abstractNumId w:val="7"/>
  </w:num>
  <w:num w:numId="3" w16cid:durableId="379868912">
    <w:abstractNumId w:val="6"/>
  </w:num>
  <w:num w:numId="4" w16cid:durableId="1300379403">
    <w:abstractNumId w:val="5"/>
  </w:num>
  <w:num w:numId="5" w16cid:durableId="114176915">
    <w:abstractNumId w:val="4"/>
  </w:num>
  <w:num w:numId="6" w16cid:durableId="1657496390">
    <w:abstractNumId w:val="8"/>
  </w:num>
  <w:num w:numId="7" w16cid:durableId="504440565">
    <w:abstractNumId w:val="3"/>
  </w:num>
  <w:num w:numId="8" w16cid:durableId="220530226">
    <w:abstractNumId w:val="2"/>
  </w:num>
  <w:num w:numId="9" w16cid:durableId="47145331">
    <w:abstractNumId w:val="1"/>
  </w:num>
  <w:num w:numId="10" w16cid:durableId="625500593">
    <w:abstractNumId w:val="0"/>
  </w:num>
  <w:num w:numId="11" w16cid:durableId="503253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91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299D"/>
    <w:rsid w:val="00123C5C"/>
    <w:rsid w:val="00184F60"/>
    <w:rsid w:val="00191ED8"/>
    <w:rsid w:val="001C19A0"/>
    <w:rsid w:val="001D491C"/>
    <w:rsid w:val="002042F6"/>
    <w:rsid w:val="00226A50"/>
    <w:rsid w:val="00261DEF"/>
    <w:rsid w:val="002626DB"/>
    <w:rsid w:val="00262B6E"/>
    <w:rsid w:val="002827AD"/>
    <w:rsid w:val="002B7786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705E3"/>
    <w:rsid w:val="004808CC"/>
    <w:rsid w:val="00490798"/>
    <w:rsid w:val="004B38C7"/>
    <w:rsid w:val="00514EB2"/>
    <w:rsid w:val="0053264D"/>
    <w:rsid w:val="005527D1"/>
    <w:rsid w:val="00552EB3"/>
    <w:rsid w:val="00581CE6"/>
    <w:rsid w:val="00582353"/>
    <w:rsid w:val="005875D8"/>
    <w:rsid w:val="005A597E"/>
    <w:rsid w:val="005E5E14"/>
    <w:rsid w:val="005F352F"/>
    <w:rsid w:val="005F393E"/>
    <w:rsid w:val="00645951"/>
    <w:rsid w:val="006B3961"/>
    <w:rsid w:val="006D6891"/>
    <w:rsid w:val="006F42B3"/>
    <w:rsid w:val="00717A87"/>
    <w:rsid w:val="00720871"/>
    <w:rsid w:val="00725F54"/>
    <w:rsid w:val="00734E79"/>
    <w:rsid w:val="00737861"/>
    <w:rsid w:val="00772B09"/>
    <w:rsid w:val="00795A7E"/>
    <w:rsid w:val="007A2D9C"/>
    <w:rsid w:val="007D76A8"/>
    <w:rsid w:val="00831161"/>
    <w:rsid w:val="0083614C"/>
    <w:rsid w:val="00852993"/>
    <w:rsid w:val="00876803"/>
    <w:rsid w:val="00892110"/>
    <w:rsid w:val="008B5E4C"/>
    <w:rsid w:val="008C45B4"/>
    <w:rsid w:val="008C5F14"/>
    <w:rsid w:val="008D5472"/>
    <w:rsid w:val="008F0F90"/>
    <w:rsid w:val="009106D6"/>
    <w:rsid w:val="009537E7"/>
    <w:rsid w:val="00965B9A"/>
    <w:rsid w:val="00A05CCE"/>
    <w:rsid w:val="00A06C3E"/>
    <w:rsid w:val="00A470B4"/>
    <w:rsid w:val="00A81202"/>
    <w:rsid w:val="00A841B3"/>
    <w:rsid w:val="00A96783"/>
    <w:rsid w:val="00A97F64"/>
    <w:rsid w:val="00AB5C1F"/>
    <w:rsid w:val="00AC0F0D"/>
    <w:rsid w:val="00B4447B"/>
    <w:rsid w:val="00B52BBC"/>
    <w:rsid w:val="00B9014C"/>
    <w:rsid w:val="00C26894"/>
    <w:rsid w:val="00C91A13"/>
    <w:rsid w:val="00C9294F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DF2FD3"/>
    <w:rsid w:val="00E17AFA"/>
    <w:rsid w:val="00E508D4"/>
    <w:rsid w:val="00E53FDB"/>
    <w:rsid w:val="00E60639"/>
    <w:rsid w:val="00E86BBC"/>
    <w:rsid w:val="00EF5800"/>
    <w:rsid w:val="00F159AA"/>
    <w:rsid w:val="00F20DB3"/>
    <w:rsid w:val="00F35D76"/>
    <w:rsid w:val="00F64DA5"/>
    <w:rsid w:val="00F6529F"/>
    <w:rsid w:val="00F76461"/>
    <w:rsid w:val="00F77B66"/>
    <w:rsid w:val="00F83F1E"/>
    <w:rsid w:val="00FB5F09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79B56"/>
  <w15:chartTrackingRefBased/>
  <w15:docId w15:val="{99EDF18E-4380-4B3B-8534-8699EE60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38C7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4B38C7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4B38C7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uiPriority w:val="39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character" w:styleId="UnresolvedMention">
    <w:name w:val="Unresolved Mention"/>
    <w:basedOn w:val="DefaultParagraphFont"/>
    <w:uiPriority w:val="99"/>
    <w:semiHidden/>
    <w:unhideWhenUsed/>
    <w:rsid w:val="0026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ulie.carmel@rmit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2450\Downloads\rmit-2022-letterhead-indigenous.dotx" TargetMode="External"/></Relationships>
</file>

<file path=word/theme/theme1.xml><?xml version="1.0" encoding="utf-8"?>
<a:theme xmlns:a="http://schemas.openxmlformats.org/drawingml/2006/main" name="RMIT brand refresh 2021">
  <a:themeElements>
    <a:clrScheme name="Custom 2">
      <a:dk1>
        <a:srgbClr val="000054"/>
      </a:dk1>
      <a:lt1>
        <a:srgbClr val="FFFFFF"/>
      </a:lt1>
      <a:dk2>
        <a:srgbClr val="FFFFFF"/>
      </a:dk2>
      <a:lt2>
        <a:srgbClr val="E3E5E0"/>
      </a:lt2>
      <a:accent1>
        <a:srgbClr val="000054"/>
      </a:accent1>
      <a:accent2>
        <a:srgbClr val="E61E2A"/>
      </a:accent2>
      <a:accent3>
        <a:srgbClr val="FAC800"/>
      </a:accent3>
      <a:accent4>
        <a:srgbClr val="E3E5E0"/>
      </a:accent4>
      <a:accent5>
        <a:srgbClr val="E61E2A"/>
      </a:accent5>
      <a:accent6>
        <a:srgbClr val="000054"/>
      </a:accent6>
      <a:hlink>
        <a:srgbClr val="000054"/>
      </a:hlink>
      <a:folHlink>
        <a:srgbClr val="0000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45f433b6-8ebf-4b24-a7dc-ecd14cbff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F087403EF4147B8244CFC64BB558F" ma:contentTypeVersion="14" ma:contentTypeDescription="Create a new document." ma:contentTypeScope="" ma:versionID="d623faf06f01efb37cf500ca6d145f4b">
  <xsd:schema xmlns:xsd="http://www.w3.org/2001/XMLSchema" xmlns:xs="http://www.w3.org/2001/XMLSchema" xmlns:p="http://schemas.microsoft.com/office/2006/metadata/properties" xmlns:ns2="45f433b6-8ebf-4b24-a7dc-ecd14cbff38e" xmlns:ns3="d2e6fc2d-a529-4fde-b747-2035b2f8ac2d" targetNamespace="http://schemas.microsoft.com/office/2006/metadata/properties" ma:root="true" ma:fieldsID="87813900a999685254950195050f495a" ns2:_="" ns3:_="">
    <xsd:import namespace="45f433b6-8ebf-4b24-a7dc-ecd14cbff38e"/>
    <xsd:import namespace="d2e6fc2d-a529-4fde-b747-2035b2f8a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33b6-8ebf-4b24-a7dc-ecd14cbf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fc2d-a529-4fde-b747-2035b2f8a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0E354-39B6-4F59-8291-893D1364F623}">
  <ds:schemaRefs>
    <ds:schemaRef ds:uri="http://schemas.microsoft.com/office/2006/metadata/properties"/>
    <ds:schemaRef ds:uri="http://schemas.microsoft.com/office/infopath/2007/PartnerControls"/>
    <ds:schemaRef ds:uri="45f433b6-8ebf-4b24-a7dc-ecd14cbff38e"/>
  </ds:schemaRefs>
</ds:datastoreItem>
</file>

<file path=customXml/itemProps2.xml><?xml version="1.0" encoding="utf-8"?>
<ds:datastoreItem xmlns:ds="http://schemas.openxmlformats.org/officeDocument/2006/customXml" ds:itemID="{FB481FCF-50E9-4CF4-8765-2718A0572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0C858-C8FE-459C-9595-0C362CEA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33b6-8ebf-4b24-a7dc-ecd14cbff38e"/>
    <ds:schemaRef ds:uri="d2e6fc2d-a529-4fde-b747-2035b2f8a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rmit-2022-letterhead-indigenous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dc:description/>
  <cp:lastModifiedBy>Jenelle Graham</cp:lastModifiedBy>
  <cp:revision>3</cp:revision>
  <cp:lastPrinted>1900-12-31T14:00:00Z</cp:lastPrinted>
  <dcterms:created xsi:type="dcterms:W3CDTF">2023-01-22T23:53:00Z</dcterms:created>
  <dcterms:modified xsi:type="dcterms:W3CDTF">2023-01-22T23:55:00Z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0x010100C91F087403EF4147B8244CFC64BB558F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2023-01-22T23:55:04Z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cdcca6ca-d75d-4bf7-ae6e-fbc53658c832</vt:lpwstr>
  </property>
  <property fmtid="{D5CDD505-2E9C-101B-9397-08002B2CF9AE}" pid="11" name="MSIP_Label_8c3d088b-6243-4963-a2e2-8b321ab7f8fc_ContentBits">
    <vt:lpwstr>1</vt:lpwstr>
  </property>
</Properties>
</file>