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64366FAE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B209F5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– Consolidating 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54DC3B26" w14:textId="08070B44" w:rsidR="00C3130A" w:rsidRDefault="00C3130A" w:rsidP="00C3130A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TCHE2628 Differentiating for Inclusion </w:t>
      </w:r>
    </w:p>
    <w:p w14:paraId="1147F41E" w14:textId="26596953" w:rsidR="00DF4B6A" w:rsidRPr="005E5744" w:rsidRDefault="00DF4B6A" w:rsidP="00C3130A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and</w:t>
      </w:r>
    </w:p>
    <w:p w14:paraId="2D8CCC6D" w14:textId="54506DDD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4B623D17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766CB9" w:rsidRPr="4B623D17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2476</w:t>
      </w:r>
      <w:r w:rsidR="00B209F5" w:rsidRPr="4B623D17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 </w:t>
      </w:r>
      <w:r w:rsidR="00766CB9" w:rsidRPr="4B623D17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Teaching Strategies for Children with Additional Needs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7777777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Pr="005E3EA0">
        <w:rPr>
          <w:rFonts w:ascii="Calibri" w:hAnsi="Calibri" w:cs="Segoe UI"/>
          <w:b/>
          <w:bCs/>
          <w:i/>
          <w:iCs/>
          <w:szCs w:val="22"/>
          <w:lang w:eastAsia="en-AU"/>
        </w:rPr>
        <w:t>highlighted 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0B7CD4A6" w14:textId="77777777" w:rsidR="008B073F" w:rsidRDefault="008B073F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69993EBD" w14:textId="660CBB1C" w:rsidR="005E3EA0" w:rsidRDefault="005E3EA0" w:rsidP="005E3EA0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</w:t>
      </w:r>
    </w:p>
    <w:p w14:paraId="11730E45" w14:textId="77777777" w:rsidR="008B073F" w:rsidRPr="005E5744" w:rsidRDefault="008B073F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790"/>
      </w:tblGrid>
      <w:tr w:rsidR="005E3EA0" w:rsidRPr="005E3EA0" w14:paraId="7F769150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8A57144" w14:textId="089E504C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FC3E70" w:rsidRPr="005E3EA0" w14:paraId="1E40D6BC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01042C0" w14:textId="40B669AD" w:rsidR="00FC3E70" w:rsidRPr="005E3EA0" w:rsidRDefault="00FC3E70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ADD7E3D" w14:textId="252B3A7F" w:rsidR="00FC3E70" w:rsidRPr="4B623D17" w:rsidRDefault="00FC3E70" w:rsidP="4B623D17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34D289FD" w:rsidR="005E3EA0" w:rsidRPr="005E3EA0" w:rsidRDefault="001A3F72" w:rsidP="4B623D17">
            <w:pPr>
              <w:textAlignment w:val="baseline"/>
              <w:rPr>
                <w:rFonts w:ascii="DengXian" w:eastAsia="DengXian" w:hAnsi="DengXian" w:cs="Times New Roman"/>
                <w:sz w:val="20"/>
                <w:lang w:eastAsia="en-AU"/>
              </w:rPr>
            </w:pPr>
            <w:r w:rsidRPr="4B623D17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 University</w:t>
            </w:r>
          </w:p>
        </w:tc>
      </w:tr>
      <w:tr w:rsidR="005E3EA0" w:rsidRPr="005E3EA0" w14:paraId="17F92C0D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0D829ABC" w:rsidR="005E3EA0" w:rsidRPr="00B209F5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B209F5">
              <w:rPr>
                <w:rFonts w:ascii="Calibri" w:hAnsi="Calibri" w:cs="Times New Roman"/>
                <w:sz w:val="20"/>
                <w:lang w:eastAsia="en-AU"/>
              </w:rPr>
              <w:t>Course (course name/code</w:t>
            </w:r>
            <w:r w:rsidR="00FC3E70">
              <w:rPr>
                <w:rFonts w:ascii="Calibri" w:hAnsi="Calibri" w:cs="Times New Roman"/>
                <w:sz w:val="20"/>
                <w:lang w:eastAsia="en-AU"/>
              </w:rPr>
              <w:t>)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82011B7" w14:textId="20318F00" w:rsidR="00202D69" w:rsidRDefault="00202D69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TCHE2628 Differentiati</w:t>
            </w:r>
            <w:r w:rsidR="001D24E2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on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for Inclusion</w:t>
            </w:r>
          </w:p>
          <w:p w14:paraId="560BA657" w14:textId="13CBAFB3" w:rsidR="005E3EA0" w:rsidRPr="005E3EA0" w:rsidRDefault="00B209F5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</w:t>
            </w:r>
            <w:r w:rsidR="00766CB9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476 Teaching Strategies for Children with Additional Needs </w:t>
            </w:r>
          </w:p>
        </w:tc>
      </w:tr>
      <w:tr w:rsidR="005E3EA0" w:rsidRPr="005E3EA0" w14:paraId="282BB43B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5E3EA0" w:rsidRPr="00B209F5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B209F5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B209F5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B209F5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66FA4FF9" w:rsidR="005E3EA0" w:rsidRPr="005E3EA0" w:rsidRDefault="00766CB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3</w:t>
            </w:r>
            <w:r w:rsidRPr="00766CB9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rd</w:t>
            </w:r>
            <w:r w:rsidR="00B209F5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Consolidating </w:t>
            </w:r>
          </w:p>
        </w:tc>
      </w:tr>
      <w:tr w:rsidR="00FC3E70" w:rsidRPr="005E3EA0" w14:paraId="7D298D68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332285A" w14:textId="3DF87FF2" w:rsidR="00FC3E70" w:rsidRPr="00B209F5" w:rsidRDefault="00FC3E70" w:rsidP="00FC3E7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00864EB1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42D670" w14:textId="01512961" w:rsidR="00FC3E70" w:rsidRDefault="00FC3E70" w:rsidP="00FC3E7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  <w:r w:rsidRPr="00E516E4">
              <w:rPr>
                <w:rStyle w:val="normaltextrun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___/___/___ to ___/___/___</w:t>
            </w:r>
            <w:r w:rsidRPr="00E516E4">
              <w:rPr>
                <w:rStyle w:val="eop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 </w:t>
            </w:r>
            <w:r w:rsidRPr="00E516E4">
              <w:rPr>
                <w:rFonts w:asciiTheme="minorHAnsi" w:hAnsiTheme="minorHAnsi" w:cstheme="minorHAnsi"/>
                <w:sz w:val="20"/>
                <w:lang w:eastAsia="en-AU"/>
              </w:rPr>
              <w:t xml:space="preserve">  </w:t>
            </w:r>
          </w:p>
        </w:tc>
      </w:tr>
      <w:tr w:rsidR="00FC3E70" w:rsidRPr="005E3EA0" w14:paraId="65B97141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5016399D" w:rsidR="00FC3E70" w:rsidRPr="00B209F5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B209F5">
              <w:rPr>
                <w:rFonts w:ascii="Calibri" w:hAnsi="Calibri" w:cs="Times New Roman"/>
                <w:sz w:val="20"/>
                <w:lang w:eastAsia="en-AU"/>
              </w:rPr>
              <w:t>umber of days 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174545C8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   /</w:t>
            </w:r>
            <w:r w:rsidR="00202D69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1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5</w:t>
            </w:r>
          </w:p>
        </w:tc>
      </w:tr>
      <w:tr w:rsidR="00FC3E70" w:rsidRPr="005E3EA0" w14:paraId="59BBA71C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3129A1A6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School name 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FC3E70" w:rsidRPr="005E3EA0" w14:paraId="3F02EBE4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77777777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FC3E70" w:rsidRPr="005E3EA0" w14:paraId="5CBF7971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77777777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FC3E70" w:rsidRPr="005E3EA0" w14:paraId="1691A2BE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252B20AB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FC3E70" w:rsidRPr="005E3EA0" w14:paraId="36C093A1" w14:textId="77777777" w:rsidTr="00FC3E70">
        <w:tc>
          <w:tcPr>
            <w:tcW w:w="48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0290FEEA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</w:p>
        </w:tc>
        <w:tc>
          <w:tcPr>
            <w:tcW w:w="47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FC3E70" w:rsidRPr="005E3EA0" w:rsidRDefault="00FC3E70" w:rsidP="00FC3E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7F1B00C5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7F1B00C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0420D305" w:rsidR="005E3EA0" w:rsidRPr="005E3EA0" w:rsidRDefault="7F1B00C5" w:rsidP="7F1B00C5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7F1B00C5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53584723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7F1B00C5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7F1B00C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51E41893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7F1B00C5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03910330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7F1B00C5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7F1B00C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7F1B00C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473BF3F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8B073F">
        <w:tc>
          <w:tcPr>
            <w:tcW w:w="7234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158D79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77F5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1CAE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5B8D0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EC0D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794D9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A1ED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8654E17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1DC9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BD9ED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82B59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37CE00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AC6B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A4F55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8B073F">
        <w:tc>
          <w:tcPr>
            <w:tcW w:w="7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8B073F" w:rsidRPr="005E3EA0" w14:paraId="3EF94DED" w14:textId="77777777" w:rsidTr="008B073F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819DD11" w14:textId="77777777" w:rsidR="008B073F" w:rsidRPr="005E3EA0" w:rsidRDefault="008B073F" w:rsidP="009F06A6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342AFFE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665C72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1F54B98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A61F052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A4D350F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8B073F">
        <w:tc>
          <w:tcPr>
            <w:tcW w:w="7247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of, understanding of and respect for Aboriginal and Torres Strait Islander histories, cultures and languages.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31FA1B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69BD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67A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B3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769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AB2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A0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9227C1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66954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5E9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DCD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0B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207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872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8B073F" w:rsidRPr="005E3EA0" w14:paraId="7594588D" w14:textId="77777777" w:rsidTr="008B073F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8DBF13D" w14:textId="77777777" w:rsidR="008B073F" w:rsidRPr="005E3EA0" w:rsidRDefault="008B073F" w:rsidP="009F06A6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C285C1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9219BA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1BB88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B40469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9E5DE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8B073F">
        <w:tc>
          <w:tcPr>
            <w:tcW w:w="7229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47FAE34" w14:textId="77777777" w:rsidTr="008B073F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4EE5FE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E130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1C62B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046EA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1705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441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8B073F" w:rsidRPr="005E3EA0" w14:paraId="2131902E" w14:textId="77777777" w:rsidTr="008B073F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52B1EAA" w14:textId="77777777" w:rsidR="008B073F" w:rsidRPr="005E3EA0" w:rsidRDefault="008B073F" w:rsidP="009F06A6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42058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9BFD6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155DA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74F41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86041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8B073F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8B073F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8B073F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8B073F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AC59F11" w14:textId="77777777" w:rsidTr="00766CB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8091DF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02D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7CE8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F824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3A7E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66C7B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6C5F81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5A9635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CB1F6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80DA8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4D6A8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FBA67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92CECC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8483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4568B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54BC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ED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4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AD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CB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EF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F3727E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CF05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03A15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5274C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56EA2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60ED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77699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8B073F">
        <w:tc>
          <w:tcPr>
            <w:tcW w:w="724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0AFDC2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12A12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72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02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D7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8229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7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FF4DDEC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DF5A4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6E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E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12A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75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42C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8B073F" w:rsidRPr="005E3EA0" w14:paraId="3961F7BF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8D8F05B" w14:textId="77777777" w:rsidR="008B073F" w:rsidRPr="005E3EA0" w:rsidRDefault="008B073F" w:rsidP="009F06A6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9D43C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FE154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4440F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3C6B1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A6CF0" w14:textId="77777777" w:rsidR="008B073F" w:rsidRPr="005E3EA0" w:rsidRDefault="008B073F" w:rsidP="009F06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AE9E36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7E5FF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4DF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7D5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7EEDB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376F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A73BD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404191A" w14:textId="77777777" w:rsidTr="008B073F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85CE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Understand the role of external professionals and community representatives in broadening teachers’ professional knowledge and practice.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CB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CAD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7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9C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FC6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3A885303" w14:textId="77777777" w:rsidR="005E3EA0" w:rsidRPr="005E3EA0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  </w:t>
      </w:r>
    </w:p>
    <w:p w14:paraId="21C3BF26" w14:textId="77777777" w:rsidR="00FC3E70" w:rsidRPr="00FC3E70" w:rsidRDefault="00FC3E70" w:rsidP="00FC3E70">
      <w:pPr>
        <w:ind w:left="36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0" w:name="_Hlk119398467"/>
      <w:r w:rsidRPr="00FC3E70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FC3E70"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  <w:r w:rsidRPr="00FC3E70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  / NO </w:t>
      </w:r>
      <w:r w:rsidRPr="00FC3E70"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</w:p>
    <w:bookmarkEnd w:id="0"/>
    <w:p w14:paraId="7EC33C6C" w14:textId="77777777" w:rsidR="005E3EA0" w:rsidRPr="005E3EA0" w:rsidRDefault="005E3EA0" w:rsidP="00FC3E70">
      <w:pPr>
        <w:ind w:left="360"/>
        <w:jc w:val="center"/>
        <w:textAlignment w:val="baseline"/>
        <w:rPr>
          <w:rFonts w:ascii="Calibri" w:hAnsi="Calibri" w:cs="Segoe UI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6F98095F" w:rsidR="005E3EA0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36AC676A" w14:textId="77777777" w:rsidR="008B073F" w:rsidRPr="001A3F72" w:rsidRDefault="008B073F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14:paraId="34632FAB" w14:textId="77777777" w:rsidR="00FC3E70" w:rsidRPr="005E5744" w:rsidRDefault="00FC3E70" w:rsidP="00FC3E70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FC3E70" w:rsidRPr="005E3EA0" w14:paraId="42E523B1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C288398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194D3B35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C3E70" w:rsidRPr="005E3EA0" w14:paraId="61B07197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B97030F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B5D3469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FC3E70" w:rsidRPr="005E3EA0" w14:paraId="073D66D1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90298B4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A90BFC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FC3E70" w:rsidRPr="005E3EA0" w14:paraId="7003A08E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9E101A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DCADC8" w14:textId="77777777" w:rsidR="00FC3E70" w:rsidRPr="005E3EA0" w:rsidRDefault="00FC3E70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6334BB0" w14:textId="77777777" w:rsidR="00FC3E70" w:rsidRPr="005E3EA0" w:rsidRDefault="00FC3E70" w:rsidP="00FC3E7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3A0DF500" w14:textId="77777777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70013B0A" w14:textId="77777777" w:rsidR="00FC3E7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FC3E70" w:rsidRPr="0076465D" w14:paraId="755B5347" w14:textId="77777777" w:rsidTr="00F13B5F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F26E" w14:textId="77777777" w:rsidR="00FC3E70" w:rsidRPr="0076465D" w:rsidRDefault="00FC3E70" w:rsidP="00F13B5F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AU"/>
              </w:rPr>
            </w:pPr>
            <w:bookmarkStart w:id="1" w:name="_Hlk119397283"/>
            <w:r w:rsidRPr="0076465D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Reflection on placement by the preservice teacher </w:t>
            </w:r>
            <w:r w:rsidRPr="0076465D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FC3E70" w:rsidRPr="0076465D" w14:paraId="648F6115" w14:textId="77777777" w:rsidTr="00F13B5F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96CB98" w14:textId="77777777" w:rsidR="00FC3E70" w:rsidRPr="0076465D" w:rsidRDefault="00FC3E70" w:rsidP="00F13B5F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Calibri" w:hAnsi="Calibri" w:cs="Calibri"/>
                <w:sz w:val="24"/>
                <w:szCs w:val="24"/>
                <w:lang w:eastAsia="en-AU"/>
              </w:rPr>
              <w:t> </w:t>
            </w: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  <w:p w14:paraId="730D6959" w14:textId="77777777" w:rsidR="00FC3E70" w:rsidRPr="0076465D" w:rsidRDefault="00FC3E70" w:rsidP="00F13B5F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bookmarkEnd w:id="1"/>
    </w:tbl>
    <w:p w14:paraId="1B55FCD9" w14:textId="7E0DBC64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12A17FB" w14:textId="77777777" w:rsidR="00FC3E70" w:rsidRPr="005E3EA0" w:rsidRDefault="00FC3E70" w:rsidP="00FC3E7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bookmarkStart w:id="2" w:name="_Hlk119398483"/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 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bookmarkEnd w:id="2"/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12E7" w14:textId="77777777" w:rsidR="00501F70" w:rsidRDefault="00501F70">
      <w:r>
        <w:separator/>
      </w:r>
    </w:p>
  </w:endnote>
  <w:endnote w:type="continuationSeparator" w:id="0">
    <w:p w14:paraId="4639699C" w14:textId="77777777" w:rsidR="00501F70" w:rsidRDefault="0050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t>4</w:t>
            </w:r>
          </w:fldSimple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5530" w14:textId="77777777" w:rsidR="00501F70" w:rsidRDefault="00501F70">
      <w:r>
        <w:separator/>
      </w:r>
    </w:p>
  </w:footnote>
  <w:footnote w:type="continuationSeparator" w:id="0">
    <w:p w14:paraId="516805F4" w14:textId="77777777" w:rsidR="00501F70" w:rsidRDefault="0050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93E2233" wp14:editId="608494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39d24d2e8291224a513a5f58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71360FBF" w:rsidR="00E703D0" w:rsidRPr="00202D69" w:rsidRDefault="00202D69" w:rsidP="00202D69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02D6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39d24d2e8291224a513a5f58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71360FBF" w:rsidR="00E703D0" w:rsidRPr="00202D69" w:rsidRDefault="00202D69" w:rsidP="00202D69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02D6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67A276E" wp14:editId="7E65FE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39c444c292dbd4ca1d375a1d" descr="{&quot;HashCode&quot;:161074613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341C243E" w:rsidR="00E703D0" w:rsidRPr="00202D69" w:rsidRDefault="00202D69" w:rsidP="00202D69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02D6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39c444c292dbd4ca1d375a1d" o:spid="_x0000_s1027" type="#_x0000_t202" alt="{&quot;HashCode&quot;:1610746136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341C243E" w:rsidR="00E703D0" w:rsidRPr="00202D69" w:rsidRDefault="00202D69" w:rsidP="00202D69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02D6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9122204">
    <w:abstractNumId w:val="9"/>
  </w:num>
  <w:num w:numId="2" w16cid:durableId="1177379119">
    <w:abstractNumId w:val="7"/>
  </w:num>
  <w:num w:numId="3" w16cid:durableId="1067190760">
    <w:abstractNumId w:val="6"/>
  </w:num>
  <w:num w:numId="4" w16cid:durableId="1679118596">
    <w:abstractNumId w:val="5"/>
  </w:num>
  <w:num w:numId="5" w16cid:durableId="2109036762">
    <w:abstractNumId w:val="4"/>
  </w:num>
  <w:num w:numId="6" w16cid:durableId="768238084">
    <w:abstractNumId w:val="8"/>
  </w:num>
  <w:num w:numId="7" w16cid:durableId="1547647244">
    <w:abstractNumId w:val="3"/>
  </w:num>
  <w:num w:numId="8" w16cid:durableId="213742240">
    <w:abstractNumId w:val="2"/>
  </w:num>
  <w:num w:numId="9" w16cid:durableId="923076992">
    <w:abstractNumId w:val="1"/>
  </w:num>
  <w:num w:numId="10" w16cid:durableId="136192844">
    <w:abstractNumId w:val="0"/>
  </w:num>
  <w:num w:numId="11" w16cid:durableId="19165084">
    <w:abstractNumId w:val="16"/>
  </w:num>
  <w:num w:numId="12" w16cid:durableId="1178809822">
    <w:abstractNumId w:val="14"/>
  </w:num>
  <w:num w:numId="13" w16cid:durableId="2033870557">
    <w:abstractNumId w:val="10"/>
  </w:num>
  <w:num w:numId="14" w16cid:durableId="34896543">
    <w:abstractNumId w:val="11"/>
  </w:num>
  <w:num w:numId="15" w16cid:durableId="113523938">
    <w:abstractNumId w:val="13"/>
  </w:num>
  <w:num w:numId="16" w16cid:durableId="656304564">
    <w:abstractNumId w:val="12"/>
  </w:num>
  <w:num w:numId="17" w16cid:durableId="1368142553">
    <w:abstractNumId w:val="18"/>
  </w:num>
  <w:num w:numId="18" w16cid:durableId="550076314">
    <w:abstractNumId w:val="15"/>
  </w:num>
  <w:num w:numId="19" w16cid:durableId="1833981691">
    <w:abstractNumId w:val="20"/>
  </w:num>
  <w:num w:numId="20" w16cid:durableId="986981596">
    <w:abstractNumId w:val="19"/>
  </w:num>
  <w:num w:numId="21" w16cid:durableId="6859125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0F65"/>
    <w:rsid w:val="000953AA"/>
    <w:rsid w:val="000C693D"/>
    <w:rsid w:val="000D2BD1"/>
    <w:rsid w:val="000E08CB"/>
    <w:rsid w:val="000F1DAC"/>
    <w:rsid w:val="00102067"/>
    <w:rsid w:val="00115621"/>
    <w:rsid w:val="00123C5C"/>
    <w:rsid w:val="00184F60"/>
    <w:rsid w:val="00191ED8"/>
    <w:rsid w:val="001A3F72"/>
    <w:rsid w:val="001C19A0"/>
    <w:rsid w:val="001D1D55"/>
    <w:rsid w:val="001D24E2"/>
    <w:rsid w:val="001D491C"/>
    <w:rsid w:val="00202D69"/>
    <w:rsid w:val="002042F6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808CC"/>
    <w:rsid w:val="00490798"/>
    <w:rsid w:val="004B46C2"/>
    <w:rsid w:val="00501F70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45951"/>
    <w:rsid w:val="006B3961"/>
    <w:rsid w:val="006F42B3"/>
    <w:rsid w:val="00720871"/>
    <w:rsid w:val="00725F54"/>
    <w:rsid w:val="00734E79"/>
    <w:rsid w:val="00737861"/>
    <w:rsid w:val="00766CB9"/>
    <w:rsid w:val="00772B09"/>
    <w:rsid w:val="00795A7E"/>
    <w:rsid w:val="007D76A8"/>
    <w:rsid w:val="00831161"/>
    <w:rsid w:val="0083614C"/>
    <w:rsid w:val="00852993"/>
    <w:rsid w:val="008B073F"/>
    <w:rsid w:val="008B5E4C"/>
    <w:rsid w:val="008C45B4"/>
    <w:rsid w:val="008C5F14"/>
    <w:rsid w:val="008D5472"/>
    <w:rsid w:val="008F0F90"/>
    <w:rsid w:val="009106D6"/>
    <w:rsid w:val="0094611F"/>
    <w:rsid w:val="009537E7"/>
    <w:rsid w:val="00954C5D"/>
    <w:rsid w:val="00965B9A"/>
    <w:rsid w:val="00A05CCE"/>
    <w:rsid w:val="00A06C3E"/>
    <w:rsid w:val="00A470B4"/>
    <w:rsid w:val="00A81202"/>
    <w:rsid w:val="00A841B3"/>
    <w:rsid w:val="00A96783"/>
    <w:rsid w:val="00A97F64"/>
    <w:rsid w:val="00AB3ABC"/>
    <w:rsid w:val="00AB5C1F"/>
    <w:rsid w:val="00AD0E3A"/>
    <w:rsid w:val="00B209F5"/>
    <w:rsid w:val="00B4447B"/>
    <w:rsid w:val="00B52BBC"/>
    <w:rsid w:val="00B73D7E"/>
    <w:rsid w:val="00B9014C"/>
    <w:rsid w:val="00C3130A"/>
    <w:rsid w:val="00C91A13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DF4B6A"/>
    <w:rsid w:val="00E17AFA"/>
    <w:rsid w:val="00E508D4"/>
    <w:rsid w:val="00E53FDB"/>
    <w:rsid w:val="00E60639"/>
    <w:rsid w:val="00E7028F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C3E70"/>
    <w:rsid w:val="00FD2D7B"/>
    <w:rsid w:val="049E6CDD"/>
    <w:rsid w:val="4B623D17"/>
    <w:rsid w:val="7F1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FC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5" ma:contentTypeDescription="Create a new document." ma:contentTypeScope="" ma:versionID="f579d0669ff97756686335f0c19f272e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2f60eedaa9253cb500371de798617da1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3b6cb8-6089-4ff0-9fe1-87cf8b86d3b3}" ma:internalName="TaxCatchAll" ma:showField="CatchAllData" ma:web="5e5f7caa-f60a-4125-ae6a-52b4cded4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f22d7-a367-41c1-ae0f-cd1b1d05216e">
      <Terms xmlns="http://schemas.microsoft.com/office/infopath/2007/PartnerControls"/>
    </lcf76f155ced4ddcb4097134ff3c332f>
    <TaxCatchAll xmlns="5e5f7caa-f60a-4125-ae6a-52b4cded430a" xsi:nil="true"/>
  </documentManagement>
</p:properties>
</file>

<file path=customXml/itemProps1.xml><?xml version="1.0" encoding="utf-8"?>
<ds:datastoreItem xmlns:ds="http://schemas.openxmlformats.org/officeDocument/2006/customXml" ds:itemID="{C713C11E-7AE0-47B8-B418-C3C5B6A4E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  <ds:schemaRef ds:uri="c03f22d7-a367-41c1-ae0f-cd1b1d05216e"/>
    <ds:schemaRef ds:uri="5e5f7caa-f60a-4125-ae6a-52b4cded43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3</TotalTime>
  <Pages>4</Pages>
  <Words>1594</Words>
  <Characters>9086</Characters>
  <Application>Microsoft Office Word</Application>
  <DocSecurity>0</DocSecurity>
  <Lines>75</Lines>
  <Paragraphs>21</Paragraphs>
  <ScaleCrop>false</ScaleCrop>
  <Company>School/Department/Area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6</cp:revision>
  <cp:lastPrinted>1900-12-31T14:00:00Z</cp:lastPrinted>
  <dcterms:created xsi:type="dcterms:W3CDTF">2023-03-02T03:15:00Z</dcterms:created>
  <dcterms:modified xsi:type="dcterms:W3CDTF">2023-03-05T22:35:00Z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2023-03-05T22:35:20Z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2bc2eef3-a2f5-4158-807a-a36848ec8fbe</vt:lpwstr>
  </property>
  <property fmtid="{D5CDD505-2E9C-101B-9397-08002B2CF9AE}" pid="11" name="MSIP_Label_8c3d088b-6243-4963-a2e2-8b321ab7f8fc_ContentBits">
    <vt:lpwstr>1</vt:lpwstr>
  </property>
</Properties>
</file>