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932F" w14:textId="77777777" w:rsidR="00D854E0" w:rsidRPr="00254221" w:rsidRDefault="00D854E0" w:rsidP="00145357">
      <w:pPr>
        <w:pStyle w:val="NormalWeb"/>
        <w:jc w:val="both"/>
        <w:rPr>
          <w:rFonts w:ascii="Calibri" w:hAnsi="Calibri" w:cs="Calibri"/>
          <w:color w:val="000000"/>
          <w:sz w:val="22"/>
          <w:szCs w:val="22"/>
          <w:u w:val="single"/>
        </w:rPr>
      </w:pPr>
      <w:r w:rsidRPr="00254221">
        <w:rPr>
          <w:rFonts w:ascii="Calibri" w:hAnsi="Calibri" w:cs="Calibri"/>
          <w:color w:val="000000"/>
          <w:sz w:val="22"/>
          <w:szCs w:val="22"/>
          <w:u w:val="single"/>
        </w:rPr>
        <w:t>Re: Permission to use a video/audio recording</w:t>
      </w:r>
    </w:p>
    <w:p w14:paraId="104A3823" w14:textId="1B5999A6" w:rsidR="00D854E0" w:rsidRPr="00254221" w:rsidRDefault="00D854E0"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Dear Parent/ Guardian/ Caregiver</w:t>
      </w:r>
      <w:r w:rsidR="00254221">
        <w:rPr>
          <w:rFonts w:ascii="Calibri" w:hAnsi="Calibri" w:cs="Calibri"/>
          <w:color w:val="000000"/>
          <w:sz w:val="22"/>
          <w:szCs w:val="22"/>
        </w:rPr>
        <w:t>,</w:t>
      </w:r>
    </w:p>
    <w:p w14:paraId="457F9582" w14:textId="78DCD7C3" w:rsidR="003D5BAD" w:rsidRPr="00254221" w:rsidRDefault="00D854E0"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I am a student studying to be an Early Childhood teacher at RMIT University in the Graduate Diploma Early Childhood. As part of my professional experience</w:t>
      </w:r>
      <w:r w:rsidR="00F15B6F" w:rsidRPr="00254221">
        <w:rPr>
          <w:rFonts w:ascii="Calibri" w:hAnsi="Calibri" w:cs="Calibri"/>
          <w:color w:val="000000"/>
          <w:sz w:val="22"/>
          <w:szCs w:val="22"/>
        </w:rPr>
        <w:t xml:space="preserve"> and </w:t>
      </w:r>
      <w:r w:rsidR="00254221">
        <w:rPr>
          <w:rFonts w:ascii="Calibri" w:hAnsi="Calibri" w:cs="Calibri"/>
          <w:color w:val="000000"/>
          <w:sz w:val="22"/>
          <w:szCs w:val="22"/>
        </w:rPr>
        <w:t>placement</w:t>
      </w:r>
      <w:r w:rsidR="00F15B6F" w:rsidRPr="00254221">
        <w:rPr>
          <w:rFonts w:ascii="Calibri" w:hAnsi="Calibri" w:cs="Calibri"/>
          <w:color w:val="000000"/>
          <w:sz w:val="22"/>
          <w:szCs w:val="22"/>
        </w:rPr>
        <w:t xml:space="preserve"> related assessment</w:t>
      </w:r>
      <w:r w:rsidRPr="00254221">
        <w:rPr>
          <w:rFonts w:ascii="Calibri" w:hAnsi="Calibri" w:cs="Calibri"/>
          <w:color w:val="000000"/>
          <w:sz w:val="22"/>
          <w:szCs w:val="22"/>
        </w:rPr>
        <w:t xml:space="preserve"> </w:t>
      </w:r>
      <w:r w:rsidR="006A1FC9" w:rsidRPr="00254221">
        <w:rPr>
          <w:rFonts w:ascii="Calibri" w:hAnsi="Calibri" w:cs="Calibri"/>
          <w:color w:val="000000"/>
          <w:sz w:val="22"/>
          <w:szCs w:val="22"/>
        </w:rPr>
        <w:t>requirements,</w:t>
      </w:r>
      <w:r w:rsidRPr="00254221">
        <w:rPr>
          <w:rFonts w:ascii="Calibri" w:hAnsi="Calibri" w:cs="Calibri"/>
          <w:color w:val="000000"/>
          <w:sz w:val="22"/>
          <w:szCs w:val="22"/>
        </w:rPr>
        <w:t xml:space="preserve"> I am required to gather data about my teaching practice</w:t>
      </w:r>
      <w:r w:rsidR="003D5BAD" w:rsidRPr="00254221">
        <w:rPr>
          <w:rFonts w:ascii="Calibri" w:hAnsi="Calibri" w:cs="Calibri"/>
          <w:color w:val="000000"/>
          <w:sz w:val="22"/>
          <w:szCs w:val="22"/>
        </w:rPr>
        <w:t>.</w:t>
      </w:r>
    </w:p>
    <w:p w14:paraId="52F02D4E" w14:textId="6FC1EED9" w:rsidR="003D5BAD" w:rsidRPr="00254221" w:rsidRDefault="003D5BAD" w:rsidP="003D5BAD">
      <w:pPr>
        <w:shd w:val="clear" w:color="auto" w:fill="FFFFFF"/>
        <w:textAlignment w:val="baseline"/>
        <w:rPr>
          <w:rFonts w:ascii="Calibri" w:hAnsi="Calibri" w:cs="Calibri"/>
          <w:color w:val="000000"/>
          <w:szCs w:val="22"/>
        </w:rPr>
      </w:pPr>
      <w:r w:rsidRPr="00254221">
        <w:rPr>
          <w:rFonts w:ascii="Calibri" w:hAnsi="Calibri" w:cs="Calibri"/>
          <w:color w:val="000000"/>
          <w:szCs w:val="22"/>
          <w:bdr w:val="none" w:sz="0" w:space="0" w:color="auto" w:frame="1"/>
          <w:lang w:eastAsia="zh-CN" w:bidi="th-TH"/>
        </w:rPr>
        <w:t xml:space="preserve">For </w:t>
      </w:r>
      <w:proofErr w:type="gramStart"/>
      <w:r w:rsidRPr="00254221">
        <w:rPr>
          <w:rFonts w:ascii="Calibri" w:hAnsi="Calibri" w:cs="Calibri"/>
          <w:color w:val="000000"/>
          <w:szCs w:val="22"/>
          <w:bdr w:val="none" w:sz="0" w:space="0" w:color="auto" w:frame="1"/>
          <w:lang w:eastAsia="zh-CN" w:bidi="th-TH"/>
        </w:rPr>
        <w:t>3 to 5 y</w:t>
      </w:r>
      <w:r w:rsidR="00254221">
        <w:rPr>
          <w:rFonts w:ascii="Calibri" w:hAnsi="Calibri" w:cs="Calibri"/>
          <w:color w:val="000000"/>
          <w:szCs w:val="22"/>
          <w:bdr w:val="none" w:sz="0" w:space="0" w:color="auto" w:frame="1"/>
          <w:lang w:eastAsia="zh-CN" w:bidi="th-TH"/>
        </w:rPr>
        <w:t>ea</w:t>
      </w:r>
      <w:r w:rsidRPr="00254221">
        <w:rPr>
          <w:rFonts w:ascii="Calibri" w:hAnsi="Calibri" w:cs="Calibri"/>
          <w:color w:val="000000"/>
          <w:szCs w:val="22"/>
          <w:bdr w:val="none" w:sz="0" w:space="0" w:color="auto" w:frame="1"/>
          <w:lang w:eastAsia="zh-CN" w:bidi="th-TH"/>
        </w:rPr>
        <w:t>r old</w:t>
      </w:r>
      <w:proofErr w:type="gramEnd"/>
      <w:r w:rsidRPr="00254221">
        <w:rPr>
          <w:rFonts w:ascii="Calibri" w:hAnsi="Calibri" w:cs="Calibri"/>
          <w:color w:val="000000"/>
          <w:szCs w:val="22"/>
          <w:bdr w:val="none" w:sz="0" w:space="0" w:color="auto" w:frame="1"/>
          <w:lang w:eastAsia="zh-CN" w:bidi="th-TH"/>
        </w:rPr>
        <w:t xml:space="preserve"> placements, the permission form </w:t>
      </w:r>
      <w:r w:rsidRPr="00254221">
        <w:rPr>
          <w:rFonts w:ascii="Calibri" w:hAnsi="Calibri" w:cs="Calibri"/>
          <w:color w:val="000000"/>
          <w:szCs w:val="22"/>
        </w:rPr>
        <w:t>relates to the taking of a video or audio recording of myself interacting with children. The video/audio recording will be used to reflect on my teaching practice and will be shared with my supervising teacher and evaluative lecturer/s.</w:t>
      </w:r>
    </w:p>
    <w:p w14:paraId="481B4FD2" w14:textId="77777777" w:rsidR="003D5BAD" w:rsidRPr="00254221" w:rsidRDefault="003D5BAD" w:rsidP="003D5BAD">
      <w:pPr>
        <w:shd w:val="clear" w:color="auto" w:fill="FFFFFF"/>
        <w:textAlignment w:val="baseline"/>
        <w:rPr>
          <w:rFonts w:ascii="Calibri" w:hAnsi="Calibri" w:cs="Calibri"/>
          <w:color w:val="000000"/>
          <w:szCs w:val="22"/>
          <w:lang w:eastAsia="zh-CN" w:bidi="th-TH"/>
        </w:rPr>
      </w:pPr>
    </w:p>
    <w:p w14:paraId="6306EC50" w14:textId="7EE3B6C0" w:rsidR="003D5BAD" w:rsidRPr="00254221" w:rsidRDefault="003D5BAD" w:rsidP="003D5BAD">
      <w:pPr>
        <w:shd w:val="clear" w:color="auto" w:fill="FFFFFF"/>
        <w:textAlignment w:val="baseline"/>
        <w:rPr>
          <w:rFonts w:ascii="Calibri" w:hAnsi="Calibri" w:cs="Calibri"/>
          <w:color w:val="000000"/>
          <w:szCs w:val="22"/>
          <w:lang w:eastAsia="zh-CN" w:bidi="th-TH"/>
        </w:rPr>
      </w:pPr>
      <w:r w:rsidRPr="00254221">
        <w:rPr>
          <w:rFonts w:ascii="Calibri" w:hAnsi="Calibri" w:cs="Calibri"/>
          <w:color w:val="000000"/>
          <w:szCs w:val="22"/>
          <w:bdr w:val="none" w:sz="0" w:space="0" w:color="auto" w:frame="1"/>
          <w:lang w:eastAsia="zh-CN" w:bidi="th-TH"/>
        </w:rPr>
        <w:t xml:space="preserve">For the Birth to </w:t>
      </w:r>
      <w:proofErr w:type="gramStart"/>
      <w:r w:rsidRPr="00254221">
        <w:rPr>
          <w:rFonts w:ascii="Calibri" w:hAnsi="Calibri" w:cs="Calibri"/>
          <w:color w:val="000000"/>
          <w:szCs w:val="22"/>
          <w:bdr w:val="none" w:sz="0" w:space="0" w:color="auto" w:frame="1"/>
          <w:lang w:eastAsia="zh-CN" w:bidi="th-TH"/>
        </w:rPr>
        <w:t>2 year old</w:t>
      </w:r>
      <w:proofErr w:type="gramEnd"/>
      <w:r w:rsidRPr="00254221">
        <w:rPr>
          <w:rFonts w:ascii="Calibri" w:hAnsi="Calibri" w:cs="Calibri"/>
          <w:color w:val="000000"/>
          <w:szCs w:val="22"/>
          <w:bdr w:val="none" w:sz="0" w:space="0" w:color="auto" w:frame="1"/>
          <w:lang w:eastAsia="zh-CN" w:bidi="th-TH"/>
        </w:rPr>
        <w:t xml:space="preserve"> placement, the permission form relates </w:t>
      </w:r>
      <w:bookmarkStart w:id="0" w:name="_Hlk147751886"/>
      <w:r w:rsidRPr="00254221">
        <w:rPr>
          <w:rFonts w:ascii="Calibri" w:hAnsi="Calibri" w:cs="Calibri"/>
          <w:color w:val="000000"/>
          <w:szCs w:val="22"/>
        </w:rPr>
        <w:t xml:space="preserve">to taking a video or audio recording of myself interacting with children </w:t>
      </w:r>
      <w:bookmarkEnd w:id="0"/>
      <w:r w:rsidRPr="00254221">
        <w:rPr>
          <w:rFonts w:ascii="Calibri" w:hAnsi="Calibri" w:cs="Calibri"/>
          <w:color w:val="000000"/>
          <w:szCs w:val="22"/>
        </w:rPr>
        <w:t xml:space="preserve">and/or yarning (informal conversation) with parents. The informal conversation recording with parents will be used to complete my narrative writing and reflection for my assignments. The informal conversation recordings of parents (audio and video) will not be provided to RMIT. </w:t>
      </w:r>
    </w:p>
    <w:p w14:paraId="0A94A477" w14:textId="36CF05EF" w:rsidR="003D5BAD" w:rsidRPr="00254221" w:rsidRDefault="00D854E0"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 xml:space="preserve">If you are happy to agree to </w:t>
      </w:r>
      <w:r w:rsidR="006A1FC9" w:rsidRPr="00254221">
        <w:rPr>
          <w:rFonts w:ascii="Calibri" w:hAnsi="Calibri" w:cs="Calibri"/>
          <w:color w:val="000000"/>
          <w:sz w:val="22"/>
          <w:szCs w:val="22"/>
        </w:rPr>
        <w:t>this,</w:t>
      </w:r>
      <w:r w:rsidRPr="00254221">
        <w:rPr>
          <w:rFonts w:ascii="Calibri" w:hAnsi="Calibri" w:cs="Calibri"/>
          <w:color w:val="000000"/>
          <w:sz w:val="22"/>
          <w:szCs w:val="22"/>
        </w:rPr>
        <w:t xml:space="preserve"> please sign below to say that you give permission for me to use the video/audio recording which includes your child</w:t>
      </w:r>
      <w:r w:rsidR="00873462" w:rsidRPr="00254221">
        <w:rPr>
          <w:rFonts w:ascii="Calibri" w:hAnsi="Calibri" w:cs="Calibri"/>
          <w:color w:val="000000"/>
          <w:sz w:val="22"/>
          <w:szCs w:val="22"/>
        </w:rPr>
        <w:t xml:space="preserve"> and/or you</w:t>
      </w:r>
      <w:r w:rsidRPr="00254221">
        <w:rPr>
          <w:rFonts w:ascii="Calibri" w:hAnsi="Calibri" w:cs="Calibri"/>
          <w:color w:val="000000"/>
          <w:sz w:val="22"/>
          <w:szCs w:val="22"/>
        </w:rPr>
        <w:t xml:space="preserve"> as part of my teaching practice evaluation</w:t>
      </w:r>
      <w:r w:rsidR="005D6AB2" w:rsidRPr="00254221">
        <w:rPr>
          <w:rFonts w:ascii="Calibri" w:hAnsi="Calibri" w:cs="Calibri"/>
          <w:color w:val="000000"/>
          <w:sz w:val="22"/>
          <w:szCs w:val="22"/>
        </w:rPr>
        <w:t xml:space="preserve"> and assignment completion requirements</w:t>
      </w:r>
      <w:r w:rsidR="006A1FC9" w:rsidRPr="00254221">
        <w:rPr>
          <w:rFonts w:ascii="Calibri" w:hAnsi="Calibri" w:cs="Calibri"/>
          <w:color w:val="000000"/>
          <w:sz w:val="22"/>
          <w:szCs w:val="22"/>
        </w:rPr>
        <w:t>. Please note that the children’s face will be blur (de-identified) before using this video for final assignment purposes.</w:t>
      </w:r>
      <w:r w:rsidR="005D6AB2" w:rsidRPr="00254221">
        <w:rPr>
          <w:rFonts w:ascii="Calibri" w:hAnsi="Calibri" w:cs="Calibri"/>
          <w:color w:val="000000"/>
          <w:sz w:val="22"/>
          <w:szCs w:val="22"/>
        </w:rPr>
        <w:t xml:space="preserve"> </w:t>
      </w:r>
    </w:p>
    <w:p w14:paraId="772EB676" w14:textId="7A6A4133" w:rsidR="00D854E0" w:rsidRPr="00254221" w:rsidRDefault="006A1FC9"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 xml:space="preserve">All confidentiality will be maintained during this process and only </w:t>
      </w:r>
      <w:r w:rsidR="00254221">
        <w:rPr>
          <w:rFonts w:ascii="Calibri" w:hAnsi="Calibri" w:cs="Calibri"/>
          <w:color w:val="000000"/>
          <w:sz w:val="22"/>
          <w:szCs w:val="22"/>
        </w:rPr>
        <w:t xml:space="preserve">the </w:t>
      </w:r>
      <w:r w:rsidRPr="00254221">
        <w:rPr>
          <w:rFonts w:ascii="Calibri" w:hAnsi="Calibri" w:cs="Calibri"/>
          <w:color w:val="000000"/>
          <w:sz w:val="22"/>
          <w:szCs w:val="22"/>
        </w:rPr>
        <w:t xml:space="preserve">supervising teacher and evaluative lecturer/s will have access to the video/audio recording. It will be permanently destroyed after </w:t>
      </w:r>
      <w:r w:rsidR="00145357" w:rsidRPr="00254221">
        <w:rPr>
          <w:rFonts w:ascii="Calibri" w:hAnsi="Calibri" w:cs="Calibri"/>
          <w:color w:val="000000"/>
          <w:sz w:val="22"/>
          <w:szCs w:val="22"/>
        </w:rPr>
        <w:t>fulfilling the assignments’ requirements.</w:t>
      </w:r>
    </w:p>
    <w:p w14:paraId="561AD1A4" w14:textId="77777777" w:rsidR="00D854E0" w:rsidRPr="00254221" w:rsidRDefault="00D854E0"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Kind regards,</w:t>
      </w:r>
    </w:p>
    <w:p w14:paraId="5DE95552" w14:textId="77777777" w:rsidR="00D854E0" w:rsidRPr="00254221" w:rsidRDefault="00D854E0"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Graduate Diploma student from RMIT University</w:t>
      </w:r>
    </w:p>
    <w:p w14:paraId="5B7B1556" w14:textId="39CE7EC8" w:rsidR="00D854E0" w:rsidRPr="00254221" w:rsidRDefault="00D854E0"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I, ………………………………………</w:t>
      </w:r>
      <w:r w:rsidR="00800866" w:rsidRPr="00254221">
        <w:rPr>
          <w:rFonts w:ascii="Calibri" w:hAnsi="Calibri" w:cs="Calibri"/>
          <w:color w:val="000000"/>
          <w:sz w:val="22"/>
          <w:szCs w:val="22"/>
        </w:rPr>
        <w:t>…………………………………</w:t>
      </w:r>
      <w:proofErr w:type="gramStart"/>
      <w:r w:rsidR="00800866" w:rsidRPr="00254221">
        <w:rPr>
          <w:rFonts w:ascii="Calibri" w:hAnsi="Calibri" w:cs="Calibri"/>
          <w:color w:val="000000"/>
          <w:sz w:val="22"/>
          <w:szCs w:val="22"/>
        </w:rPr>
        <w:t>….</w:t>
      </w:r>
      <w:r w:rsidRPr="00254221">
        <w:rPr>
          <w:rFonts w:ascii="Calibri" w:hAnsi="Calibri" w:cs="Calibri"/>
          <w:color w:val="000000"/>
          <w:sz w:val="22"/>
          <w:szCs w:val="22"/>
        </w:rPr>
        <w:t>.</w:t>
      </w:r>
      <w:proofErr w:type="gramEnd"/>
      <w:r w:rsidRPr="00254221">
        <w:rPr>
          <w:rFonts w:ascii="Calibri" w:hAnsi="Calibri" w:cs="Calibri"/>
          <w:color w:val="000000"/>
          <w:sz w:val="22"/>
          <w:szCs w:val="22"/>
        </w:rPr>
        <w:t xml:space="preserve"> consent to ………………………</w:t>
      </w:r>
      <w:proofErr w:type="gramStart"/>
      <w:r w:rsidRPr="00254221">
        <w:rPr>
          <w:rFonts w:ascii="Calibri" w:hAnsi="Calibri" w:cs="Calibri"/>
          <w:color w:val="000000"/>
          <w:sz w:val="22"/>
          <w:szCs w:val="22"/>
        </w:rPr>
        <w:t>…</w:t>
      </w:r>
      <w:r w:rsidR="00F9225F" w:rsidRPr="00254221">
        <w:rPr>
          <w:rFonts w:ascii="Calibri" w:hAnsi="Calibri" w:cs="Calibri"/>
          <w:color w:val="000000"/>
          <w:sz w:val="22"/>
          <w:szCs w:val="22"/>
        </w:rPr>
        <w:t>..</w:t>
      </w:r>
      <w:proofErr w:type="gramEnd"/>
      <w:r w:rsidRPr="00254221">
        <w:rPr>
          <w:rFonts w:ascii="Calibri" w:hAnsi="Calibri" w:cs="Calibri"/>
          <w:color w:val="000000"/>
          <w:sz w:val="22"/>
          <w:szCs w:val="22"/>
        </w:rPr>
        <w:t>…………</w:t>
      </w:r>
      <w:r w:rsidR="00F9225F" w:rsidRPr="00254221">
        <w:rPr>
          <w:rFonts w:ascii="Calibri" w:hAnsi="Calibri" w:cs="Calibri"/>
          <w:color w:val="000000"/>
          <w:sz w:val="22"/>
          <w:szCs w:val="22"/>
        </w:rPr>
        <w:t xml:space="preserve">……. </w:t>
      </w:r>
      <w:r w:rsidRPr="00254221">
        <w:rPr>
          <w:rFonts w:ascii="Calibri" w:hAnsi="Calibri" w:cs="Calibri"/>
          <w:color w:val="000000"/>
          <w:sz w:val="22"/>
          <w:szCs w:val="22"/>
        </w:rPr>
        <w:t>using a video/audio recording which includes my child</w:t>
      </w:r>
      <w:r w:rsidR="005F5209" w:rsidRPr="00254221">
        <w:rPr>
          <w:rFonts w:ascii="Calibri" w:hAnsi="Calibri" w:cs="Calibri"/>
          <w:color w:val="000000"/>
          <w:sz w:val="22"/>
          <w:szCs w:val="22"/>
        </w:rPr>
        <w:t xml:space="preserve"> and/or myself</w:t>
      </w:r>
      <w:r w:rsidRPr="00254221">
        <w:rPr>
          <w:rFonts w:ascii="Calibri" w:hAnsi="Calibri" w:cs="Calibri"/>
          <w:color w:val="000000"/>
          <w:sz w:val="22"/>
          <w:szCs w:val="22"/>
        </w:rPr>
        <w:t xml:space="preserve"> for the purpose of evaluating her/his teaching practice.</w:t>
      </w:r>
    </w:p>
    <w:p w14:paraId="1BEE6953" w14:textId="77777777" w:rsidR="00D854E0" w:rsidRPr="00254221" w:rsidRDefault="00D854E0"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I understand that only the student, her/his mentor teacher and evaluative lecturer will have access to the video/audio recording.</w:t>
      </w:r>
    </w:p>
    <w:p w14:paraId="244B49E7" w14:textId="77777777" w:rsidR="00D854E0" w:rsidRPr="00254221" w:rsidRDefault="00D854E0"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Signed</w:t>
      </w:r>
    </w:p>
    <w:p w14:paraId="775EF7F5" w14:textId="77777777" w:rsidR="00D854E0" w:rsidRPr="00254221" w:rsidRDefault="00D854E0" w:rsidP="00145357">
      <w:pPr>
        <w:pStyle w:val="NormalWeb"/>
        <w:jc w:val="both"/>
        <w:rPr>
          <w:rFonts w:ascii="Calibri" w:hAnsi="Calibri" w:cs="Calibri"/>
          <w:color w:val="000000"/>
          <w:sz w:val="22"/>
          <w:szCs w:val="22"/>
        </w:rPr>
      </w:pPr>
      <w:r w:rsidRPr="00254221">
        <w:rPr>
          <w:rFonts w:ascii="Calibri" w:hAnsi="Calibri" w:cs="Calibri"/>
          <w:color w:val="000000"/>
          <w:sz w:val="22"/>
          <w:szCs w:val="22"/>
        </w:rPr>
        <w:t>……………………………………………………….</w:t>
      </w:r>
    </w:p>
    <w:p w14:paraId="7E0A62F8" w14:textId="2F7FDD8D" w:rsidR="00B3174F" w:rsidRPr="004D79E9" w:rsidRDefault="00D854E0" w:rsidP="004D79E9">
      <w:pPr>
        <w:pStyle w:val="NormalWeb"/>
        <w:jc w:val="both"/>
        <w:rPr>
          <w:rFonts w:ascii="Calibri" w:hAnsi="Calibri" w:cs="Calibri"/>
          <w:color w:val="000000"/>
          <w:sz w:val="22"/>
          <w:szCs w:val="22"/>
        </w:rPr>
        <w:sectPr w:rsidR="00B3174F" w:rsidRPr="004D79E9" w:rsidSect="00B215AA">
          <w:headerReference w:type="default" r:id="rId11"/>
          <w:footerReference w:type="default" r:id="rId12"/>
          <w:headerReference w:type="first" r:id="rId13"/>
          <w:footerReference w:type="first" r:id="rId14"/>
          <w:pgSz w:w="11906" w:h="16838" w:code="9"/>
          <w:pgMar w:top="1985" w:right="1134" w:bottom="851" w:left="1134" w:header="1701" w:footer="159" w:gutter="0"/>
          <w:cols w:space="708"/>
          <w:titlePg/>
          <w:docGrid w:linePitch="360"/>
        </w:sectPr>
      </w:pPr>
      <w:r w:rsidRPr="00254221">
        <w:rPr>
          <w:rFonts w:ascii="Calibri" w:hAnsi="Calibri" w:cs="Calibri"/>
          <w:color w:val="000000"/>
          <w:sz w:val="22"/>
          <w:szCs w:val="22"/>
        </w:rPr>
        <w:t>Parent/ Guardian/ Caregiver</w:t>
      </w:r>
    </w:p>
    <w:p w14:paraId="29D84E58" w14:textId="77777777" w:rsidR="003C72BD" w:rsidRPr="00254221" w:rsidRDefault="003C72BD" w:rsidP="004D79E9">
      <w:pPr>
        <w:jc w:val="both"/>
        <w:rPr>
          <w:rFonts w:ascii="Calibri" w:hAnsi="Calibri" w:cs="Calibri"/>
          <w:szCs w:val="22"/>
        </w:rPr>
      </w:pPr>
    </w:p>
    <w:sectPr w:rsidR="003C72BD" w:rsidRPr="00254221" w:rsidSect="009F6EBF">
      <w:headerReference w:type="default" r:id="rId15"/>
      <w:footerReference w:type="default" r:id="rId16"/>
      <w:headerReference w:type="first" r:id="rId17"/>
      <w:pgSz w:w="11906" w:h="16838" w:code="9"/>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BE41" w14:textId="77777777" w:rsidR="00F52DF8" w:rsidRDefault="00F52DF8">
      <w:r>
        <w:separator/>
      </w:r>
    </w:p>
  </w:endnote>
  <w:endnote w:type="continuationSeparator" w:id="0">
    <w:p w14:paraId="4C764B3D" w14:textId="77777777" w:rsidR="00F52DF8" w:rsidRDefault="00F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86A4" w14:textId="77777777" w:rsidR="00353537" w:rsidRPr="005527D1" w:rsidRDefault="006D7A5F" w:rsidP="002A7FFA">
    <w:pPr>
      <w:pStyle w:val="Footer"/>
      <w:rPr>
        <w:szCs w:val="12"/>
      </w:rPr>
    </w:pPr>
    <w:r>
      <w:rPr>
        <w:noProof/>
      </w:rPr>
      <w:drawing>
        <wp:anchor distT="0" distB="0" distL="114300" distR="114300" simplePos="0" relativeHeight="251652096" behindDoc="0" locked="0" layoutInCell="1" allowOverlap="1" wp14:anchorId="745EB631" wp14:editId="70806A29">
          <wp:simplePos x="0" y="0"/>
          <wp:positionH relativeFrom="column">
            <wp:posOffset>-227965</wp:posOffset>
          </wp:positionH>
          <wp:positionV relativeFrom="paragraph">
            <wp:posOffset>78740</wp:posOffset>
          </wp:positionV>
          <wp:extent cx="721360" cy="254000"/>
          <wp:effectExtent l="0" t="0" r="0" b="0"/>
          <wp:wrapNone/>
          <wp:docPr id="5" name="Picture 7" descr="Description: Description: Description: RMIT_POS_1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RMIT_POS_1CO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254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3212"/>
      <w:gridCol w:w="3213"/>
      <w:gridCol w:w="3213"/>
    </w:tblGrid>
    <w:tr w:rsidR="00353537" w:rsidRPr="005527D1" w14:paraId="4D0A6EBD" w14:textId="77777777" w:rsidTr="00D13EA9">
      <w:tc>
        <w:tcPr>
          <w:tcW w:w="1666" w:type="pct"/>
        </w:tcPr>
        <w:p w14:paraId="280C315F" w14:textId="77777777" w:rsidR="00353537" w:rsidRDefault="00353537" w:rsidP="002A7FFA">
          <w:pPr>
            <w:pStyle w:val="Footer"/>
          </w:pPr>
        </w:p>
        <w:p w14:paraId="76CEE3A6" w14:textId="77777777" w:rsidR="00353537" w:rsidRPr="005527D1" w:rsidRDefault="00353537" w:rsidP="002A7FFA">
          <w:pPr>
            <w:pStyle w:val="Footer"/>
          </w:pPr>
        </w:p>
        <w:p w14:paraId="7A0044D9" w14:textId="77777777" w:rsidR="00353537" w:rsidRPr="005527D1" w:rsidRDefault="00353537" w:rsidP="002A7FFA">
          <w:pPr>
            <w:pStyle w:val="Footer"/>
          </w:pPr>
        </w:p>
        <w:p w14:paraId="775E283F" w14:textId="77777777" w:rsidR="00353537" w:rsidRPr="005527D1" w:rsidRDefault="00353537" w:rsidP="002A7FFA">
          <w:pPr>
            <w:pStyle w:val="Footer"/>
          </w:pPr>
        </w:p>
        <w:p w14:paraId="723AFCFC" w14:textId="7EF4EA90" w:rsidR="00353537" w:rsidRPr="005527D1" w:rsidRDefault="00353537" w:rsidP="002A7FFA">
          <w:pPr>
            <w:pStyle w:val="Footer"/>
            <w:rPr>
              <w:szCs w:val="12"/>
            </w:rPr>
          </w:pPr>
        </w:p>
      </w:tc>
      <w:tc>
        <w:tcPr>
          <w:tcW w:w="1667" w:type="pct"/>
        </w:tcPr>
        <w:p w14:paraId="50363201" w14:textId="5EF456A9" w:rsidR="00353537" w:rsidRPr="005527D1" w:rsidRDefault="00353537" w:rsidP="002A7FFA">
          <w:pPr>
            <w:pStyle w:val="Footer"/>
            <w:rPr>
              <w:szCs w:val="12"/>
            </w:rPr>
          </w:pPr>
        </w:p>
      </w:tc>
      <w:tc>
        <w:tcPr>
          <w:tcW w:w="1667" w:type="pct"/>
        </w:tcPr>
        <w:p w14:paraId="36FAC2A8" w14:textId="77777777" w:rsidR="00353537" w:rsidRPr="005527D1" w:rsidRDefault="00353537" w:rsidP="002A7FFA">
          <w:pPr>
            <w:pStyle w:val="Footer"/>
          </w:pPr>
        </w:p>
      </w:tc>
    </w:tr>
  </w:tbl>
  <w:p w14:paraId="24471BFC" w14:textId="77777777" w:rsidR="00353537" w:rsidRPr="00A849BC" w:rsidRDefault="00353537" w:rsidP="002A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C819" w14:textId="77777777" w:rsidR="00B215AA" w:rsidRPr="006B1695" w:rsidRDefault="00B215AA" w:rsidP="00B215AA">
    <w:pPr>
      <w:pStyle w:val="Footer2"/>
      <w:pBdr>
        <w:top w:val="single" w:sz="4" w:space="1" w:color="auto"/>
      </w:pBdr>
      <w:rPr>
        <w:sz w:val="4"/>
        <w:szCs w:val="4"/>
      </w:rPr>
    </w:pPr>
  </w:p>
  <w:tbl>
    <w:tblPr>
      <w:tblW w:w="5000" w:type="pct"/>
      <w:tblLook w:val="01E0" w:firstRow="1" w:lastRow="1" w:firstColumn="1" w:lastColumn="1" w:noHBand="0" w:noVBand="0"/>
    </w:tblPr>
    <w:tblGrid>
      <w:gridCol w:w="3212"/>
      <w:gridCol w:w="3213"/>
      <w:gridCol w:w="3213"/>
    </w:tblGrid>
    <w:tr w:rsidR="00B215AA" w:rsidRPr="005527D1" w14:paraId="4DE3F92B" w14:textId="77777777" w:rsidTr="00B215AA">
      <w:trPr>
        <w:trHeight w:val="109"/>
      </w:trPr>
      <w:tc>
        <w:tcPr>
          <w:tcW w:w="1666" w:type="pct"/>
        </w:tcPr>
        <w:p w14:paraId="08CC28A6" w14:textId="77777777" w:rsidR="00B215AA" w:rsidRDefault="00B215AA" w:rsidP="00B215AA">
          <w:pPr>
            <w:pStyle w:val="Footer2"/>
          </w:pPr>
          <w:r>
            <w:t xml:space="preserve"> </w:t>
          </w:r>
        </w:p>
        <w:p w14:paraId="0517BD9A" w14:textId="443F3ED1" w:rsidR="00B215AA" w:rsidRPr="00141034" w:rsidRDefault="00ED1294" w:rsidP="00B215AA">
          <w:pPr>
            <w:pStyle w:val="Footer2"/>
          </w:pPr>
          <w:r>
            <w:t>School of Education</w:t>
          </w:r>
        </w:p>
      </w:tc>
      <w:tc>
        <w:tcPr>
          <w:tcW w:w="1667" w:type="pct"/>
        </w:tcPr>
        <w:p w14:paraId="7AD15E83" w14:textId="77777777" w:rsidR="00B215AA" w:rsidRPr="00231B17" w:rsidRDefault="00B215AA" w:rsidP="00B215AA">
          <w:pPr>
            <w:pStyle w:val="Footer2"/>
          </w:pPr>
        </w:p>
        <w:p w14:paraId="4D23AFD1" w14:textId="77777777" w:rsidR="00B215AA" w:rsidRPr="00231B17" w:rsidRDefault="00B215AA" w:rsidP="00B215AA">
          <w:pPr>
            <w:pStyle w:val="Footer2"/>
            <w:jc w:val="center"/>
          </w:pPr>
        </w:p>
      </w:tc>
      <w:tc>
        <w:tcPr>
          <w:tcW w:w="1667" w:type="pct"/>
        </w:tcPr>
        <w:p w14:paraId="6D1CB1E0" w14:textId="77777777" w:rsidR="00B215AA" w:rsidRPr="00231B17" w:rsidRDefault="00B215AA" w:rsidP="00B215AA">
          <w:pPr>
            <w:pStyle w:val="Footer2"/>
          </w:pPr>
        </w:p>
        <w:p w14:paraId="00E0CD20" w14:textId="4959A54A" w:rsidR="00B215AA" w:rsidRPr="00231B17" w:rsidRDefault="00B215AA" w:rsidP="00B215AA">
          <w:pPr>
            <w:pStyle w:val="Footer2"/>
            <w:tabs>
              <w:tab w:val="clear" w:pos="920"/>
              <w:tab w:val="left" w:pos="665"/>
              <w:tab w:val="left" w:pos="839"/>
              <w:tab w:val="right" w:pos="2997"/>
            </w:tabs>
          </w:pPr>
          <w:r>
            <w:tab/>
          </w:r>
          <w:r>
            <w:tab/>
          </w:r>
          <w:r>
            <w:tab/>
          </w:r>
        </w:p>
        <w:p w14:paraId="4B29E3B8" w14:textId="77777777" w:rsidR="00B215AA" w:rsidRPr="00231B17" w:rsidRDefault="00B215AA" w:rsidP="00B215AA">
          <w:pPr>
            <w:pStyle w:val="Footer2"/>
            <w:tabs>
              <w:tab w:val="clear" w:pos="920"/>
              <w:tab w:val="left" w:pos="839"/>
            </w:tabs>
            <w:jc w:val="right"/>
          </w:pPr>
          <w:r w:rsidRPr="00231B17">
            <w:t xml:space="preserve">Author: </w:t>
          </w:r>
          <w:fldSimple w:instr=" AUTHOR   \* MERGEFORMAT ">
            <w:r w:rsidR="00F74B27">
              <w:t>Jenelle Graham</w:t>
            </w:r>
          </w:fldSimple>
        </w:p>
        <w:p w14:paraId="2111F24C" w14:textId="18404FC1" w:rsidR="00B215AA" w:rsidRPr="00231B17" w:rsidRDefault="00B215AA" w:rsidP="00B215AA">
          <w:pPr>
            <w:pStyle w:val="Footer2"/>
            <w:tabs>
              <w:tab w:val="clear" w:pos="920"/>
              <w:tab w:val="left" w:pos="839"/>
            </w:tabs>
            <w:jc w:val="right"/>
          </w:pPr>
          <w:r w:rsidRPr="00231B17">
            <w:t>Save Date:</w:t>
          </w:r>
          <w:r w:rsidR="004D79E9">
            <w:t>11/10/2023</w:t>
          </w:r>
        </w:p>
        <w:p w14:paraId="4889147E" w14:textId="77777777" w:rsidR="00B215AA" w:rsidRPr="00231B17" w:rsidRDefault="00B215AA" w:rsidP="00B215AA">
          <w:pPr>
            <w:pStyle w:val="Footer2"/>
            <w:tabs>
              <w:tab w:val="clear" w:pos="920"/>
              <w:tab w:val="left" w:pos="839"/>
            </w:tabs>
            <w:jc w:val="right"/>
          </w:pPr>
          <w:r w:rsidRPr="00231B17">
            <w:t xml:space="preserve">Page </w:t>
          </w:r>
          <w:r w:rsidRPr="00231B17">
            <w:fldChar w:fldCharType="begin"/>
          </w:r>
          <w:r w:rsidRPr="00231B17">
            <w:instrText xml:space="preserve"> PAGE </w:instrText>
          </w:r>
          <w:r w:rsidRPr="00231B17">
            <w:fldChar w:fldCharType="separate"/>
          </w:r>
          <w:r>
            <w:t>2</w:t>
          </w:r>
          <w:r w:rsidRPr="00231B17">
            <w:fldChar w:fldCharType="end"/>
          </w:r>
          <w:r w:rsidRPr="00231B17">
            <w:t xml:space="preserve"> of </w:t>
          </w:r>
          <w:r w:rsidRPr="00231B17">
            <w:fldChar w:fldCharType="begin"/>
          </w:r>
          <w:r w:rsidRPr="00231B17">
            <w:instrText xml:space="preserve"> NUMPAGES </w:instrText>
          </w:r>
          <w:r w:rsidRPr="00231B17">
            <w:fldChar w:fldCharType="separate"/>
          </w:r>
          <w:r>
            <w:t>2</w:t>
          </w:r>
          <w:r w:rsidRPr="00231B17">
            <w:fldChar w:fldCharType="end"/>
          </w:r>
        </w:p>
      </w:tc>
    </w:tr>
  </w:tbl>
  <w:p w14:paraId="3DDAC6D4" w14:textId="77777777" w:rsidR="00353537" w:rsidRPr="00B215AA" w:rsidRDefault="00353537" w:rsidP="00B21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80E6" w14:textId="77777777" w:rsidR="00353537" w:rsidRPr="006B1695" w:rsidRDefault="00353537" w:rsidP="006B1695">
    <w:pPr>
      <w:pStyle w:val="Footer2"/>
      <w:pBdr>
        <w:top w:val="single" w:sz="4" w:space="1" w:color="auto"/>
      </w:pBdr>
      <w:rPr>
        <w:sz w:val="4"/>
        <w:szCs w:val="4"/>
      </w:rPr>
    </w:pPr>
  </w:p>
  <w:tbl>
    <w:tblPr>
      <w:tblW w:w="5000" w:type="pct"/>
      <w:tblLook w:val="01E0" w:firstRow="1" w:lastRow="1" w:firstColumn="1" w:lastColumn="1" w:noHBand="0" w:noVBand="0"/>
    </w:tblPr>
    <w:tblGrid>
      <w:gridCol w:w="3212"/>
      <w:gridCol w:w="3213"/>
      <w:gridCol w:w="3213"/>
    </w:tblGrid>
    <w:tr w:rsidR="009D5C6A" w:rsidRPr="005527D1" w14:paraId="48513C05" w14:textId="77777777" w:rsidTr="002A7FFA">
      <w:trPr>
        <w:trHeight w:val="716"/>
      </w:trPr>
      <w:tc>
        <w:tcPr>
          <w:tcW w:w="1666" w:type="pct"/>
        </w:tcPr>
        <w:p w14:paraId="7B7ACB8C" w14:textId="77777777" w:rsidR="00231B17" w:rsidRDefault="0040606F" w:rsidP="002A7FFA">
          <w:pPr>
            <w:pStyle w:val="Footer2"/>
          </w:pPr>
          <w:r>
            <w:drawing>
              <wp:anchor distT="0" distB="0" distL="114300" distR="114300" simplePos="0" relativeHeight="251665920" behindDoc="1" locked="0" layoutInCell="1" allowOverlap="1" wp14:anchorId="18E31B59" wp14:editId="5B9CDA4F">
                <wp:simplePos x="0" y="0"/>
                <wp:positionH relativeFrom="column">
                  <wp:posOffset>2540</wp:posOffset>
                </wp:positionH>
                <wp:positionV relativeFrom="page">
                  <wp:posOffset>43088</wp:posOffset>
                </wp:positionV>
                <wp:extent cx="862330" cy="412115"/>
                <wp:effectExtent l="0" t="0" r="1270" b="0"/>
                <wp:wrapTight wrapText="bothSides">
                  <wp:wrapPolygon edited="0">
                    <wp:start x="1272" y="0"/>
                    <wp:lineTo x="0" y="1997"/>
                    <wp:lineTo x="0" y="9319"/>
                    <wp:lineTo x="5726" y="15310"/>
                    <wp:lineTo x="6044" y="16641"/>
                    <wp:lineTo x="20677" y="16641"/>
                    <wp:lineTo x="21314" y="10650"/>
                    <wp:lineTo x="21314" y="0"/>
                    <wp:lineTo x="3817" y="0"/>
                    <wp:lineTo x="1272"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sets_CMYK-01.png"/>
                        <pic:cNvPicPr/>
                      </pic:nvPicPr>
                      <pic:blipFill rotWithShape="1">
                        <a:blip r:embed="rId1"/>
                        <a:srcRect t="17186"/>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30DFAB74" w14:textId="77777777" w:rsidR="00231B17" w:rsidRDefault="00231B17" w:rsidP="002A7FFA">
          <w:pPr>
            <w:pStyle w:val="Footer2"/>
          </w:pPr>
        </w:p>
        <w:p w14:paraId="0FC142B5" w14:textId="77777777" w:rsidR="00353537" w:rsidRDefault="00353537" w:rsidP="002A7FFA">
          <w:pPr>
            <w:pStyle w:val="Footer2"/>
          </w:pPr>
          <w:r>
            <w:tab/>
          </w:r>
        </w:p>
        <w:p w14:paraId="0428CAC3" w14:textId="77777777" w:rsidR="00353537" w:rsidRDefault="00353537" w:rsidP="002A7FFA">
          <w:pPr>
            <w:pStyle w:val="Footer2"/>
          </w:pPr>
        </w:p>
        <w:p w14:paraId="2BF74660" w14:textId="77777777" w:rsidR="00E07DCA" w:rsidRPr="005527D1" w:rsidRDefault="00E07DCA" w:rsidP="002A7FFA">
          <w:pPr>
            <w:pStyle w:val="Footer2"/>
          </w:pPr>
        </w:p>
        <w:p w14:paraId="485398CE" w14:textId="77777777" w:rsidR="00353537" w:rsidRPr="00141034" w:rsidRDefault="00000000" w:rsidP="002A7FFA">
          <w:pPr>
            <w:pStyle w:val="Footer2"/>
          </w:pPr>
          <w:fldSimple w:instr=" DOCPROPERTY  Company  \* MERGEFORMAT ">
            <w:r w:rsidR="00F74B27" w:rsidRPr="00F74B27">
              <w:rPr>
                <w:b/>
                <w:bCs/>
              </w:rPr>
              <w:t>School/Department/Area</w:t>
            </w:r>
          </w:fldSimple>
        </w:p>
      </w:tc>
      <w:tc>
        <w:tcPr>
          <w:tcW w:w="1667" w:type="pct"/>
        </w:tcPr>
        <w:p w14:paraId="4A19FF10" w14:textId="77777777" w:rsidR="00353537" w:rsidRPr="00231B17" w:rsidRDefault="00353537" w:rsidP="006B1695">
          <w:pPr>
            <w:pStyle w:val="Footer2"/>
          </w:pPr>
        </w:p>
        <w:p w14:paraId="625AD5B0" w14:textId="77777777" w:rsidR="00353537" w:rsidRPr="00231B17" w:rsidRDefault="00353537" w:rsidP="00E07DCA">
          <w:pPr>
            <w:pStyle w:val="Footer2"/>
            <w:jc w:val="center"/>
          </w:pPr>
        </w:p>
      </w:tc>
      <w:tc>
        <w:tcPr>
          <w:tcW w:w="1667" w:type="pct"/>
        </w:tcPr>
        <w:p w14:paraId="51C4A8B6" w14:textId="77777777" w:rsidR="00353537" w:rsidRPr="00231B17" w:rsidRDefault="00353537" w:rsidP="00231B17">
          <w:pPr>
            <w:pStyle w:val="Footer2"/>
          </w:pPr>
        </w:p>
        <w:p w14:paraId="00893DEA" w14:textId="77777777" w:rsidR="00353537" w:rsidRPr="00231B17" w:rsidRDefault="00B215AA" w:rsidP="00B215AA">
          <w:pPr>
            <w:pStyle w:val="Footer2"/>
            <w:tabs>
              <w:tab w:val="clear" w:pos="920"/>
              <w:tab w:val="left" w:pos="665"/>
              <w:tab w:val="left" w:pos="839"/>
              <w:tab w:val="right" w:pos="2997"/>
            </w:tabs>
          </w:pPr>
          <w:r>
            <w:tab/>
          </w:r>
          <w:r>
            <w:tab/>
          </w:r>
          <w:r>
            <w:tab/>
          </w:r>
          <w:r w:rsidR="00353537" w:rsidRPr="00231B17">
            <w:t xml:space="preserve">Document: </w:t>
          </w:r>
          <w:fldSimple w:instr=" FILENAME   \* MERGEFORMAT ">
            <w:r w:rsidR="00F74B27">
              <w:t>Document1</w:t>
            </w:r>
          </w:fldSimple>
        </w:p>
        <w:p w14:paraId="2C18EDC9" w14:textId="77777777" w:rsidR="00353537" w:rsidRPr="00231B17" w:rsidRDefault="00353537" w:rsidP="00E07DCA">
          <w:pPr>
            <w:pStyle w:val="Footer2"/>
            <w:tabs>
              <w:tab w:val="clear" w:pos="920"/>
              <w:tab w:val="left" w:pos="839"/>
            </w:tabs>
            <w:jc w:val="right"/>
          </w:pPr>
          <w:r w:rsidRPr="00231B17">
            <w:t xml:space="preserve">Author: </w:t>
          </w:r>
          <w:fldSimple w:instr=" AUTHOR   \* MERGEFORMAT ">
            <w:r w:rsidR="00F74B27">
              <w:t>Jenelle Graham</w:t>
            </w:r>
          </w:fldSimple>
        </w:p>
        <w:p w14:paraId="5366FF34" w14:textId="78602E51" w:rsidR="00353537" w:rsidRPr="00231B17" w:rsidRDefault="00353537" w:rsidP="00E07DCA">
          <w:pPr>
            <w:pStyle w:val="Footer2"/>
            <w:tabs>
              <w:tab w:val="clear" w:pos="920"/>
              <w:tab w:val="left" w:pos="839"/>
            </w:tabs>
            <w:jc w:val="right"/>
          </w:pPr>
          <w:r w:rsidRPr="00231B17">
            <w:t>Save Date</w:t>
          </w:r>
          <w:r w:rsidR="004D79E9">
            <w:t>11/10/2023</w:t>
          </w:r>
        </w:p>
        <w:p w14:paraId="3159424C" w14:textId="77777777" w:rsidR="00353537" w:rsidRPr="00231B17" w:rsidRDefault="00353537" w:rsidP="00E07DCA">
          <w:pPr>
            <w:pStyle w:val="Footer2"/>
            <w:tabs>
              <w:tab w:val="clear" w:pos="920"/>
              <w:tab w:val="left" w:pos="839"/>
            </w:tabs>
            <w:jc w:val="right"/>
          </w:pPr>
          <w:r w:rsidRPr="00231B17">
            <w:t xml:space="preserve">Page </w:t>
          </w:r>
          <w:r w:rsidRPr="00231B17">
            <w:fldChar w:fldCharType="begin"/>
          </w:r>
          <w:r w:rsidRPr="00231B17">
            <w:instrText xml:space="preserve"> PAGE </w:instrText>
          </w:r>
          <w:r w:rsidRPr="00231B17">
            <w:fldChar w:fldCharType="separate"/>
          </w:r>
          <w:r w:rsidR="00925895" w:rsidRPr="00231B17">
            <w:t>3</w:t>
          </w:r>
          <w:r w:rsidRPr="00231B17">
            <w:fldChar w:fldCharType="end"/>
          </w:r>
          <w:r w:rsidRPr="00231B17">
            <w:t xml:space="preserve"> of </w:t>
          </w:r>
          <w:r w:rsidRPr="00231B17">
            <w:fldChar w:fldCharType="begin"/>
          </w:r>
          <w:r w:rsidRPr="00231B17">
            <w:instrText xml:space="preserve"> NUMPAGES </w:instrText>
          </w:r>
          <w:r w:rsidRPr="00231B17">
            <w:fldChar w:fldCharType="separate"/>
          </w:r>
          <w:r w:rsidR="00925895" w:rsidRPr="00231B17">
            <w:t>3</w:t>
          </w:r>
          <w:r w:rsidRPr="00231B17">
            <w:fldChar w:fldCharType="end"/>
          </w:r>
        </w:p>
      </w:tc>
    </w:tr>
  </w:tbl>
  <w:p w14:paraId="6F78608F" w14:textId="77777777" w:rsidR="00353537" w:rsidRPr="00A849BC" w:rsidRDefault="00353537" w:rsidP="002A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2796" w14:textId="77777777" w:rsidR="00F52DF8" w:rsidRDefault="00F52DF8">
      <w:r>
        <w:separator/>
      </w:r>
    </w:p>
  </w:footnote>
  <w:footnote w:type="continuationSeparator" w:id="0">
    <w:p w14:paraId="0DF408A1" w14:textId="77777777" w:rsidR="00F52DF8" w:rsidRDefault="00F5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638"/>
    </w:tblGrid>
    <w:tr w:rsidR="00353537" w14:paraId="40FAC332" w14:textId="77777777" w:rsidTr="00A83628">
      <w:tc>
        <w:tcPr>
          <w:tcW w:w="10420" w:type="dxa"/>
          <w:tcBorders>
            <w:bottom w:val="single" w:sz="4" w:space="0" w:color="auto"/>
          </w:tcBorders>
          <w:shd w:val="clear" w:color="auto" w:fill="auto"/>
        </w:tcPr>
        <w:p w14:paraId="45777B81" w14:textId="165676CD" w:rsidR="00353537" w:rsidRDefault="00F74B27" w:rsidP="008F5920">
          <w:pPr>
            <w:pStyle w:val="Header"/>
            <w:jc w:val="center"/>
          </w:pPr>
          <w:r>
            <w:rPr>
              <w:noProof/>
            </w:rPr>
            <mc:AlternateContent>
              <mc:Choice Requires="wps">
                <w:drawing>
                  <wp:anchor distT="0" distB="0" distL="114300" distR="114300" simplePos="0" relativeHeight="251660288" behindDoc="0" locked="0" layoutInCell="0" allowOverlap="1" wp14:anchorId="635D10EC" wp14:editId="7225CA29">
                    <wp:simplePos x="0" y="0"/>
                    <wp:positionH relativeFrom="page">
                      <wp:posOffset>0</wp:posOffset>
                    </wp:positionH>
                    <wp:positionV relativeFrom="page">
                      <wp:posOffset>190500</wp:posOffset>
                    </wp:positionV>
                    <wp:extent cx="7560310" cy="273050"/>
                    <wp:effectExtent l="0" t="0" r="0" b="12700"/>
                    <wp:wrapNone/>
                    <wp:docPr id="1" name="MSIPCMac4b4debb93c10ff6088e605" descr="{&quot;HashCode&quot;:-1910640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8DEA19" w14:textId="7E8871A1" w:rsidR="00F74B27" w:rsidRPr="00F74B27" w:rsidRDefault="00F74B27" w:rsidP="00F74B27">
                                <w:pPr>
                                  <w:jc w:val="center"/>
                                  <w:rPr>
                                    <w:rFonts w:ascii="Calibri" w:hAnsi="Calibri" w:cs="Calibri"/>
                                    <w:color w:val="EEDC00"/>
                                    <w:sz w:val="24"/>
                                  </w:rPr>
                                </w:pPr>
                                <w:r w:rsidRPr="00F74B27">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5D10EC" id="_x0000_t202" coordsize="21600,21600" o:spt="202" path="m,l,21600r21600,l21600,xe">
                    <v:stroke joinstyle="miter"/>
                    <v:path gradientshapeok="t" o:connecttype="rect"/>
                  </v:shapetype>
                  <v:shape id="MSIPCMac4b4debb93c10ff6088e605" o:spid="_x0000_s1026" type="#_x0000_t202" alt="{&quot;HashCode&quot;:-1910640812,&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A8DEA19" w14:textId="7E8871A1" w:rsidR="00F74B27" w:rsidRPr="00F74B27" w:rsidRDefault="00F74B27" w:rsidP="00F74B27">
                          <w:pPr>
                            <w:jc w:val="center"/>
                            <w:rPr>
                              <w:rFonts w:ascii="Calibri" w:hAnsi="Calibri" w:cs="Calibri"/>
                              <w:color w:val="EEDC00"/>
                              <w:sz w:val="24"/>
                            </w:rPr>
                          </w:pPr>
                          <w:r w:rsidRPr="00F74B27">
                            <w:rPr>
                              <w:rFonts w:ascii="Calibri" w:hAnsi="Calibri" w:cs="Calibri"/>
                              <w:color w:val="EEDC00"/>
                              <w:sz w:val="24"/>
                            </w:rPr>
                            <w:t>RMIT Classification: Trusted</w:t>
                          </w:r>
                        </w:p>
                      </w:txbxContent>
                    </v:textbox>
                    <w10:wrap anchorx="page" anchory="page"/>
                  </v:shape>
                </w:pict>
              </mc:Fallback>
            </mc:AlternateContent>
          </w:r>
          <w:r w:rsidR="008F5920">
            <w:t xml:space="preserve"> </w:t>
          </w:r>
        </w:p>
        <w:p w14:paraId="13C9D4F0" w14:textId="0ED0DD98" w:rsidR="00353537" w:rsidRDefault="00353537" w:rsidP="002A7FFA">
          <w:pPr>
            <w:pStyle w:val="Header"/>
          </w:pPr>
        </w:p>
      </w:tc>
    </w:tr>
  </w:tbl>
  <w:p w14:paraId="6F1F1DFE" w14:textId="77777777" w:rsidR="00353537" w:rsidRDefault="00353537" w:rsidP="002A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26E4" w14:textId="04AC97B2" w:rsidR="00353537" w:rsidRDefault="00F74B27" w:rsidP="002A7FFA">
    <w:pPr>
      <w:pStyle w:val="Header"/>
    </w:pPr>
    <w:r>
      <w:rPr>
        <w:noProof/>
      </w:rPr>
      <mc:AlternateContent>
        <mc:Choice Requires="wps">
          <w:drawing>
            <wp:anchor distT="0" distB="0" distL="114300" distR="114300" simplePos="0" relativeHeight="251664384" behindDoc="0" locked="0" layoutInCell="0" allowOverlap="1" wp14:anchorId="6C4430DF" wp14:editId="31D7926B">
              <wp:simplePos x="0" y="0"/>
              <wp:positionH relativeFrom="page">
                <wp:posOffset>0</wp:posOffset>
              </wp:positionH>
              <wp:positionV relativeFrom="page">
                <wp:posOffset>190500</wp:posOffset>
              </wp:positionV>
              <wp:extent cx="7560310" cy="273050"/>
              <wp:effectExtent l="0" t="0" r="0" b="12700"/>
              <wp:wrapNone/>
              <wp:docPr id="2" name="MSIPCMd48c4772b32ce5ab4b080f9c" descr="{&quot;HashCode&quot;:-191064081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E7764" w14:textId="486B3F8A" w:rsidR="00F74B27" w:rsidRPr="00F74B27" w:rsidRDefault="00F74B27" w:rsidP="00F74B27">
                          <w:pPr>
                            <w:jc w:val="center"/>
                            <w:rPr>
                              <w:rFonts w:ascii="Calibri" w:hAnsi="Calibri" w:cs="Calibri"/>
                              <w:color w:val="EEDC00"/>
                              <w:sz w:val="24"/>
                            </w:rPr>
                          </w:pPr>
                          <w:r w:rsidRPr="00F74B27">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4430DF" id="_x0000_t202" coordsize="21600,21600" o:spt="202" path="m,l,21600r21600,l21600,xe">
              <v:stroke joinstyle="miter"/>
              <v:path gradientshapeok="t" o:connecttype="rect"/>
            </v:shapetype>
            <v:shape id="MSIPCMd48c4772b32ce5ab4b080f9c" o:spid="_x0000_s1027" type="#_x0000_t202" alt="{&quot;HashCode&quot;:-1910640812,&quot;Height&quot;:841.0,&quot;Width&quot;:595.0,&quot;Placement&quot;:&quot;Header&quot;,&quot;Index&quot;:&quot;FirstPage&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C8E7764" w14:textId="486B3F8A" w:rsidR="00F74B27" w:rsidRPr="00F74B27" w:rsidRDefault="00F74B27" w:rsidP="00F74B27">
                    <w:pPr>
                      <w:jc w:val="center"/>
                      <w:rPr>
                        <w:rFonts w:ascii="Calibri" w:hAnsi="Calibri" w:cs="Calibri"/>
                        <w:color w:val="EEDC00"/>
                        <w:sz w:val="24"/>
                      </w:rPr>
                    </w:pPr>
                    <w:r w:rsidRPr="00F74B27">
                      <w:rPr>
                        <w:rFonts w:ascii="Calibri" w:hAnsi="Calibri" w:cs="Calibri"/>
                        <w:color w:val="EEDC00"/>
                        <w:sz w:val="24"/>
                      </w:rPr>
                      <w:t>RMIT Classification: Trusted</w:t>
                    </w:r>
                  </w:p>
                </w:txbxContent>
              </v:textbox>
              <w10:wrap anchorx="page" anchory="page"/>
            </v:shape>
          </w:pict>
        </mc:Fallback>
      </mc:AlternateContent>
    </w:r>
    <w:r w:rsidR="00B3174F">
      <w:rPr>
        <w:noProof/>
      </w:rPr>
      <w:drawing>
        <wp:anchor distT="0" distB="0" distL="114300" distR="114300" simplePos="0" relativeHeight="251656192" behindDoc="1" locked="0" layoutInCell="1" allowOverlap="1" wp14:anchorId="0975AA8C" wp14:editId="021C75E2">
          <wp:simplePos x="0" y="0"/>
          <wp:positionH relativeFrom="page">
            <wp:align>left</wp:align>
          </wp:positionH>
          <wp:positionV relativeFrom="page">
            <wp:align>top</wp:align>
          </wp:positionV>
          <wp:extent cx="7560000" cy="1270800"/>
          <wp:effectExtent l="0" t="0" r="0" b="0"/>
          <wp:wrapTight wrapText="bothSides">
            <wp:wrapPolygon edited="0">
              <wp:start x="0" y="0"/>
              <wp:lineTo x="0" y="21373"/>
              <wp:lineTo x="21555" y="21373"/>
              <wp:lineTo x="215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nner-04-04.jpg"/>
                  <pic:cNvPicPr/>
                </pic:nvPicPr>
                <pic:blipFill>
                  <a:blip r:embed="rId1"/>
                  <a:stretch>
                    <a:fillRect/>
                  </a:stretch>
                </pic:blipFill>
                <pic:spPr>
                  <a:xfrm>
                    <a:off x="0" y="0"/>
                    <a:ext cx="7560000" cy="1270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6B66" w14:textId="7485DC10" w:rsidR="00353537" w:rsidRDefault="00F74B27" w:rsidP="002A7FFA">
    <w:pPr>
      <w:pStyle w:val="Header"/>
    </w:pPr>
    <w:r>
      <w:rPr>
        <w:noProof/>
      </w:rPr>
      <mc:AlternateContent>
        <mc:Choice Requires="wps">
          <w:drawing>
            <wp:anchor distT="0" distB="0" distL="114300" distR="114300" simplePos="0" relativeHeight="251668992" behindDoc="0" locked="0" layoutInCell="0" allowOverlap="1" wp14:anchorId="4E584CC5" wp14:editId="4DEC99BE">
              <wp:simplePos x="0" y="0"/>
              <wp:positionH relativeFrom="page">
                <wp:posOffset>0</wp:posOffset>
              </wp:positionH>
              <wp:positionV relativeFrom="page">
                <wp:posOffset>190500</wp:posOffset>
              </wp:positionV>
              <wp:extent cx="7560310" cy="273050"/>
              <wp:effectExtent l="0" t="0" r="0" b="12700"/>
              <wp:wrapNone/>
              <wp:docPr id="3" name="MSIPCM87294189867fac6f1999d7ba" descr="{&quot;HashCode&quot;:-191064081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E7160" w14:textId="58FB8030" w:rsidR="00F74B27" w:rsidRPr="00F74B27" w:rsidRDefault="00F74B27" w:rsidP="00F74B27">
                          <w:pPr>
                            <w:jc w:val="center"/>
                            <w:rPr>
                              <w:rFonts w:ascii="Calibri" w:hAnsi="Calibri" w:cs="Calibri"/>
                              <w:color w:val="EEDC00"/>
                              <w:sz w:val="24"/>
                            </w:rPr>
                          </w:pPr>
                          <w:r w:rsidRPr="00F74B27">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584CC5" id="_x0000_t202" coordsize="21600,21600" o:spt="202" path="m,l,21600r21600,l21600,xe">
              <v:stroke joinstyle="miter"/>
              <v:path gradientshapeok="t" o:connecttype="rect"/>
            </v:shapetype>
            <v:shape id="MSIPCM87294189867fac6f1999d7ba" o:spid="_x0000_s1028" type="#_x0000_t202" alt="{&quot;HashCode&quot;:-1910640812,&quot;Height&quot;:841.0,&quot;Width&quot;:595.0,&quot;Placement&quot;:&quot;Header&quot;,&quot;Index&quot;:&quot;Primary&quot;,&quot;Section&quot;:2,&quot;Top&quot;:0.0,&quot;Left&quot;:0.0}" style="position:absolute;left:0;text-align:left;margin-left:0;margin-top:15pt;width:595.3pt;height:21.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2EAE7160" w14:textId="58FB8030" w:rsidR="00F74B27" w:rsidRPr="00F74B27" w:rsidRDefault="00F74B27" w:rsidP="00F74B27">
                    <w:pPr>
                      <w:jc w:val="center"/>
                      <w:rPr>
                        <w:rFonts w:ascii="Calibri" w:hAnsi="Calibri" w:cs="Calibri"/>
                        <w:color w:val="EEDC00"/>
                        <w:sz w:val="24"/>
                      </w:rPr>
                    </w:pPr>
                    <w:r w:rsidRPr="00F74B27">
                      <w:rPr>
                        <w:rFonts w:ascii="Calibri" w:hAnsi="Calibri" w:cs="Calibri"/>
                        <w:color w:val="EEDC00"/>
                        <w:sz w:val="24"/>
                      </w:rPr>
                      <w:t>RMIT Classification: Trusted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455E" w14:textId="20352284" w:rsidR="002212C2" w:rsidRDefault="00F74B27" w:rsidP="002A7FFA">
    <w:pPr>
      <w:pStyle w:val="Header"/>
    </w:pPr>
    <w:r>
      <w:rPr>
        <w:noProof/>
      </w:rPr>
      <mc:AlternateContent>
        <mc:Choice Requires="wps">
          <w:drawing>
            <wp:anchor distT="0" distB="0" distL="114300" distR="114300" simplePos="1" relativeHeight="251670016" behindDoc="0" locked="0" layoutInCell="0" allowOverlap="1" wp14:anchorId="3179EFBB" wp14:editId="44BFB519">
              <wp:simplePos x="0" y="190500"/>
              <wp:positionH relativeFrom="page">
                <wp:posOffset>0</wp:posOffset>
              </wp:positionH>
              <wp:positionV relativeFrom="page">
                <wp:posOffset>190500</wp:posOffset>
              </wp:positionV>
              <wp:extent cx="7560310" cy="273050"/>
              <wp:effectExtent l="0" t="0" r="0" b="12700"/>
              <wp:wrapNone/>
              <wp:docPr id="4" name="MSIPCMd8f0467cbc5a9da3366231db" descr="{&quot;HashCode&quot;:-1910640812,&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84DEC" w14:textId="67EA481B" w:rsidR="00F74B27" w:rsidRPr="00F74B27" w:rsidRDefault="00F74B27" w:rsidP="00F74B27">
                          <w:pPr>
                            <w:jc w:val="center"/>
                            <w:rPr>
                              <w:rFonts w:ascii="Calibri" w:hAnsi="Calibri" w:cs="Calibri"/>
                              <w:color w:val="EEDC00"/>
                              <w:sz w:val="24"/>
                            </w:rPr>
                          </w:pPr>
                          <w:r w:rsidRPr="00F74B27">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79EFBB" id="_x0000_t202" coordsize="21600,21600" o:spt="202" path="m,l,21600r21600,l21600,xe">
              <v:stroke joinstyle="miter"/>
              <v:path gradientshapeok="t" o:connecttype="rect"/>
            </v:shapetype>
            <v:shape id="MSIPCMd8f0467cbc5a9da3366231db" o:spid="_x0000_s1029" type="#_x0000_t202" alt="{&quot;HashCode&quot;:-1910640812,&quot;Height&quot;:841.0,&quot;Width&quot;:595.0,&quot;Placement&quot;:&quot;Header&quot;,&quot;Index&quot;:&quot;FirstPage&quot;,&quot;Section&quot;:2,&quot;Top&quot;:0.0,&quot;Left&quot;:0.0}" style="position:absolute;left:0;text-align:left;margin-left:0;margin-top:15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textbox inset=",0,,0">
                <w:txbxContent>
                  <w:p w14:paraId="13984DEC" w14:textId="67EA481B" w:rsidR="00F74B27" w:rsidRPr="00F74B27" w:rsidRDefault="00F74B27" w:rsidP="00F74B27">
                    <w:pPr>
                      <w:jc w:val="center"/>
                      <w:rPr>
                        <w:rFonts w:ascii="Calibri" w:hAnsi="Calibri" w:cs="Calibri"/>
                        <w:color w:val="EEDC00"/>
                        <w:sz w:val="24"/>
                      </w:rPr>
                    </w:pPr>
                    <w:r w:rsidRPr="00F74B27">
                      <w:rPr>
                        <w:rFonts w:ascii="Calibri" w:hAnsi="Calibri" w:cs="Calibri"/>
                        <w:color w:val="EEDC00"/>
                        <w:sz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2C4B6"/>
    <w:lvl w:ilvl="0">
      <w:start w:val="1"/>
      <w:numFmt w:val="decimal"/>
      <w:lvlText w:val="%1."/>
      <w:lvlJc w:val="left"/>
      <w:pPr>
        <w:tabs>
          <w:tab w:val="num" w:pos="2910"/>
        </w:tabs>
        <w:ind w:left="2910" w:hanging="360"/>
      </w:pPr>
    </w:lvl>
  </w:abstractNum>
  <w:abstractNum w:abstractNumId="1" w15:restartNumberingAfterBreak="0">
    <w:nsid w:val="FFFFFF7D"/>
    <w:multiLevelType w:val="singleLevel"/>
    <w:tmpl w:val="1076E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0D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21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6F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E9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8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8D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61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0C5"/>
    <w:multiLevelType w:val="multilevel"/>
    <w:tmpl w:val="927C4B8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7E52BD"/>
    <w:multiLevelType w:val="hybridMultilevel"/>
    <w:tmpl w:val="CD7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61B3F"/>
    <w:multiLevelType w:val="multilevel"/>
    <w:tmpl w:val="C3727D86"/>
    <w:styleLink w:val="Subnumber"/>
    <w:lvl w:ilvl="0">
      <w:start w:val="1"/>
      <w:numFmt w:val="decimal"/>
      <w:lvlText w:val="%1"/>
      <w:lvlJc w:val="left"/>
      <w:pPr>
        <w:ind w:left="1080" w:hanging="360"/>
      </w:pPr>
      <w:rPr>
        <w:rFonts w:ascii="Arial" w:hAnsi="Arial"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8D1820"/>
    <w:multiLevelType w:val="hybridMultilevel"/>
    <w:tmpl w:val="84A4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A32EE"/>
    <w:multiLevelType w:val="multilevel"/>
    <w:tmpl w:val="3356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06AF7"/>
    <w:multiLevelType w:val="multilevel"/>
    <w:tmpl w:val="94E0F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4A236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9697286"/>
    <w:multiLevelType w:val="multilevel"/>
    <w:tmpl w:val="E4344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0B1EEC"/>
    <w:multiLevelType w:val="multilevel"/>
    <w:tmpl w:val="A7F03FE6"/>
    <w:lvl w:ilvl="0">
      <w:start w:val="1"/>
      <w:numFmt w:val="decimal"/>
      <w:lvlText w:val="%1."/>
      <w:lvlJc w:val="left"/>
      <w:pPr>
        <w:ind w:left="360" w:hanging="360"/>
      </w:pPr>
      <w:rPr>
        <w:rFonts w:hint="default"/>
      </w:rPr>
    </w:lvl>
    <w:lvl w:ilvl="1">
      <w:start w:val="1"/>
      <w:numFmt w:val="decimal"/>
      <w:pStyle w:val="Subnumber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900627"/>
    <w:multiLevelType w:val="multilevel"/>
    <w:tmpl w:val="6C44D0B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77750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DB9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7A6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9E43C2"/>
    <w:multiLevelType w:val="hybridMultilevel"/>
    <w:tmpl w:val="BCFA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53A8F"/>
    <w:multiLevelType w:val="multilevel"/>
    <w:tmpl w:val="8EC0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546F88"/>
    <w:multiLevelType w:val="multilevel"/>
    <w:tmpl w:val="5B3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A64BF6"/>
    <w:multiLevelType w:val="multilevel"/>
    <w:tmpl w:val="71A4FC44"/>
    <w:styleLink w:val="Subnumber0"/>
    <w:lvl w:ilvl="0">
      <w:start w:val="1"/>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44244399">
    <w:abstractNumId w:val="9"/>
  </w:num>
  <w:num w:numId="2" w16cid:durableId="756173271">
    <w:abstractNumId w:val="7"/>
  </w:num>
  <w:num w:numId="3" w16cid:durableId="169180730">
    <w:abstractNumId w:val="6"/>
  </w:num>
  <w:num w:numId="4" w16cid:durableId="963196577">
    <w:abstractNumId w:val="5"/>
  </w:num>
  <w:num w:numId="5" w16cid:durableId="358508447">
    <w:abstractNumId w:val="4"/>
  </w:num>
  <w:num w:numId="6" w16cid:durableId="1145588437">
    <w:abstractNumId w:val="8"/>
  </w:num>
  <w:num w:numId="7" w16cid:durableId="840200234">
    <w:abstractNumId w:val="3"/>
  </w:num>
  <w:num w:numId="8" w16cid:durableId="1835342444">
    <w:abstractNumId w:val="2"/>
  </w:num>
  <w:num w:numId="9" w16cid:durableId="1759017510">
    <w:abstractNumId w:val="1"/>
  </w:num>
  <w:num w:numId="10" w16cid:durableId="1516114427">
    <w:abstractNumId w:val="0"/>
  </w:num>
  <w:num w:numId="11" w16cid:durableId="1405832678">
    <w:abstractNumId w:val="10"/>
  </w:num>
  <w:num w:numId="12" w16cid:durableId="746339322">
    <w:abstractNumId w:val="16"/>
  </w:num>
  <w:num w:numId="13" w16cid:durableId="2031684896">
    <w:abstractNumId w:val="15"/>
  </w:num>
  <w:num w:numId="14" w16cid:durableId="1809276038">
    <w:abstractNumId w:val="20"/>
  </w:num>
  <w:num w:numId="15" w16cid:durableId="1599024288">
    <w:abstractNumId w:val="18"/>
  </w:num>
  <w:num w:numId="16" w16cid:durableId="1134100896">
    <w:abstractNumId w:val="26"/>
  </w:num>
  <w:num w:numId="17" w16cid:durableId="96146892">
    <w:abstractNumId w:val="12"/>
  </w:num>
  <w:num w:numId="18" w16cid:durableId="1113748778">
    <w:abstractNumId w:val="25"/>
  </w:num>
  <w:num w:numId="19" w16cid:durableId="1311667155">
    <w:abstractNumId w:val="11"/>
  </w:num>
  <w:num w:numId="20" w16cid:durableId="1676956213">
    <w:abstractNumId w:val="13"/>
  </w:num>
  <w:num w:numId="21" w16cid:durableId="547448354">
    <w:abstractNumId w:val="21"/>
  </w:num>
  <w:num w:numId="22" w16cid:durableId="809176859">
    <w:abstractNumId w:val="22"/>
  </w:num>
  <w:num w:numId="23" w16cid:durableId="178862270">
    <w:abstractNumId w:val="19"/>
  </w:num>
  <w:num w:numId="24" w16cid:durableId="1280913756">
    <w:abstractNumId w:val="17"/>
  </w:num>
  <w:num w:numId="25" w16cid:durableId="924920500">
    <w:abstractNumId w:val="24"/>
  </w:num>
  <w:num w:numId="26" w16cid:durableId="588806009">
    <w:abstractNumId w:val="14"/>
  </w:num>
  <w:num w:numId="27" w16cid:durableId="11788875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27"/>
    <w:rsid w:val="000943BD"/>
    <w:rsid w:val="000953AA"/>
    <w:rsid w:val="000A002B"/>
    <w:rsid w:val="000F5D1D"/>
    <w:rsid w:val="000F5EC6"/>
    <w:rsid w:val="00102067"/>
    <w:rsid w:val="00115621"/>
    <w:rsid w:val="00141034"/>
    <w:rsid w:val="00145357"/>
    <w:rsid w:val="00151A65"/>
    <w:rsid w:val="00184F60"/>
    <w:rsid w:val="001969FD"/>
    <w:rsid w:val="001E1B13"/>
    <w:rsid w:val="00206270"/>
    <w:rsid w:val="002212C2"/>
    <w:rsid w:val="00231B17"/>
    <w:rsid w:val="00251B09"/>
    <w:rsid w:val="0025405C"/>
    <w:rsid w:val="00254221"/>
    <w:rsid w:val="00254B6B"/>
    <w:rsid w:val="0026315B"/>
    <w:rsid w:val="00276D76"/>
    <w:rsid w:val="002A7FFA"/>
    <w:rsid w:val="003123F5"/>
    <w:rsid w:val="00325834"/>
    <w:rsid w:val="0033607F"/>
    <w:rsid w:val="00353537"/>
    <w:rsid w:val="00377458"/>
    <w:rsid w:val="00394391"/>
    <w:rsid w:val="003965EC"/>
    <w:rsid w:val="003A19F2"/>
    <w:rsid w:val="003C1DCE"/>
    <w:rsid w:val="003C72BD"/>
    <w:rsid w:val="003D3EA0"/>
    <w:rsid w:val="003D5BAD"/>
    <w:rsid w:val="003F2F29"/>
    <w:rsid w:val="00405B27"/>
    <w:rsid w:val="0040606F"/>
    <w:rsid w:val="004146ED"/>
    <w:rsid w:val="004220CA"/>
    <w:rsid w:val="00426598"/>
    <w:rsid w:val="004D79E9"/>
    <w:rsid w:val="005052EA"/>
    <w:rsid w:val="00510EE4"/>
    <w:rsid w:val="005527D1"/>
    <w:rsid w:val="00581CE6"/>
    <w:rsid w:val="005875D8"/>
    <w:rsid w:val="005918B4"/>
    <w:rsid w:val="005B35F9"/>
    <w:rsid w:val="005D6AB2"/>
    <w:rsid w:val="005E770D"/>
    <w:rsid w:val="005F5209"/>
    <w:rsid w:val="00656550"/>
    <w:rsid w:val="006A1FC9"/>
    <w:rsid w:val="006B1695"/>
    <w:rsid w:val="006B3961"/>
    <w:rsid w:val="006D7A5F"/>
    <w:rsid w:val="00702994"/>
    <w:rsid w:val="007057DC"/>
    <w:rsid w:val="007272D8"/>
    <w:rsid w:val="007274A3"/>
    <w:rsid w:val="00776730"/>
    <w:rsid w:val="00786BC3"/>
    <w:rsid w:val="007C48CE"/>
    <w:rsid w:val="007D76A8"/>
    <w:rsid w:val="007E7FEE"/>
    <w:rsid w:val="00800866"/>
    <w:rsid w:val="0081632C"/>
    <w:rsid w:val="00873462"/>
    <w:rsid w:val="0089515B"/>
    <w:rsid w:val="008B5E4C"/>
    <w:rsid w:val="008C3E5D"/>
    <w:rsid w:val="008D461E"/>
    <w:rsid w:val="008E5953"/>
    <w:rsid w:val="008F5920"/>
    <w:rsid w:val="00925895"/>
    <w:rsid w:val="00957455"/>
    <w:rsid w:val="009A667A"/>
    <w:rsid w:val="009D30B2"/>
    <w:rsid w:val="009D5C6A"/>
    <w:rsid w:val="009F5C3C"/>
    <w:rsid w:val="009F6EBF"/>
    <w:rsid w:val="009F7643"/>
    <w:rsid w:val="00A00653"/>
    <w:rsid w:val="00A729EB"/>
    <w:rsid w:val="00A754A0"/>
    <w:rsid w:val="00A81202"/>
    <w:rsid w:val="00A83544"/>
    <w:rsid w:val="00A83628"/>
    <w:rsid w:val="00A849BC"/>
    <w:rsid w:val="00A915DB"/>
    <w:rsid w:val="00AA3235"/>
    <w:rsid w:val="00AC01CE"/>
    <w:rsid w:val="00AC687D"/>
    <w:rsid w:val="00AE25B0"/>
    <w:rsid w:val="00AF4F68"/>
    <w:rsid w:val="00B12A14"/>
    <w:rsid w:val="00B215AA"/>
    <w:rsid w:val="00B3106F"/>
    <w:rsid w:val="00B3174F"/>
    <w:rsid w:val="00B3570F"/>
    <w:rsid w:val="00B4447B"/>
    <w:rsid w:val="00B64802"/>
    <w:rsid w:val="00B826E0"/>
    <w:rsid w:val="00B9188B"/>
    <w:rsid w:val="00BC0501"/>
    <w:rsid w:val="00BE636F"/>
    <w:rsid w:val="00BF6E10"/>
    <w:rsid w:val="00C1693F"/>
    <w:rsid w:val="00C80682"/>
    <w:rsid w:val="00C91256"/>
    <w:rsid w:val="00CA6782"/>
    <w:rsid w:val="00CB658F"/>
    <w:rsid w:val="00D0476C"/>
    <w:rsid w:val="00D10DFF"/>
    <w:rsid w:val="00D13EA9"/>
    <w:rsid w:val="00D51D2D"/>
    <w:rsid w:val="00D55534"/>
    <w:rsid w:val="00D7734C"/>
    <w:rsid w:val="00D854E0"/>
    <w:rsid w:val="00DC57DD"/>
    <w:rsid w:val="00DD7172"/>
    <w:rsid w:val="00DE17B1"/>
    <w:rsid w:val="00DF657D"/>
    <w:rsid w:val="00E07DCA"/>
    <w:rsid w:val="00E1296F"/>
    <w:rsid w:val="00E53FDB"/>
    <w:rsid w:val="00E77AA3"/>
    <w:rsid w:val="00E90DAE"/>
    <w:rsid w:val="00E974EA"/>
    <w:rsid w:val="00EB3579"/>
    <w:rsid w:val="00ED1294"/>
    <w:rsid w:val="00EE1B45"/>
    <w:rsid w:val="00EF5800"/>
    <w:rsid w:val="00F00853"/>
    <w:rsid w:val="00F15B6F"/>
    <w:rsid w:val="00F52DF8"/>
    <w:rsid w:val="00F668F8"/>
    <w:rsid w:val="00F74B27"/>
    <w:rsid w:val="00F77B66"/>
    <w:rsid w:val="00F9225F"/>
    <w:rsid w:val="00FD2D7B"/>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F5882"/>
  <w15:chartTrackingRefBased/>
  <w15:docId w15:val="{FB70CFDE-9959-462E-9CE1-5E8F1353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aliases w:val="Heading"/>
    <w:basedOn w:val="Normal"/>
    <w:next w:val="Normal"/>
    <w:qFormat/>
    <w:rsid w:val="009F6EBF"/>
    <w:pPr>
      <w:keepNext/>
      <w:numPr>
        <w:numId w:val="11"/>
      </w:numPr>
      <w:spacing w:before="240" w:after="60"/>
      <w:outlineLvl w:val="0"/>
    </w:pPr>
    <w:rPr>
      <w:b/>
      <w:bCs/>
      <w:color w:val="222160"/>
      <w:kern w:val="32"/>
      <w:sz w:val="32"/>
      <w:szCs w:val="32"/>
    </w:rPr>
  </w:style>
  <w:style w:type="paragraph" w:styleId="Heading2">
    <w:name w:val="heading 2"/>
    <w:basedOn w:val="Normal"/>
    <w:next w:val="Normal"/>
    <w:qFormat/>
    <w:rsid w:val="00F668F8"/>
    <w:pPr>
      <w:keepNext/>
      <w:numPr>
        <w:ilvl w:val="1"/>
        <w:numId w:val="23"/>
      </w:numPr>
      <w:spacing w:before="240" w:after="60"/>
      <w:ind w:left="567" w:hanging="567"/>
      <w:outlineLvl w:val="1"/>
    </w:pPr>
    <w:rPr>
      <w:b/>
      <w:bCs/>
      <w:iCs/>
      <w:color w:val="222160"/>
      <w:sz w:val="28"/>
      <w:szCs w:val="28"/>
    </w:rPr>
  </w:style>
  <w:style w:type="paragraph" w:styleId="Heading3">
    <w:name w:val="heading 3"/>
    <w:basedOn w:val="Normal"/>
    <w:next w:val="Normal"/>
    <w:qFormat/>
    <w:rsid w:val="00F668F8"/>
    <w:pPr>
      <w:keepNext/>
      <w:numPr>
        <w:ilvl w:val="2"/>
        <w:numId w:val="24"/>
      </w:numPr>
      <w:spacing w:before="240" w:after="60"/>
      <w:ind w:left="851" w:hanging="851"/>
      <w:outlineLvl w:val="2"/>
    </w:pPr>
    <w:rPr>
      <w:b/>
      <w:bCs/>
      <w:color w:val="222160"/>
      <w:sz w:val="26"/>
      <w:szCs w:val="26"/>
    </w:rPr>
  </w:style>
  <w:style w:type="paragraph" w:styleId="Heading4">
    <w:name w:val="heading 4"/>
    <w:basedOn w:val="Normal"/>
    <w:next w:val="Normal"/>
    <w:qFormat/>
    <w:rsid w:val="00F668F8"/>
    <w:pPr>
      <w:keepNext/>
      <w:spacing w:before="240" w:after="60"/>
      <w:outlineLvl w:val="3"/>
    </w:pPr>
    <w:rPr>
      <w:b/>
      <w:bCs/>
      <w:color w:val="222160"/>
      <w:sz w:val="24"/>
      <w:szCs w:val="28"/>
    </w:rPr>
  </w:style>
  <w:style w:type="paragraph" w:styleId="Heading5">
    <w:name w:val="heading 5"/>
    <w:basedOn w:val="Normal"/>
    <w:next w:val="Normal"/>
    <w:qFormat/>
    <w:rsid w:val="002A7FFA"/>
    <w:pPr>
      <w:spacing w:before="240" w:after="60"/>
      <w:outlineLvl w:val="4"/>
    </w:pPr>
    <w:rPr>
      <w:b/>
      <w:bCs/>
      <w:i/>
      <w:iCs/>
      <w:sz w:val="26"/>
      <w:szCs w:val="26"/>
    </w:rPr>
  </w:style>
  <w:style w:type="paragraph" w:styleId="Heading6">
    <w:name w:val="heading 6"/>
    <w:basedOn w:val="Normal"/>
    <w:next w:val="Normal"/>
    <w:qFormat/>
    <w:rsid w:val="002A7FFA"/>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A7FFA"/>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A7FFA"/>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FF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7FFA"/>
    <w:pPr>
      <w:spacing w:line="276" w:lineRule="auto"/>
      <w:jc w:val="right"/>
    </w:pPr>
    <w:rPr>
      <w:b/>
      <w:bCs/>
      <w:color w:val="091358"/>
      <w:sz w:val="16"/>
      <w:szCs w:val="16"/>
    </w:rPr>
  </w:style>
  <w:style w:type="paragraph" w:styleId="Footer">
    <w:name w:val="footer"/>
    <w:basedOn w:val="Normal"/>
    <w:rsid w:val="002A7FFA"/>
    <w:pPr>
      <w:tabs>
        <w:tab w:val="left" w:pos="920"/>
      </w:tabs>
    </w:pPr>
    <w:rPr>
      <w:color w:val="091358"/>
      <w:szCs w:val="2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1034"/>
    <w:rPr>
      <w:rFonts w:ascii="Lucida Grande" w:hAnsi="Lucida Grande" w:cs="Lucida Grande"/>
      <w:sz w:val="18"/>
      <w:szCs w:val="18"/>
    </w:rPr>
  </w:style>
  <w:style w:type="character" w:customStyle="1" w:styleId="BalloonTextChar">
    <w:name w:val="Balloon Text Char"/>
    <w:link w:val="BalloonText"/>
    <w:rsid w:val="00141034"/>
    <w:rPr>
      <w:rFonts w:ascii="Lucida Grande" w:hAnsi="Lucida Grande" w:cs="Lucida Grande"/>
      <w:sz w:val="18"/>
      <w:szCs w:val="18"/>
      <w:lang w:eastAsia="en-US"/>
    </w:rPr>
  </w:style>
  <w:style w:type="paragraph" w:customStyle="1" w:styleId="Reportsubject">
    <w:name w:val="Report subject"/>
    <w:basedOn w:val="Normal"/>
    <w:qFormat/>
    <w:rsid w:val="0026315B"/>
    <w:rPr>
      <w:b/>
      <w:color w:val="000054"/>
      <w:sz w:val="32"/>
      <w:szCs w:val="32"/>
    </w:rPr>
  </w:style>
  <w:style w:type="paragraph" w:customStyle="1" w:styleId="Bodycopy">
    <w:name w:val="Body copy"/>
    <w:basedOn w:val="Normal"/>
    <w:qFormat/>
    <w:rsid w:val="0026315B"/>
  </w:style>
  <w:style w:type="numbering" w:customStyle="1" w:styleId="Subnumber0">
    <w:name w:val="Subnumber"/>
    <w:basedOn w:val="NoList"/>
    <w:uiPriority w:val="99"/>
    <w:rsid w:val="002A7FFA"/>
    <w:pPr>
      <w:numPr>
        <w:numId w:val="16"/>
      </w:numPr>
    </w:pPr>
  </w:style>
  <w:style w:type="numbering" w:customStyle="1" w:styleId="Subnumber">
    <w:name w:val="Sub_number"/>
    <w:basedOn w:val="NoList"/>
    <w:uiPriority w:val="99"/>
    <w:rsid w:val="002A7FFA"/>
    <w:pPr>
      <w:numPr>
        <w:numId w:val="17"/>
      </w:numPr>
    </w:pPr>
  </w:style>
  <w:style w:type="paragraph" w:customStyle="1" w:styleId="Subnumber1">
    <w:name w:val="Sub_number_1"/>
    <w:basedOn w:val="Normal"/>
    <w:qFormat/>
    <w:rsid w:val="00F668F8"/>
    <w:pPr>
      <w:numPr>
        <w:ilvl w:val="1"/>
        <w:numId w:val="15"/>
      </w:numPr>
    </w:pPr>
  </w:style>
  <w:style w:type="paragraph" w:customStyle="1" w:styleId="Footer2">
    <w:name w:val="Footer_2"/>
    <w:basedOn w:val="Footer"/>
    <w:qFormat/>
    <w:rsid w:val="00231B17"/>
    <w:rPr>
      <w:noProof/>
      <w:sz w:val="12"/>
      <w:lang w:val="en-US"/>
    </w:rPr>
  </w:style>
  <w:style w:type="paragraph" w:customStyle="1" w:styleId="Reporttitle">
    <w:name w:val="Report title"/>
    <w:basedOn w:val="Normal"/>
    <w:qFormat/>
    <w:rsid w:val="008D461E"/>
    <w:rPr>
      <w:b/>
      <w:color w:val="E61E2A"/>
      <w:sz w:val="48"/>
      <w:szCs w:val="48"/>
    </w:rPr>
  </w:style>
  <w:style w:type="paragraph" w:styleId="NormalWeb">
    <w:name w:val="Normal (Web)"/>
    <w:basedOn w:val="Normal"/>
    <w:uiPriority w:val="99"/>
    <w:unhideWhenUsed/>
    <w:rsid w:val="00151A65"/>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151A65"/>
    <w:rPr>
      <w:b/>
      <w:bCs/>
    </w:rPr>
  </w:style>
  <w:style w:type="character" w:styleId="Hyperlink">
    <w:name w:val="Hyperlink"/>
    <w:basedOn w:val="DefaultParagraphFont"/>
    <w:uiPriority w:val="99"/>
    <w:unhideWhenUsed/>
    <w:rsid w:val="005918B4"/>
    <w:rPr>
      <w:color w:val="0000FF"/>
      <w:u w:val="single"/>
    </w:rPr>
  </w:style>
  <w:style w:type="paragraph" w:styleId="ListParagraph">
    <w:name w:val="List Paragraph"/>
    <w:basedOn w:val="Normal"/>
    <w:uiPriority w:val="72"/>
    <w:qFormat/>
    <w:rsid w:val="00BE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5881">
      <w:bodyDiv w:val="1"/>
      <w:marLeft w:val="0"/>
      <w:marRight w:val="0"/>
      <w:marTop w:val="0"/>
      <w:marBottom w:val="0"/>
      <w:divBdr>
        <w:top w:val="none" w:sz="0" w:space="0" w:color="auto"/>
        <w:left w:val="none" w:sz="0" w:space="0" w:color="auto"/>
        <w:bottom w:val="none" w:sz="0" w:space="0" w:color="auto"/>
        <w:right w:val="none" w:sz="0" w:space="0" w:color="auto"/>
      </w:divBdr>
    </w:div>
    <w:div w:id="309602533">
      <w:bodyDiv w:val="1"/>
      <w:marLeft w:val="0"/>
      <w:marRight w:val="0"/>
      <w:marTop w:val="0"/>
      <w:marBottom w:val="0"/>
      <w:divBdr>
        <w:top w:val="none" w:sz="0" w:space="0" w:color="auto"/>
        <w:left w:val="none" w:sz="0" w:space="0" w:color="auto"/>
        <w:bottom w:val="none" w:sz="0" w:space="0" w:color="auto"/>
        <w:right w:val="none" w:sz="0" w:space="0" w:color="auto"/>
      </w:divBdr>
    </w:div>
    <w:div w:id="785466671">
      <w:bodyDiv w:val="1"/>
      <w:marLeft w:val="0"/>
      <w:marRight w:val="0"/>
      <w:marTop w:val="0"/>
      <w:marBottom w:val="0"/>
      <w:divBdr>
        <w:top w:val="none" w:sz="0" w:space="0" w:color="auto"/>
        <w:left w:val="none" w:sz="0" w:space="0" w:color="auto"/>
        <w:bottom w:val="none" w:sz="0" w:space="0" w:color="auto"/>
        <w:right w:val="none" w:sz="0" w:space="0" w:color="auto"/>
      </w:divBdr>
    </w:div>
    <w:div w:id="1446000185">
      <w:bodyDiv w:val="1"/>
      <w:marLeft w:val="0"/>
      <w:marRight w:val="0"/>
      <w:marTop w:val="0"/>
      <w:marBottom w:val="0"/>
      <w:divBdr>
        <w:top w:val="none" w:sz="0" w:space="0" w:color="auto"/>
        <w:left w:val="none" w:sz="0" w:space="0" w:color="auto"/>
        <w:bottom w:val="none" w:sz="0" w:space="0" w:color="auto"/>
        <w:right w:val="none" w:sz="0" w:space="0" w:color="auto"/>
      </w:divBdr>
      <w:divsChild>
        <w:div w:id="1144083970">
          <w:marLeft w:val="0"/>
          <w:marRight w:val="0"/>
          <w:marTop w:val="0"/>
          <w:marBottom w:val="0"/>
          <w:divBdr>
            <w:top w:val="none" w:sz="0" w:space="0" w:color="auto"/>
            <w:left w:val="none" w:sz="0" w:space="0" w:color="auto"/>
            <w:bottom w:val="none" w:sz="0" w:space="0" w:color="auto"/>
            <w:right w:val="none" w:sz="0" w:space="0" w:color="auto"/>
          </w:divBdr>
        </w:div>
        <w:div w:id="740060954">
          <w:marLeft w:val="0"/>
          <w:marRight w:val="0"/>
          <w:marTop w:val="0"/>
          <w:marBottom w:val="0"/>
          <w:divBdr>
            <w:top w:val="none" w:sz="0" w:space="0" w:color="auto"/>
            <w:left w:val="none" w:sz="0" w:space="0" w:color="auto"/>
            <w:bottom w:val="none" w:sz="0" w:space="0" w:color="auto"/>
            <w:right w:val="none" w:sz="0" w:space="0" w:color="auto"/>
          </w:divBdr>
        </w:div>
      </w:divsChild>
    </w:div>
    <w:div w:id="1508859619">
      <w:bodyDiv w:val="1"/>
      <w:marLeft w:val="0"/>
      <w:marRight w:val="0"/>
      <w:marTop w:val="0"/>
      <w:marBottom w:val="0"/>
      <w:divBdr>
        <w:top w:val="none" w:sz="0" w:space="0" w:color="auto"/>
        <w:left w:val="none" w:sz="0" w:space="0" w:color="auto"/>
        <w:bottom w:val="none" w:sz="0" w:space="0" w:color="auto"/>
        <w:right w:val="none" w:sz="0" w:space="0" w:color="auto"/>
      </w:divBdr>
    </w:div>
    <w:div w:id="1765884492">
      <w:bodyDiv w:val="1"/>
      <w:marLeft w:val="0"/>
      <w:marRight w:val="0"/>
      <w:marTop w:val="0"/>
      <w:marBottom w:val="0"/>
      <w:divBdr>
        <w:top w:val="none" w:sz="0" w:space="0" w:color="auto"/>
        <w:left w:val="none" w:sz="0" w:space="0" w:color="auto"/>
        <w:bottom w:val="none" w:sz="0" w:space="0" w:color="auto"/>
        <w:right w:val="none" w:sz="0" w:space="0" w:color="auto"/>
      </w:divBdr>
    </w:div>
    <w:div w:id="20178076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450\Downloads\report-template-no-cover-indigeno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254DD59F6B7546BF170FA1779FDDA6" ma:contentTypeVersion="12" ma:contentTypeDescription="Create a new document." ma:contentTypeScope="" ma:versionID="721c3c1161eae65757f1ae503641cc20">
  <xsd:schema xmlns:xsd="http://www.w3.org/2001/XMLSchema" xmlns:xs="http://www.w3.org/2001/XMLSchema" xmlns:p="http://schemas.microsoft.com/office/2006/metadata/properties" xmlns:ns2="c03f22d7-a367-41c1-ae0f-cd1b1d05216e" xmlns:ns3="5e5f7caa-f60a-4125-ae6a-52b4cded430a" targetNamespace="http://schemas.microsoft.com/office/2006/metadata/properties" ma:root="true" ma:fieldsID="cdbca6824ad02144044faf9efe6c1276" ns2:_="" ns3:_="">
    <xsd:import namespace="c03f22d7-a367-41c1-ae0f-cd1b1d05216e"/>
    <xsd:import namespace="5e5f7caa-f60a-4125-ae6a-52b4cded43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f22d7-a367-41c1-ae0f-cd1b1d052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f7caa-f60a-4125-ae6a-52b4cded43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4FD55-C763-4D2F-8B71-F229E07C16E7}">
  <ds:schemaRefs>
    <ds:schemaRef ds:uri="http://schemas.microsoft.com/sharepoint/v3/contenttype/forms"/>
  </ds:schemaRefs>
</ds:datastoreItem>
</file>

<file path=customXml/itemProps2.xml><?xml version="1.0" encoding="utf-8"?>
<ds:datastoreItem xmlns:ds="http://schemas.openxmlformats.org/officeDocument/2006/customXml" ds:itemID="{EB775A5D-BA6B-4392-A004-880CEAF3D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60E87-C12E-4F8D-B16F-913C894A2ADA}">
  <ds:schemaRefs>
    <ds:schemaRef ds:uri="http://schemas.openxmlformats.org/officeDocument/2006/bibliography"/>
  </ds:schemaRefs>
</ds:datastoreItem>
</file>

<file path=customXml/itemProps4.xml><?xml version="1.0" encoding="utf-8"?>
<ds:datastoreItem xmlns:ds="http://schemas.openxmlformats.org/officeDocument/2006/customXml" ds:itemID="{E8EB5BEC-9709-4335-9A0D-FE8031374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f22d7-a367-41c1-ae0f-cd1b1d05216e"/>
    <ds:schemaRef ds:uri="5e5f7caa-f60a-4125-ae6a-52b4cded4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report-template-no-cover-indigenous</Template>
  <TotalTime>14</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Jenelle Graham</dc:creator>
  <cp:keywords/>
  <dc:description/>
  <cp:lastModifiedBy>Jenelle Graham</cp:lastModifiedBy>
  <cp:revision>4</cp:revision>
  <dcterms:created xsi:type="dcterms:W3CDTF">2023-10-09T02:59:00Z</dcterms:created>
  <dcterms:modified xsi:type="dcterms:W3CDTF">2023-10-11T04:33:00Z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y fmtid="{D5CDD505-2E9C-101B-9397-08002B2CF9AE}" pid="8" name="ContentTypeId">
    <vt:lpwstr>0x01010096254DD59F6B7546BF170FA1779FDDA6</vt:lpwstr>
  </property>
  <property fmtid="{D5CDD505-2E9C-101B-9397-08002B2CF9AE}" pid="9" name="MSIP_Label_8c3d088b-6243-4963-a2e2-8b321ab7f8fc_Enabled">
    <vt:lpwstr>true</vt:lpwstr>
  </property>
  <property fmtid="{D5CDD505-2E9C-101B-9397-08002B2CF9AE}" pid="10" name="MSIP_Label_8c3d088b-6243-4963-a2e2-8b321ab7f8fc_SetDate">
    <vt:lpwstr>2022-06-22T13:23:14Z</vt:lpwstr>
  </property>
  <property fmtid="{D5CDD505-2E9C-101B-9397-08002B2CF9AE}" pid="11" name="MSIP_Label_8c3d088b-6243-4963-a2e2-8b321ab7f8fc_Method">
    <vt:lpwstr>Standard</vt:lpwstr>
  </property>
  <property fmtid="{D5CDD505-2E9C-101B-9397-08002B2CF9AE}" pid="12" name="MSIP_Label_8c3d088b-6243-4963-a2e2-8b321ab7f8fc_Name">
    <vt:lpwstr>Trusted</vt:lpwstr>
  </property>
  <property fmtid="{D5CDD505-2E9C-101B-9397-08002B2CF9AE}" pid="13" name="MSIP_Label_8c3d088b-6243-4963-a2e2-8b321ab7f8fc_SiteId">
    <vt:lpwstr>d1323671-cdbe-4417-b4d4-bdb24b51316b</vt:lpwstr>
  </property>
  <property fmtid="{D5CDD505-2E9C-101B-9397-08002B2CF9AE}" pid="14" name="MSIP_Label_8c3d088b-6243-4963-a2e2-8b321ab7f8fc_ActionId">
    <vt:lpwstr>6a9a8bb5-2b34-44fe-9a3e-6d12515a28f9</vt:lpwstr>
  </property>
  <property fmtid="{D5CDD505-2E9C-101B-9397-08002B2CF9AE}" pid="15" name="MSIP_Label_8c3d088b-6243-4963-a2e2-8b321ab7f8fc_ContentBits">
    <vt:lpwstr>1</vt:lpwstr>
  </property>
</Properties>
</file>