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59BBBB05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A71229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– Novice 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411DAF2C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A71229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26</w:t>
      </w:r>
      <w:r w:rsidR="004640BF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9</w:t>
      </w:r>
      <w:r w:rsidR="00A71229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6 </w:t>
      </w:r>
      <w:r w:rsidR="004640BF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Planning for Learning and Teaching</w:t>
      </w:r>
      <w:r w:rsidR="00A71229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Engage in collaborative and reflective conversations with the PST in regard to their </w:t>
      </w:r>
      <w:proofErr w:type="gramStart"/>
      <w:r w:rsidRPr="005E3EA0">
        <w:rPr>
          <w:rFonts w:ascii="Calibri" w:eastAsia="DengXian" w:hAnsi="Calibri" w:cs="Segoe UI"/>
          <w:szCs w:val="22"/>
          <w:lang w:eastAsia="en-AU"/>
        </w:rPr>
        <w:t>teaching</w:t>
      </w:r>
      <w:proofErr w:type="gramEnd"/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 xml:space="preserve">APST descriptors for the stage and provide progressive feedback to the PST on their development during the </w:t>
      </w:r>
      <w:proofErr w:type="gramStart"/>
      <w:r w:rsidRPr="005E3EA0">
        <w:rPr>
          <w:rFonts w:ascii="Calibri" w:hAnsi="Calibri" w:cs="Segoe UI"/>
          <w:szCs w:val="22"/>
          <w:lang w:eastAsia="en-AU"/>
        </w:rPr>
        <w:t>placement</w:t>
      </w:r>
      <w:proofErr w:type="gramEnd"/>
      <w:r w:rsidRPr="005E3EA0">
        <w:rPr>
          <w:rFonts w:ascii="Calibri" w:hAnsi="Calibri" w:cs="Segoe UI"/>
          <w:szCs w:val="22"/>
          <w:lang w:eastAsia="en-AU"/>
        </w:rPr>
        <w:t>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</w:t>
      </w:r>
      <w:proofErr w:type="gramStart"/>
      <w:r w:rsidRPr="005E3EA0">
        <w:rPr>
          <w:rFonts w:ascii="Calibri" w:hAnsi="Calibri" w:cs="Segoe UI"/>
          <w:szCs w:val="22"/>
          <w:lang w:eastAsia="en-AU"/>
        </w:rPr>
        <w:t>learning</w:t>
      </w:r>
      <w:proofErr w:type="gramEnd"/>
      <w:r w:rsidRPr="005E3EA0">
        <w:rPr>
          <w:rFonts w:ascii="Calibri" w:hAnsi="Calibri" w:cs="Segoe UI"/>
          <w:szCs w:val="22"/>
          <w:lang w:eastAsia="en-AU"/>
        </w:rPr>
        <w:t xml:space="preserve">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</w:t>
      </w:r>
      <w:proofErr w:type="gramStart"/>
      <w:r w:rsidRPr="005E3EA0">
        <w:rPr>
          <w:rFonts w:ascii="Calibri" w:hAnsi="Calibri" w:cs="Segoe UI"/>
          <w:szCs w:val="22"/>
          <w:lang w:eastAsia="en-AU"/>
        </w:rPr>
        <w:t>APST</w:t>
      </w:r>
      <w:proofErr w:type="gramEnd"/>
      <w:r w:rsidRPr="005E3EA0">
        <w:rPr>
          <w:rFonts w:ascii="Calibri" w:hAnsi="Calibri" w:cs="Segoe UI"/>
          <w:szCs w:val="22"/>
          <w:lang w:eastAsia="en-AU"/>
        </w:rPr>
        <w:t xml:space="preserve">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</w:t>
      </w:r>
      <w:proofErr w:type="gramStart"/>
      <w:r w:rsidRPr="005E3EA0">
        <w:rPr>
          <w:rFonts w:ascii="Calibri" w:eastAsia="DengXian" w:hAnsi="Calibri" w:cs="Segoe UI"/>
          <w:szCs w:val="22"/>
          <w:lang w:eastAsia="en-AU"/>
        </w:rPr>
        <w:t>professional</w:t>
      </w:r>
      <w:proofErr w:type="gramEnd"/>
      <w:r w:rsidRPr="005E3EA0">
        <w:rPr>
          <w:rFonts w:ascii="Calibri" w:eastAsia="DengXian" w:hAnsi="Calibri" w:cs="Segoe UI"/>
          <w:szCs w:val="22"/>
          <w:lang w:eastAsia="en-AU"/>
        </w:rPr>
        <w:t xml:space="preserve">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Engage in self-reflective </w:t>
      </w:r>
      <w:proofErr w:type="gramStart"/>
      <w:r w:rsidRPr="005E3EA0">
        <w:rPr>
          <w:rFonts w:ascii="Calibri" w:hAnsi="Calibri" w:cs="Segoe UI"/>
          <w:szCs w:val="22"/>
          <w:lang w:eastAsia="en-AU"/>
        </w:rPr>
        <w:t>practice</w:t>
      </w:r>
      <w:proofErr w:type="gramEnd"/>
      <w:r w:rsidRPr="005E3EA0">
        <w:rPr>
          <w:rFonts w:ascii="Calibri" w:hAnsi="Calibri" w:cs="Segoe UI"/>
          <w:szCs w:val="22"/>
          <w:lang w:eastAsia="en-AU"/>
        </w:rPr>
        <w:t>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other school colleagues) </w:t>
      </w:r>
      <w:proofErr w:type="gramStart"/>
      <w:r w:rsidRPr="005E3EA0">
        <w:rPr>
          <w:rFonts w:ascii="Calibri" w:eastAsia="DengXian" w:hAnsi="Calibri" w:cs="Segoe UI"/>
          <w:szCs w:val="22"/>
          <w:lang w:eastAsia="en-AU"/>
        </w:rPr>
        <w:t>in regard to</w:t>
      </w:r>
      <w:proofErr w:type="gramEnd"/>
      <w:r w:rsidRPr="005E3EA0">
        <w:rPr>
          <w:rFonts w:ascii="Calibri" w:eastAsia="DengXian" w:hAnsi="Calibri" w:cs="Segoe UI"/>
          <w:szCs w:val="22"/>
          <w:lang w:eastAsia="en-AU"/>
        </w:rPr>
        <w:t xml:space="preserve">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771"/>
      </w:tblGrid>
      <w:tr w:rsidR="005E3EA0" w:rsidRPr="005E3EA0" w14:paraId="7F769150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A57144" w14:textId="7E8EE8EB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bookmarkStart w:id="0" w:name="_Hlk156986322"/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BE054D" w:rsidRPr="005E3EA0" w14:paraId="7D9E0675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261FC24" w14:textId="1652F5A1" w:rsidR="00BE054D" w:rsidRPr="005E3EA0" w:rsidRDefault="00BE054D" w:rsidP="005E3EA0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412BB09" w14:textId="6FD4F70C" w:rsidR="00BE054D" w:rsidRDefault="00BE054D" w:rsidP="005E3EA0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423469" w14:textId="5B3FB220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</w:t>
            </w:r>
            <w:r w:rsidR="00BE054D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University</w:t>
            </w:r>
            <w:r w:rsidR="005E3EA0"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7F92C0D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F4090A" w14:textId="6E3B0DDA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A71229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)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60BA657" w14:textId="0DBB1F1A" w:rsidR="005E3EA0" w:rsidRPr="005E3EA0" w:rsidRDefault="004640BF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TCHE2696: Planning for Learning and Teaching</w:t>
            </w:r>
            <w:r w:rsidR="00A71229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</w:p>
        </w:tc>
      </w:tr>
      <w:tr w:rsidR="00A71229" w:rsidRPr="005E3EA0" w14:paraId="282BB43B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1BBD66" w14:textId="77777777" w:rsidR="00A71229" w:rsidRPr="00A71229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A71229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A71229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A71229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C3DC141" w14:textId="466E0A4D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1</w:t>
            </w:r>
            <w:r w:rsidRPr="00A71229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st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- Novice</w:t>
            </w:r>
          </w:p>
        </w:tc>
      </w:tr>
      <w:tr w:rsidR="00A71229" w:rsidRPr="005E3EA0" w14:paraId="65B97141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FADF834" w14:textId="4FD9D74B" w:rsidR="00A71229" w:rsidRPr="00A71229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A71229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17A248" w14:textId="746132E8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="00BE054D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___/___/___ to ___/___/___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BE054D" w:rsidRPr="005E3EA0" w14:paraId="1324AC37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C190AF7" w14:textId="1B211AC4" w:rsidR="00BE054D" w:rsidRPr="00A71229" w:rsidRDefault="00BE054D" w:rsidP="00A71229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A71229">
              <w:rPr>
                <w:rFonts w:ascii="Calibri" w:hAnsi="Calibri" w:cs="Times New Roman"/>
                <w:sz w:val="20"/>
                <w:lang w:eastAsia="en-AU"/>
              </w:rPr>
              <w:t>umber of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 placement</w:t>
            </w:r>
            <w:r w:rsidRPr="00A71229">
              <w:rPr>
                <w:rFonts w:ascii="Calibri" w:hAnsi="Calibri" w:cs="Times New Roman"/>
                <w:sz w:val="20"/>
                <w:lang w:eastAsia="en-AU"/>
              </w:rPr>
              <w:t xml:space="preserve"> days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7C67287" w14:textId="7CAB39EB" w:rsidR="00BE054D" w:rsidRDefault="00BE054D" w:rsidP="00A71229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 /10 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59BBA71C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63AC74C" w14:textId="795F4D9E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School name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FC6BAC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3F02EBE4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06C028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066FFD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5CBF7971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E205F65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F8902A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1691A2BE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8A2CA54" w14:textId="6E186779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38D008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A71229" w:rsidRPr="005E3EA0" w14:paraId="36C093A1" w14:textId="77777777" w:rsidTr="00A71229">
        <w:tc>
          <w:tcPr>
            <w:tcW w:w="4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1D12B6" w14:textId="33C39B61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Contact</w:t>
            </w:r>
          </w:p>
        </w:tc>
        <w:tc>
          <w:tcPr>
            <w:tcW w:w="47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63B918" w14:textId="77777777" w:rsidR="00A71229" w:rsidRPr="005E3EA0" w:rsidRDefault="00A71229" w:rsidP="00A7122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bookmarkEnd w:id="0"/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0DFDB210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44C25D70" w:rsidR="005E3EA0" w:rsidRPr="005E3EA0" w:rsidRDefault="0DFDB210" w:rsidP="0DFDB210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0DFDB21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09FC394E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DFDB210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77DC4C7D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DFDB21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6C4BEFB8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DFDB210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0DFDB210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2FAAE633" w14:textId="00D58640" w:rsidR="005E3EA0" w:rsidRPr="00BE054D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Demonstrate knowledge and understanding of physical,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social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 from diverse linguistic, cultural,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religious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socioeconomic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A71229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 learning,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content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effective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Demonstrate broad knowledge and understanding of the impact of culture, cultural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identity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 xml:space="preserve">Demonstrate broad knowledge of, understanding of and respect for Aboriginal and Torres Strait Islander histories,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cultures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languages.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9227C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6954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5E9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CD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0B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72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9B11DF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0C0269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C554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3B40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88F9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EA36F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AFB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E37598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 and/or system,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curriculum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legislative requirements.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A71229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Demonstrate an understanding of the relevant issues and the strategies available to support the safe,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responsible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ethical use of ICT in learning and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5A9635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CB1F6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80DA8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4D6A8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FBA67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92CECC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8483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5E3EA0">
        <w:tc>
          <w:tcPr>
            <w:tcW w:w="7695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A71229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Understand the relevant legislative,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administrative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Understand strategies for working effectively, </w:t>
            </w:r>
            <w:proofErr w:type="gramStart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sensitively</w:t>
            </w:r>
            <w:proofErr w:type="gramEnd"/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and confidentially with parents/carers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4D0C41C8" w14:textId="77777777" w:rsidR="00BE054D" w:rsidRPr="00BE054D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</w:t>
      </w:r>
      <w:r w:rsidR="00BE054D">
        <w:rPr>
          <w:rFonts w:ascii="Calibri" w:eastAsia="DengXian" w:hAnsi="Calibri" w:cs="Segoe UI"/>
          <w:szCs w:val="22"/>
          <w:lang w:eastAsia="en-AU"/>
        </w:rPr>
        <w:t>?</w:t>
      </w:r>
    </w:p>
    <w:p w14:paraId="6A4481B3" w14:textId="77777777" w:rsidR="00BE054D" w:rsidRPr="00BE054D" w:rsidRDefault="00BE054D" w:rsidP="00BE054D">
      <w:pPr>
        <w:ind w:left="360"/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1" w:name="_Hlk109141242"/>
      <w:r w:rsidRPr="00BE054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proofErr w:type="gramStart"/>
      <w:r w:rsidRPr="00BE054D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BE054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  /</w:t>
      </w:r>
      <w:proofErr w:type="gramEnd"/>
      <w:r w:rsidRPr="00BE054D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 NO </w:t>
      </w:r>
      <w:r w:rsidRPr="00BE054D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BE054D">
        <w:rPr>
          <w:rStyle w:val="eop"/>
          <w:rFonts w:ascii="MS Gothic" w:eastAsia="MS Gothic" w:hAnsi="MS Gothic" w:hint="eastAsia"/>
          <w:color w:val="000000"/>
          <w:sz w:val="20"/>
          <w:shd w:val="clear" w:color="auto" w:fill="FFFFFF"/>
        </w:rPr>
        <w:t> </w:t>
      </w:r>
    </w:p>
    <w:bookmarkEnd w:id="1"/>
    <w:p w14:paraId="7EC33C6C" w14:textId="235D133F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A0DF500" w14:textId="1A8C03E5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681DD61F" w14:textId="77777777" w:rsidR="00BE054D" w:rsidRPr="005E5744" w:rsidRDefault="00BE054D" w:rsidP="00BE054D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BE054D" w:rsidRPr="005E3EA0" w14:paraId="61CE4951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BAC5198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bookmarkStart w:id="2" w:name="_Hlk156987205"/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7CC30CC8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E054D" w:rsidRPr="005E3EA0" w14:paraId="2532EE90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1DFA196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B46C651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BE054D" w:rsidRPr="005E3EA0" w14:paraId="0222BCDB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F6DBB0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256AC73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BE054D" w:rsidRPr="005E3EA0" w14:paraId="3ED85FAD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9B3C174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1132D8" w14:textId="77777777" w:rsidR="00BE054D" w:rsidRPr="005E3EA0" w:rsidRDefault="00BE054D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bookmarkEnd w:id="2"/>
    </w:tbl>
    <w:p w14:paraId="087E15FA" w14:textId="77777777" w:rsidR="00BE054D" w:rsidRPr="005E3EA0" w:rsidRDefault="00BE054D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B55FCD9" w14:textId="7FDD80E6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851B04" w14:paraId="6C044B75" w14:textId="77777777" w:rsidTr="00851B04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40E" w14:textId="77777777" w:rsidR="00851B04" w:rsidRDefault="00851B04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851B04" w14:paraId="6D277CC2" w14:textId="77777777" w:rsidTr="00851B04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BCFC78E" w14:textId="77777777" w:rsidR="00851B04" w:rsidRDefault="00851B04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6FA6E253" w14:textId="77777777" w:rsidR="00851B04" w:rsidRPr="005E3EA0" w:rsidRDefault="00851B04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7A2BB225" w14:textId="77777777" w:rsidR="00BE054D" w:rsidRPr="00880379" w:rsidRDefault="00BE054D" w:rsidP="00BE054D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 xml:space="preserve">Please provide the Preservice Teacher with a completed copy of this report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in order for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 xml:space="preserve">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BFD8" w14:textId="77777777" w:rsidR="001A2950" w:rsidRDefault="001A2950">
      <w:r>
        <w:separator/>
      </w:r>
    </w:p>
  </w:endnote>
  <w:endnote w:type="continuationSeparator" w:id="0">
    <w:p w14:paraId="200B0503" w14:textId="77777777" w:rsidR="001A2950" w:rsidRDefault="001A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96C4" w14:textId="77777777" w:rsidR="001A2950" w:rsidRDefault="001A2950">
      <w:r>
        <w:separator/>
      </w:r>
    </w:p>
  </w:footnote>
  <w:footnote w:type="continuationSeparator" w:id="0">
    <w:p w14:paraId="614BDFEE" w14:textId="77777777" w:rsidR="001A2950" w:rsidRDefault="001A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46C81B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cdba4d5c871560be83154b7b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02C73A6B" w:rsidR="00E703D0" w:rsidRPr="00BE054D" w:rsidRDefault="00BE054D" w:rsidP="00BE054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E054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cdba4d5c871560be83154b7b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02C73A6B" w:rsidR="00E703D0" w:rsidRPr="00BE054D" w:rsidRDefault="00BE054D" w:rsidP="00BE054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BE054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403F22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c3734ac2ad7e1fb6581c192f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6E19B56D" w:rsidR="00E703D0" w:rsidRPr="00BE054D" w:rsidRDefault="00BE054D" w:rsidP="00BE054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E054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c3734ac2ad7e1fb6581c192f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6E19B56D" w:rsidR="00E703D0" w:rsidRPr="00BE054D" w:rsidRDefault="00BE054D" w:rsidP="00BE054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BE054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6873905">
    <w:abstractNumId w:val="9"/>
  </w:num>
  <w:num w:numId="2" w16cid:durableId="305359164">
    <w:abstractNumId w:val="7"/>
  </w:num>
  <w:num w:numId="3" w16cid:durableId="1610159992">
    <w:abstractNumId w:val="6"/>
  </w:num>
  <w:num w:numId="4" w16cid:durableId="967469273">
    <w:abstractNumId w:val="5"/>
  </w:num>
  <w:num w:numId="5" w16cid:durableId="263389999">
    <w:abstractNumId w:val="4"/>
  </w:num>
  <w:num w:numId="6" w16cid:durableId="1685861361">
    <w:abstractNumId w:val="8"/>
  </w:num>
  <w:num w:numId="7" w16cid:durableId="415710003">
    <w:abstractNumId w:val="3"/>
  </w:num>
  <w:num w:numId="8" w16cid:durableId="1092816672">
    <w:abstractNumId w:val="2"/>
  </w:num>
  <w:num w:numId="9" w16cid:durableId="1535001496">
    <w:abstractNumId w:val="1"/>
  </w:num>
  <w:num w:numId="10" w16cid:durableId="1668091370">
    <w:abstractNumId w:val="0"/>
  </w:num>
  <w:num w:numId="11" w16cid:durableId="671374971">
    <w:abstractNumId w:val="16"/>
  </w:num>
  <w:num w:numId="12" w16cid:durableId="995956211">
    <w:abstractNumId w:val="14"/>
  </w:num>
  <w:num w:numId="13" w16cid:durableId="737019925">
    <w:abstractNumId w:val="10"/>
  </w:num>
  <w:num w:numId="14" w16cid:durableId="1072119119">
    <w:abstractNumId w:val="11"/>
  </w:num>
  <w:num w:numId="15" w16cid:durableId="504445547">
    <w:abstractNumId w:val="13"/>
  </w:num>
  <w:num w:numId="16" w16cid:durableId="1279339892">
    <w:abstractNumId w:val="12"/>
  </w:num>
  <w:num w:numId="17" w16cid:durableId="1655525867">
    <w:abstractNumId w:val="18"/>
  </w:num>
  <w:num w:numId="18" w16cid:durableId="1859389450">
    <w:abstractNumId w:val="15"/>
  </w:num>
  <w:num w:numId="19" w16cid:durableId="711151366">
    <w:abstractNumId w:val="20"/>
  </w:num>
  <w:num w:numId="20" w16cid:durableId="969016428">
    <w:abstractNumId w:val="19"/>
  </w:num>
  <w:num w:numId="21" w16cid:durableId="10679910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3C5C"/>
    <w:rsid w:val="00184F60"/>
    <w:rsid w:val="00191ED8"/>
    <w:rsid w:val="001A2950"/>
    <w:rsid w:val="001A3F72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30D6E"/>
    <w:rsid w:val="003458F7"/>
    <w:rsid w:val="003965EC"/>
    <w:rsid w:val="0040367D"/>
    <w:rsid w:val="004220CA"/>
    <w:rsid w:val="00437CEB"/>
    <w:rsid w:val="004400C4"/>
    <w:rsid w:val="004640BF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00549"/>
    <w:rsid w:val="00645951"/>
    <w:rsid w:val="00645BD8"/>
    <w:rsid w:val="006B3961"/>
    <w:rsid w:val="006F42B3"/>
    <w:rsid w:val="00720871"/>
    <w:rsid w:val="00725F54"/>
    <w:rsid w:val="00734E79"/>
    <w:rsid w:val="00737861"/>
    <w:rsid w:val="00772B09"/>
    <w:rsid w:val="00795A7E"/>
    <w:rsid w:val="007D76A8"/>
    <w:rsid w:val="00831161"/>
    <w:rsid w:val="0083614C"/>
    <w:rsid w:val="00851B04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470B4"/>
    <w:rsid w:val="00A71229"/>
    <w:rsid w:val="00A81202"/>
    <w:rsid w:val="00A841B3"/>
    <w:rsid w:val="00A96783"/>
    <w:rsid w:val="00A97F64"/>
    <w:rsid w:val="00AB3ABC"/>
    <w:rsid w:val="00AB5C1F"/>
    <w:rsid w:val="00AD0E3A"/>
    <w:rsid w:val="00B4447B"/>
    <w:rsid w:val="00B52BBC"/>
    <w:rsid w:val="00B73D7E"/>
    <w:rsid w:val="00B9014C"/>
    <w:rsid w:val="00BE054D"/>
    <w:rsid w:val="00C91A13"/>
    <w:rsid w:val="00CA1873"/>
    <w:rsid w:val="00CE3ED5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0DFDB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BE054D"/>
    <w:pPr>
      <w:ind w:left="720"/>
      <w:contextualSpacing/>
    </w:pPr>
  </w:style>
  <w:style w:type="paragraph" w:customStyle="1" w:styleId="Default">
    <w:name w:val="Default"/>
    <w:rsid w:val="00851B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  <SharedWithUsers xmlns="5e5f7caa-f60a-4125-ae6a-52b4cded430a">
      <UserInfo>
        <DisplayName>Allison Byth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7" ma:contentTypeDescription="Create a new document." ma:contentTypeScope="" ma:versionID="3a6ba549bd18a9040cab25e56f88d131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16fd6003bb4e4e5301adfeaf7f551fd7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b6cb8-6089-4ff0-9fe1-87cf8b86d3b3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5992F-5FD2-4F55-96E3-C21DCD2F74C4}"/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4</TotalTime>
  <Pages>4</Pages>
  <Words>1570</Words>
  <Characters>8954</Characters>
  <Application>Microsoft Office Word</Application>
  <DocSecurity>0</DocSecurity>
  <Lines>74</Lines>
  <Paragraphs>21</Paragraphs>
  <ScaleCrop>false</ScaleCrop>
  <Company>School/Department/Area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7</cp:revision>
  <cp:lastPrinted>1900-12-31T14:00:00Z</cp:lastPrinted>
  <dcterms:created xsi:type="dcterms:W3CDTF">2022-01-14T02:08:00Z</dcterms:created>
  <dcterms:modified xsi:type="dcterms:W3CDTF">2024-01-24T00:14:00Z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2022-07-20T03:50:58Z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d7565096-0f86-4e64-a9e6-6a66fb81712a</vt:lpwstr>
  </property>
  <property fmtid="{D5CDD505-2E9C-101B-9397-08002B2CF9AE}" pid="11" name="MSIP_Label_8c3d088b-6243-4963-a2e2-8b321ab7f8fc_ContentBits">
    <vt:lpwstr>1</vt:lpwstr>
  </property>
</Properties>
</file>