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0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518"/>
      </w:tblGrid>
      <w:tr w:rsidR="004808CC" w14:paraId="7C8573F0" w14:textId="77777777" w:rsidTr="00490798">
        <w:trPr>
          <w:trHeight w:val="850"/>
        </w:trPr>
        <w:tc>
          <w:tcPr>
            <w:tcW w:w="7655" w:type="dxa"/>
          </w:tcPr>
          <w:p w14:paraId="6701D1C5" w14:textId="77777777" w:rsidR="004808CC" w:rsidRPr="004808CC" w:rsidRDefault="004808CC" w:rsidP="004808CC">
            <w:pPr>
              <w:pStyle w:val="Areatext"/>
            </w:pPr>
          </w:p>
        </w:tc>
        <w:tc>
          <w:tcPr>
            <w:tcW w:w="2518" w:type="dxa"/>
          </w:tcPr>
          <w:p w14:paraId="4BD95180" w14:textId="77777777" w:rsidR="004808CC" w:rsidRPr="004B38C7" w:rsidRDefault="00B01CE0" w:rsidP="00191ED8">
            <w:pPr>
              <w:pStyle w:val="Areatext"/>
              <w:ind w:left="316"/>
              <w:rPr>
                <w:color w:val="000054"/>
              </w:rPr>
            </w:pPr>
            <w:r>
              <w:rPr>
                <w:color w:val="000054"/>
              </w:rPr>
              <w:t>School of Education</w:t>
            </w:r>
          </w:p>
          <w:p w14:paraId="6B187AA8" w14:textId="77777777" w:rsidR="004808CC" w:rsidRPr="004B38C7" w:rsidRDefault="004808CC" w:rsidP="00191ED8">
            <w:pPr>
              <w:ind w:left="316" w:right="55"/>
              <w:rPr>
                <w:color w:val="000054"/>
                <w:sz w:val="8"/>
                <w:szCs w:val="8"/>
              </w:rPr>
            </w:pPr>
          </w:p>
          <w:p w14:paraId="25267319" w14:textId="77777777" w:rsidR="004808CC" w:rsidRPr="004B38C7" w:rsidRDefault="004808CC" w:rsidP="00191ED8">
            <w:pPr>
              <w:pStyle w:val="Address"/>
              <w:ind w:left="316"/>
              <w:rPr>
                <w:color w:val="000054"/>
              </w:rPr>
            </w:pPr>
            <w:r w:rsidRPr="004B38C7">
              <w:rPr>
                <w:color w:val="000054"/>
              </w:rPr>
              <w:t>GPO Box 2476</w:t>
            </w:r>
          </w:p>
          <w:p w14:paraId="4F1A477E" w14:textId="77777777" w:rsidR="004808CC" w:rsidRPr="004B38C7" w:rsidRDefault="004808CC" w:rsidP="00191ED8">
            <w:pPr>
              <w:pStyle w:val="Address"/>
              <w:ind w:left="316"/>
              <w:rPr>
                <w:color w:val="000054"/>
              </w:rPr>
            </w:pPr>
            <w:r w:rsidRPr="004B38C7">
              <w:rPr>
                <w:color w:val="000054"/>
              </w:rPr>
              <w:t>Melbourne VIC 3001</w:t>
            </w:r>
          </w:p>
          <w:p w14:paraId="3E359C91" w14:textId="77777777" w:rsidR="004808CC" w:rsidRPr="004B38C7" w:rsidRDefault="004808CC" w:rsidP="00191ED8">
            <w:pPr>
              <w:pStyle w:val="Address"/>
              <w:ind w:left="316"/>
              <w:rPr>
                <w:color w:val="000054"/>
              </w:rPr>
            </w:pPr>
            <w:r w:rsidRPr="004B38C7">
              <w:rPr>
                <w:color w:val="000054"/>
              </w:rPr>
              <w:t>Australia</w:t>
            </w:r>
          </w:p>
          <w:p w14:paraId="29C440D1" w14:textId="77777777" w:rsidR="004808CC" w:rsidRPr="004400C4" w:rsidRDefault="004808CC" w:rsidP="00191ED8">
            <w:pPr>
              <w:pStyle w:val="Address"/>
              <w:ind w:left="316"/>
              <w:rPr>
                <w:sz w:val="8"/>
                <w:szCs w:val="8"/>
              </w:rPr>
            </w:pPr>
          </w:p>
          <w:p w14:paraId="68F7591B" w14:textId="77777777" w:rsidR="004808CC" w:rsidRDefault="00717A87" w:rsidP="00191ED8">
            <w:pPr>
              <w:pStyle w:val="Address"/>
              <w:ind w:left="316"/>
              <w:rPr>
                <w:b/>
                <w:bCs/>
                <w:color w:val="E61E2A"/>
              </w:rPr>
            </w:pPr>
            <w:r w:rsidRPr="00717A87">
              <w:rPr>
                <w:b/>
                <w:bCs/>
                <w:color w:val="E61E2A"/>
              </w:rPr>
              <w:t>rmit.edu.au</w:t>
            </w:r>
          </w:p>
          <w:p w14:paraId="74225013" w14:textId="77777777" w:rsidR="00B01CE0" w:rsidRPr="00717A87" w:rsidRDefault="00B01CE0" w:rsidP="00191ED8">
            <w:pPr>
              <w:pStyle w:val="Address"/>
              <w:ind w:left="316"/>
              <w:rPr>
                <w:b/>
                <w:bCs/>
                <w:color w:val="E61E2A"/>
              </w:rPr>
            </w:pPr>
          </w:p>
          <w:p w14:paraId="6366DEFD" w14:textId="77777777" w:rsidR="004808CC" w:rsidRDefault="004808CC" w:rsidP="00717A87">
            <w:pPr>
              <w:pStyle w:val="Address"/>
              <w:ind w:left="316"/>
            </w:pPr>
          </w:p>
        </w:tc>
      </w:tr>
    </w:tbl>
    <w:tbl>
      <w:tblPr>
        <w:tblpPr w:leftFromText="180" w:rightFromText="180" w:bottomFromText="160" w:vertAnchor="text" w:horzAnchor="margin" w:tblpY="1111"/>
        <w:tblW w:w="5224" w:type="pct"/>
        <w:tblBorders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150"/>
        <w:gridCol w:w="628"/>
        <w:gridCol w:w="62"/>
        <w:gridCol w:w="583"/>
        <w:gridCol w:w="628"/>
        <w:gridCol w:w="642"/>
        <w:gridCol w:w="1881"/>
        <w:gridCol w:w="781"/>
        <w:gridCol w:w="445"/>
        <w:gridCol w:w="1418"/>
        <w:gridCol w:w="1841"/>
      </w:tblGrid>
      <w:tr w:rsidR="00B01CE0" w14:paraId="554F95E7" w14:textId="77777777" w:rsidTr="00B01CE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BDAAD6" w14:textId="77777777" w:rsidR="00B01CE0" w:rsidRP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01CE0">
              <w:rPr>
                <w:rFonts w:ascii="Calibri" w:hAnsi="Calibri" w:cs="Calibri"/>
                <w:b/>
                <w:bCs/>
                <w:sz w:val="20"/>
                <w:szCs w:val="20"/>
              </w:rPr>
              <w:t>PROFESSIONAL EXPERIENCE ATTENDANCE DIARY</w:t>
            </w:r>
          </w:p>
        </w:tc>
      </w:tr>
      <w:tr w:rsidR="00B01CE0" w14:paraId="1BCE1FBE" w14:textId="77777777" w:rsidTr="00B01CE0">
        <w:trPr>
          <w:trHeight w:val="20"/>
        </w:trPr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6A7AA" w14:textId="77777777" w:rsidR="00B01CE0" w:rsidRP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01CE0">
              <w:rPr>
                <w:rFonts w:ascii="Calibri" w:hAnsi="Calibri" w:cs="Calibri"/>
                <w:bCs/>
                <w:sz w:val="20"/>
                <w:szCs w:val="20"/>
              </w:rPr>
              <w:t>Course Name:</w:t>
            </w:r>
          </w:p>
          <w:p w14:paraId="70CB2269" w14:textId="77777777" w:rsidR="00B01CE0" w:rsidRP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0770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Toc524948327"/>
            <w:bookmarkStart w:id="1" w:name="_Toc524617993"/>
            <w:r>
              <w:rPr>
                <w:rFonts w:ascii="Calibri" w:hAnsi="Calibri" w:cs="Calibri"/>
                <w:sz w:val="20"/>
                <w:szCs w:val="20"/>
              </w:rPr>
              <w:t>Course Code: TCHE</w:t>
            </w:r>
            <w:bookmarkEnd w:id="0"/>
            <w:bookmarkEnd w:id="1"/>
          </w:p>
        </w:tc>
      </w:tr>
      <w:tr w:rsidR="00B01CE0" w14:paraId="20BDFF05" w14:textId="77777777" w:rsidTr="00B01CE0">
        <w:trPr>
          <w:trHeight w:val="20"/>
        </w:trPr>
        <w:tc>
          <w:tcPr>
            <w:tcW w:w="3380" w:type="pct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A47D83" w14:textId="77777777" w:rsidR="00B01CE0" w:rsidRP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01CE0">
              <w:rPr>
                <w:rFonts w:ascii="Calibri" w:hAnsi="Calibri" w:cs="Calibri"/>
                <w:bCs/>
                <w:sz w:val="20"/>
                <w:szCs w:val="20"/>
              </w:rPr>
              <w:t>Student Name:</w:t>
            </w:r>
          </w:p>
          <w:p w14:paraId="3A6FDAFD" w14:textId="77777777" w:rsidR="00B01CE0" w:rsidRP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14:paraId="7030F1ED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bookmarkStart w:id="2" w:name="_Toc524948328"/>
            <w:bookmarkStart w:id="3" w:name="_Toc524617994"/>
            <w:r>
              <w:rPr>
                <w:rFonts w:ascii="Calibri" w:hAnsi="Calibri" w:cs="Calibri"/>
                <w:sz w:val="20"/>
                <w:szCs w:val="20"/>
              </w:rPr>
              <w:t>Student Number:</w:t>
            </w:r>
            <w:bookmarkEnd w:id="2"/>
            <w:bookmarkEnd w:id="3"/>
          </w:p>
        </w:tc>
      </w:tr>
      <w:tr w:rsidR="00B01CE0" w14:paraId="1685977D" w14:textId="77777777" w:rsidTr="00B01CE0">
        <w:trPr>
          <w:trHeight w:val="166"/>
        </w:trPr>
        <w:tc>
          <w:tcPr>
            <w:tcW w:w="91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ED2847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Name of Educational Setting:</w:t>
            </w:r>
          </w:p>
        </w:tc>
        <w:tc>
          <w:tcPr>
            <w:tcW w:w="4085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2EEDE2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F68B286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E9573BB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CE0" w14:paraId="4967B6CB" w14:textId="77777777" w:rsidTr="00B01CE0">
        <w:trPr>
          <w:trHeight w:val="293"/>
        </w:trPr>
        <w:tc>
          <w:tcPr>
            <w:tcW w:w="572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1165FD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 of Attendance</w:t>
            </w:r>
          </w:p>
        </w:tc>
        <w:tc>
          <w:tcPr>
            <w:tcW w:w="1264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824AA4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Attendance</w:t>
            </w:r>
          </w:p>
        </w:tc>
        <w:tc>
          <w:tcPr>
            <w:tcW w:w="93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hideMark/>
          </w:tcPr>
          <w:p w14:paraId="4D76441A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Total Hours per day (minimum 7 hours /day excluding lunch break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1F8112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Age Range</w:t>
            </w:r>
          </w:p>
          <w:p w14:paraId="4CA77165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Birth-2</w:t>
            </w:r>
          </w:p>
          <w:p w14:paraId="4EB61212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</w:t>
            </w:r>
          </w:p>
          <w:p w14:paraId="39E02956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3-5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14:paraId="679E9830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Mentor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A41625F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Mentor’s Signature</w:t>
            </w:r>
          </w:p>
        </w:tc>
      </w:tr>
      <w:tr w:rsidR="00B01CE0" w14:paraId="7CD82B4D" w14:textId="77777777" w:rsidTr="00B01CE0">
        <w:trPr>
          <w:trHeight w:val="3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ADC733F" w14:textId="77777777" w:rsidR="00B01CE0" w:rsidRDefault="00B01CE0" w:rsidP="00B01CE0">
            <w:pPr>
              <w:spacing w:line="256" w:lineRule="auto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3E0822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Morning session to lunch break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CAEECB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Afternoon Session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37D7E9" w14:textId="77777777" w:rsidR="00B01CE0" w:rsidRDefault="00B01CE0" w:rsidP="00B01CE0">
            <w:pPr>
              <w:spacing w:line="256" w:lineRule="auto"/>
              <w:rPr>
                <w:rFonts w:ascii="Calibri" w:eastAsia="Arial" w:hAnsi="Calibri" w:cs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2CA5C" w14:textId="77777777" w:rsidR="00B01CE0" w:rsidRDefault="00B01CE0" w:rsidP="00B01CE0">
            <w:pPr>
              <w:spacing w:line="256" w:lineRule="auto"/>
              <w:rPr>
                <w:rFonts w:ascii="Calibri" w:eastAsia="Arial" w:hAnsi="Calibri" w:cs="Calibri"/>
                <w:sz w:val="20"/>
              </w:rPr>
            </w:pP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F9CE30" w14:textId="77777777" w:rsidR="00B01CE0" w:rsidRDefault="00B01CE0" w:rsidP="00B01CE0">
            <w:pPr>
              <w:spacing w:line="256" w:lineRule="auto"/>
              <w:rPr>
                <w:rFonts w:ascii="Calibri" w:eastAsia="Arial" w:hAnsi="Calibri" w:cs="Calibri"/>
                <w:sz w:val="20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7EC12" w14:textId="77777777" w:rsidR="00B01CE0" w:rsidRDefault="00B01CE0" w:rsidP="00B01CE0">
            <w:pPr>
              <w:spacing w:line="256" w:lineRule="auto"/>
              <w:rPr>
                <w:rFonts w:ascii="Calibri" w:eastAsia="Arial" w:hAnsi="Calibri" w:cs="Calibri"/>
                <w:sz w:val="20"/>
              </w:rPr>
            </w:pPr>
          </w:p>
        </w:tc>
      </w:tr>
      <w:tr w:rsidR="00B01CE0" w14:paraId="2C389FA2" w14:textId="77777777" w:rsidTr="00B01CE0">
        <w:trPr>
          <w:trHeight w:val="3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C023518" w14:textId="77777777" w:rsidR="00B01CE0" w:rsidRDefault="00B01CE0" w:rsidP="00B01CE0">
            <w:pPr>
              <w:spacing w:line="256" w:lineRule="auto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BB809B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Start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/>
            <w:hideMark/>
          </w:tcPr>
          <w:p w14:paraId="73419E8F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Finish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6CD580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Start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476B96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Finish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F73C65" w14:textId="77777777" w:rsidR="00B01CE0" w:rsidRDefault="00B01CE0" w:rsidP="00B01CE0">
            <w:pPr>
              <w:spacing w:line="256" w:lineRule="auto"/>
              <w:rPr>
                <w:rFonts w:ascii="Calibri" w:eastAsia="Arial" w:hAnsi="Calibri" w:cs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D4E5E7" w14:textId="77777777" w:rsidR="00B01CE0" w:rsidRDefault="00B01CE0" w:rsidP="00B01CE0">
            <w:pPr>
              <w:spacing w:line="256" w:lineRule="auto"/>
              <w:rPr>
                <w:rFonts w:ascii="Calibri" w:eastAsia="Arial" w:hAnsi="Calibri" w:cs="Calibri"/>
                <w:sz w:val="20"/>
              </w:rPr>
            </w:pP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4A875" w14:textId="77777777" w:rsidR="00B01CE0" w:rsidRDefault="00B01CE0" w:rsidP="00B01CE0">
            <w:pPr>
              <w:spacing w:line="256" w:lineRule="auto"/>
              <w:rPr>
                <w:rFonts w:ascii="Calibri" w:eastAsia="Arial" w:hAnsi="Calibri" w:cs="Calibri"/>
                <w:sz w:val="20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F6CAA" w14:textId="77777777" w:rsidR="00B01CE0" w:rsidRDefault="00B01CE0" w:rsidP="00B01CE0">
            <w:pPr>
              <w:spacing w:line="256" w:lineRule="auto"/>
              <w:rPr>
                <w:rFonts w:ascii="Calibri" w:eastAsia="Arial" w:hAnsi="Calibri" w:cs="Calibri"/>
                <w:sz w:val="20"/>
              </w:rPr>
            </w:pPr>
          </w:p>
        </w:tc>
      </w:tr>
      <w:tr w:rsidR="00B01CE0" w14:paraId="16EBB2C7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50D695" w14:textId="762E9E1E" w:rsidR="00B01CE0" w:rsidRDefault="00257DCC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1/4/2024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44C59B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9:30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5D9CFB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12:30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5C2293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1:00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A72FA0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5:00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BDAFF3D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7EB97F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B-2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9F4462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A N Other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0F3832" w14:textId="77777777" w:rsidR="00B01CE0" w:rsidRPr="00B01CE0" w:rsidRDefault="00B01CE0" w:rsidP="00B01CE0">
            <w:pPr>
              <w:pStyle w:val="Normal1"/>
              <w:spacing w:line="256" w:lineRule="auto"/>
              <w:jc w:val="center"/>
              <w:rPr>
                <w:rFonts w:ascii="Fairwater Script" w:hAnsi="Fairwater Script" w:cs="Calibri"/>
                <w:sz w:val="18"/>
                <w:szCs w:val="18"/>
                <w:highlight w:val="yellow"/>
              </w:rPr>
            </w:pPr>
            <w:r>
              <w:rPr>
                <w:rFonts w:ascii="Fairwater Script" w:hAnsi="Fairwater Script" w:cs="Calibri"/>
                <w:sz w:val="18"/>
                <w:szCs w:val="18"/>
                <w:highlight w:val="yellow"/>
              </w:rPr>
              <w:t>A N Other</w:t>
            </w:r>
          </w:p>
        </w:tc>
      </w:tr>
      <w:tr w:rsidR="00B01CE0" w14:paraId="69A35CC7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36433F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BEC89E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0B47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46E9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2140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79ED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536599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52A9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A16" w14:textId="77777777" w:rsidR="00B01CE0" w:rsidRDefault="00B01CE0" w:rsidP="00B01CE0">
            <w:pPr>
              <w:pStyle w:val="Normal1"/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0E41E496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2B2685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18932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0493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6B33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2D9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E9B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39D463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ADA9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021D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55331584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EAFE00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EFF9F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4464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AB2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1B9D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0D8E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EBF147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11D3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AE30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0BA74A52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CD5DFE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9BA87A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393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DB2C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E660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BDFA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6F623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8024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E6C7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69C74E95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DAE02A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D683D4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03F3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7A5D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09A4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B9D6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E717BD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511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53C4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35601DEB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1E95CE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65B3FD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492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1FB4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DFC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7555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A103B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4C73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A747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7E6D6D4A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689304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CE7B5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C9C5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5B30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2B5C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49FA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9BE8B1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54B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3AB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717D8E68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06BC99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7E1837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FA1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01AD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09B0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757D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FFA00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B7AE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5459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731EF275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CD0ED5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BF06AD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FA15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CC5F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430F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7B87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B6C527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6494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B76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37E55CA5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48757C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CFB6A4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BF2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8A4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E81F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BE1C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211A3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F68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D6C7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2142E7D7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20034D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2B873F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79D7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13E8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8D36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3A0B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208146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4CFF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A223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3497B092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C4F5C1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14AE01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1B62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28DC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6AD8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C21A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892CEC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2C88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2C3C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162A5231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5DA269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2C7A06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16E5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316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46B1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DAE2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BB6D7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C6C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D0C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5A88606B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9FECF4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522D99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238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9DCE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AB0C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C293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7A6BB9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8EBF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67F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5A2A3967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E7D37F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974D2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7349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6692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F1F1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A9D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1EE7D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0900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BCD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65EA014F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E90DC5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C200E1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880F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9CDC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95F7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E9BE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ADCA9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39E7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C15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513791F3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41322D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2ED991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54C3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8272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45CC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A304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828654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0EFF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20B4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2F071B8E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6FB15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3B2C5F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06E3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C27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1E45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F856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6C8B7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0DA5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1B67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7CFC7315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B8E7F5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A785E2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0DCF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AED1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6210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ED5B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F9AB53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853E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5930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3BCF748A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D7D527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921FF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EB9C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8D72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3D15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3368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C0262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4F21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838C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40E466FB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B6B471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351284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2606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8661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4AF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8EF3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E9F504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7424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732D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05515E5F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4F78AA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4BE31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2CA1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D343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82B6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63FF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6A0C6B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C75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CA73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3CD02992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9E05A8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BB8C6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6D5B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0557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A6CF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229F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E61C48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CCED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609C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6F87CFB1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D7AB45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238C1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10EB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1D2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3C7B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E15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FF8CB2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663F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7A12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69DB7CEB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379A42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5B19E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B37E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D259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77A0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000E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47E524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5791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2612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1CE0" w14:paraId="729D4533" w14:textId="77777777" w:rsidTr="00B01CE0">
        <w:trPr>
          <w:trHeight w:val="20"/>
        </w:trPr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54314B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3CFA1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134F8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9F3FF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E258AC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B2ED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TOTAL DAYS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8CEBEA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43443B" w14:textId="77777777" w:rsidR="00B01CE0" w:rsidRDefault="00B01CE0" w:rsidP="00B01CE0">
            <w:pPr>
              <w:pStyle w:val="Normal1"/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674B775" w14:textId="77777777" w:rsidR="00892110" w:rsidRPr="00F83F1E" w:rsidRDefault="00892110" w:rsidP="004400C4"/>
    <w:sectPr w:rsidR="00892110" w:rsidRPr="00F83F1E" w:rsidSect="00892110">
      <w:footerReference w:type="default" r:id="rId10"/>
      <w:headerReference w:type="first" r:id="rId11"/>
      <w:footerReference w:type="first" r:id="rId12"/>
      <w:type w:val="continuous"/>
      <w:pgSz w:w="11906" w:h="16838"/>
      <w:pgMar w:top="1135" w:right="1134" w:bottom="851" w:left="1134" w:header="1701" w:footer="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6C5A" w14:textId="77777777" w:rsidR="006674F6" w:rsidRDefault="006674F6">
      <w:r>
        <w:separator/>
      </w:r>
    </w:p>
  </w:endnote>
  <w:endnote w:type="continuationSeparator" w:id="0">
    <w:p w14:paraId="12A4D9D9" w14:textId="77777777" w:rsidR="006674F6" w:rsidRDefault="0066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174B" w14:textId="77777777" w:rsidR="004400C4" w:rsidRPr="005527D1" w:rsidRDefault="004400C4" w:rsidP="004400C4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4400C4" w:rsidRPr="005527D1" w14:paraId="4A4CA727" w14:textId="77777777" w:rsidTr="00892110">
      <w:trPr>
        <w:trHeight w:val="643"/>
      </w:trPr>
      <w:tc>
        <w:tcPr>
          <w:tcW w:w="1666" w:type="pct"/>
        </w:tcPr>
        <w:p w14:paraId="42F78E09" w14:textId="77777777" w:rsidR="004400C4" w:rsidRDefault="00A06C3E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1C82EF99" wp14:editId="662E927A">
                <wp:extent cx="811441" cy="288817"/>
                <wp:effectExtent l="0" t="0" r="1905" b="3810"/>
                <wp:docPr id="1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8"/>
                        <pic:cNvPicPr>
                          <a:picLocks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441" cy="28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10B76D" w14:textId="77777777" w:rsidR="004400C4" w:rsidRPr="005527D1" w:rsidRDefault="004400C4" w:rsidP="004400C4">
          <w:pPr>
            <w:pStyle w:val="Footer"/>
          </w:pPr>
        </w:p>
        <w:p w14:paraId="5259A75D" w14:textId="77777777" w:rsidR="004400C4" w:rsidRPr="005527D1" w:rsidRDefault="00000000" w:rsidP="004400C4">
          <w:pPr>
            <w:pStyle w:val="Footer"/>
            <w:rPr>
              <w:szCs w:val="12"/>
            </w:rPr>
          </w:pPr>
          <w:fldSimple w:instr=" DOCPROPERTY  Company  \* MERGEFORMAT ">
            <w:r w:rsidR="007823DB">
              <w:t>School/Department/Area</w:t>
            </w:r>
          </w:fldSimple>
        </w:p>
      </w:tc>
      <w:tc>
        <w:tcPr>
          <w:tcW w:w="1667" w:type="pct"/>
        </w:tcPr>
        <w:p w14:paraId="547681A9" w14:textId="77777777" w:rsidR="004400C4" w:rsidRDefault="004400C4" w:rsidP="004400C4">
          <w:pPr>
            <w:pStyle w:val="Footer"/>
            <w:jc w:val="center"/>
            <w:rPr>
              <w:szCs w:val="12"/>
            </w:rPr>
          </w:pPr>
        </w:p>
        <w:p w14:paraId="6159194B" w14:textId="77777777" w:rsidR="004400C4" w:rsidRPr="005527D1" w:rsidRDefault="004400C4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322C377A" w14:textId="77777777" w:rsidR="004400C4" w:rsidRDefault="004400C4" w:rsidP="004400C4">
          <w:pPr>
            <w:pStyle w:val="Footer"/>
            <w:jc w:val="right"/>
            <w:rPr>
              <w:szCs w:val="12"/>
            </w:rPr>
          </w:pPr>
        </w:p>
        <w:p w14:paraId="65590601" w14:textId="77777777" w:rsidR="004400C4" w:rsidRDefault="004400C4" w:rsidP="004400C4">
          <w:pPr>
            <w:pStyle w:val="Footer"/>
            <w:jc w:val="right"/>
            <w:rPr>
              <w:szCs w:val="12"/>
            </w:rPr>
          </w:pPr>
        </w:p>
        <w:p w14:paraId="23484788" w14:textId="77777777" w:rsidR="004400C4" w:rsidRDefault="004400C4" w:rsidP="004400C4">
          <w:pPr>
            <w:pStyle w:val="Footer"/>
            <w:jc w:val="right"/>
            <w:rPr>
              <w:szCs w:val="12"/>
            </w:rPr>
          </w:pPr>
        </w:p>
        <w:p w14:paraId="26ECE6DA" w14:textId="77777777" w:rsidR="004400C4" w:rsidRPr="005527D1" w:rsidRDefault="004400C4" w:rsidP="004400C4">
          <w:pPr>
            <w:pStyle w:val="Footer"/>
            <w:jc w:val="right"/>
            <w:rPr>
              <w:szCs w:val="12"/>
            </w:rPr>
          </w:pPr>
        </w:p>
        <w:p w14:paraId="696106BE" w14:textId="77777777" w:rsidR="004400C4" w:rsidRPr="00F75F39" w:rsidRDefault="004400C4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 w:rsidR="00F76461">
            <w:rPr>
              <w:noProof/>
            </w:rPr>
            <w:t>2</w:t>
          </w:r>
          <w:r w:rsidRPr="005527D1">
            <w:fldChar w:fldCharType="end"/>
          </w:r>
          <w:r w:rsidRPr="005527D1">
            <w:t xml:space="preserve"> of </w:t>
          </w:r>
          <w:fldSimple w:instr=" NUMPAGES ">
            <w:r w:rsidR="00B52BBC">
              <w:rPr>
                <w:noProof/>
              </w:rPr>
              <w:t>1</w:t>
            </w:r>
          </w:fldSimple>
        </w:p>
      </w:tc>
    </w:tr>
  </w:tbl>
  <w:p w14:paraId="79B54DDE" w14:textId="77777777" w:rsidR="004400C4" w:rsidRPr="00A849BC" w:rsidRDefault="004400C4" w:rsidP="00440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1ACC" w14:textId="77777777" w:rsidR="004400C4" w:rsidRDefault="004400C4" w:rsidP="004400C4">
    <w:pPr>
      <w:pStyle w:val="Footer"/>
      <w:rPr>
        <w:szCs w:val="12"/>
      </w:rPr>
    </w:pPr>
  </w:p>
  <w:p w14:paraId="533BBCC1" w14:textId="77777777" w:rsidR="004400C4" w:rsidRDefault="004400C4" w:rsidP="004400C4">
    <w:pPr>
      <w:pStyle w:val="Footer"/>
      <w:rPr>
        <w:szCs w:val="12"/>
      </w:rPr>
    </w:pPr>
  </w:p>
  <w:p w14:paraId="35C51E3E" w14:textId="77777777" w:rsidR="004400C4" w:rsidRPr="005527D1" w:rsidRDefault="004400C4" w:rsidP="004400C4">
    <w:pPr>
      <w:pStyle w:val="Footer"/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4400C4" w:rsidRPr="005527D1" w14:paraId="37AFB9D0" w14:textId="77777777" w:rsidTr="004400C4">
      <w:tc>
        <w:tcPr>
          <w:tcW w:w="1666" w:type="pct"/>
        </w:tcPr>
        <w:p w14:paraId="6625FA1A" w14:textId="77777777" w:rsidR="004400C4" w:rsidRDefault="007A2D9C" w:rsidP="004400C4">
          <w:pPr>
            <w:pStyle w:val="Footer"/>
          </w:pPr>
          <w:r w:rsidRPr="007A2D9C">
            <w:t>Artwork ‘Luwaytini’ by Mark Cleaver, Palawa</w:t>
          </w:r>
        </w:p>
        <w:p w14:paraId="59F89F85" w14:textId="77777777" w:rsidR="004400C4" w:rsidRPr="005527D1" w:rsidRDefault="004400C4" w:rsidP="004400C4">
          <w:pPr>
            <w:pStyle w:val="Footer"/>
          </w:pPr>
        </w:p>
        <w:p w14:paraId="320C969F" w14:textId="77777777" w:rsidR="004400C4" w:rsidRPr="005527D1" w:rsidRDefault="004400C4" w:rsidP="004400C4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14:paraId="27FB1B6B" w14:textId="77777777" w:rsidR="004400C4" w:rsidRPr="005527D1" w:rsidRDefault="004400C4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6757A08D" w14:textId="77777777" w:rsidR="004400C4" w:rsidRPr="005527D1" w:rsidRDefault="00F64DA5" w:rsidP="004400C4">
          <w:pPr>
            <w:pStyle w:val="Footer"/>
            <w:jc w:val="right"/>
            <w:rPr>
              <w:szCs w:val="12"/>
            </w:rPr>
          </w:pPr>
          <w:r w:rsidRPr="007C5813">
            <w:rPr>
              <w:szCs w:val="12"/>
            </w:rPr>
            <w:t>CRICOS provider number: 00122A | RTO Code: 3046</w:t>
          </w:r>
        </w:p>
        <w:p w14:paraId="27B72268" w14:textId="77777777" w:rsidR="004400C4" w:rsidRPr="00F75F39" w:rsidRDefault="004400C4" w:rsidP="004400C4">
          <w:pPr>
            <w:pStyle w:val="Footer"/>
            <w:jc w:val="right"/>
          </w:pPr>
        </w:p>
      </w:tc>
    </w:tr>
  </w:tbl>
  <w:p w14:paraId="6B7825B8" w14:textId="77777777" w:rsidR="004400C4" w:rsidRPr="00A849BC" w:rsidRDefault="004400C4" w:rsidP="004400C4">
    <w:pPr>
      <w:pStyle w:val="Footer"/>
    </w:pPr>
  </w:p>
  <w:p w14:paraId="7B4BF6C8" w14:textId="77777777" w:rsidR="004400C4" w:rsidRPr="004400C4" w:rsidRDefault="004400C4" w:rsidP="0044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46CE" w14:textId="77777777" w:rsidR="006674F6" w:rsidRDefault="006674F6">
      <w:r>
        <w:separator/>
      </w:r>
    </w:p>
  </w:footnote>
  <w:footnote w:type="continuationSeparator" w:id="0">
    <w:p w14:paraId="50985EFF" w14:textId="77777777" w:rsidR="006674F6" w:rsidRDefault="0066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7F88" w14:textId="77777777" w:rsidR="00D6240C" w:rsidRDefault="004907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6409E" wp14:editId="21D9AF4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285127"/>
          <wp:effectExtent l="0" t="0" r="0" b="0"/>
          <wp:wrapTight wrapText="bothSides">
            <wp:wrapPolygon edited="0">
              <wp:start x="0" y="0"/>
              <wp:lineTo x="0" y="21354"/>
              <wp:lineTo x="21560" y="21354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285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6717747">
    <w:abstractNumId w:val="9"/>
  </w:num>
  <w:num w:numId="2" w16cid:durableId="1798452268">
    <w:abstractNumId w:val="7"/>
  </w:num>
  <w:num w:numId="3" w16cid:durableId="1198393227">
    <w:abstractNumId w:val="6"/>
  </w:num>
  <w:num w:numId="4" w16cid:durableId="1730884951">
    <w:abstractNumId w:val="5"/>
  </w:num>
  <w:num w:numId="5" w16cid:durableId="51538726">
    <w:abstractNumId w:val="4"/>
  </w:num>
  <w:num w:numId="6" w16cid:durableId="1535074438">
    <w:abstractNumId w:val="8"/>
  </w:num>
  <w:num w:numId="7" w16cid:durableId="1712456075">
    <w:abstractNumId w:val="3"/>
  </w:num>
  <w:num w:numId="8" w16cid:durableId="97411906">
    <w:abstractNumId w:val="2"/>
  </w:num>
  <w:num w:numId="9" w16cid:durableId="2141221948">
    <w:abstractNumId w:val="1"/>
  </w:num>
  <w:num w:numId="10" w16cid:durableId="1195577966">
    <w:abstractNumId w:val="0"/>
  </w:num>
  <w:num w:numId="11" w16cid:durableId="18111649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DB"/>
    <w:rsid w:val="00000939"/>
    <w:rsid w:val="0001354C"/>
    <w:rsid w:val="000312FC"/>
    <w:rsid w:val="000953AA"/>
    <w:rsid w:val="000C693D"/>
    <w:rsid w:val="000E08CB"/>
    <w:rsid w:val="000F1DAC"/>
    <w:rsid w:val="00102067"/>
    <w:rsid w:val="00115621"/>
    <w:rsid w:val="0012299D"/>
    <w:rsid w:val="00123C5C"/>
    <w:rsid w:val="00184F60"/>
    <w:rsid w:val="00191ED8"/>
    <w:rsid w:val="001C19A0"/>
    <w:rsid w:val="001D491C"/>
    <w:rsid w:val="002042F6"/>
    <w:rsid w:val="00226A50"/>
    <w:rsid w:val="00257DCC"/>
    <w:rsid w:val="00261DEF"/>
    <w:rsid w:val="00262B6E"/>
    <w:rsid w:val="002827AD"/>
    <w:rsid w:val="002C16BA"/>
    <w:rsid w:val="002D6245"/>
    <w:rsid w:val="002E2602"/>
    <w:rsid w:val="00330D6E"/>
    <w:rsid w:val="003458F7"/>
    <w:rsid w:val="003965EC"/>
    <w:rsid w:val="0040367D"/>
    <w:rsid w:val="004220CA"/>
    <w:rsid w:val="00437CEB"/>
    <w:rsid w:val="004400C4"/>
    <w:rsid w:val="004705E3"/>
    <w:rsid w:val="004808CC"/>
    <w:rsid w:val="00490798"/>
    <w:rsid w:val="004B38C7"/>
    <w:rsid w:val="00514EB2"/>
    <w:rsid w:val="0053264D"/>
    <w:rsid w:val="005527D1"/>
    <w:rsid w:val="00552EB3"/>
    <w:rsid w:val="00581CE6"/>
    <w:rsid w:val="00582353"/>
    <w:rsid w:val="005875D8"/>
    <w:rsid w:val="005A597E"/>
    <w:rsid w:val="005E5E14"/>
    <w:rsid w:val="005F352F"/>
    <w:rsid w:val="005F393E"/>
    <w:rsid w:val="00645951"/>
    <w:rsid w:val="006674F6"/>
    <w:rsid w:val="006B3961"/>
    <w:rsid w:val="006F42B3"/>
    <w:rsid w:val="00717A87"/>
    <w:rsid w:val="00720871"/>
    <w:rsid w:val="00725F54"/>
    <w:rsid w:val="00734E79"/>
    <w:rsid w:val="00737861"/>
    <w:rsid w:val="00772B09"/>
    <w:rsid w:val="007823DB"/>
    <w:rsid w:val="00795A7E"/>
    <w:rsid w:val="007A2D9C"/>
    <w:rsid w:val="007D76A8"/>
    <w:rsid w:val="00831161"/>
    <w:rsid w:val="0083614C"/>
    <w:rsid w:val="00852993"/>
    <w:rsid w:val="00876803"/>
    <w:rsid w:val="00892110"/>
    <w:rsid w:val="008B5E4C"/>
    <w:rsid w:val="008C45B4"/>
    <w:rsid w:val="008C5F14"/>
    <w:rsid w:val="008D5472"/>
    <w:rsid w:val="008F0F90"/>
    <w:rsid w:val="009106D6"/>
    <w:rsid w:val="009537E7"/>
    <w:rsid w:val="00965B9A"/>
    <w:rsid w:val="00A05CCE"/>
    <w:rsid w:val="00A06C3E"/>
    <w:rsid w:val="00A470B4"/>
    <w:rsid w:val="00A81202"/>
    <w:rsid w:val="00A841B3"/>
    <w:rsid w:val="00A96783"/>
    <w:rsid w:val="00A97F64"/>
    <w:rsid w:val="00AB5C1F"/>
    <w:rsid w:val="00AC0F0D"/>
    <w:rsid w:val="00B01CE0"/>
    <w:rsid w:val="00B4447B"/>
    <w:rsid w:val="00B52BBC"/>
    <w:rsid w:val="00B9014C"/>
    <w:rsid w:val="00C26894"/>
    <w:rsid w:val="00C91A13"/>
    <w:rsid w:val="00CA1873"/>
    <w:rsid w:val="00D02573"/>
    <w:rsid w:val="00D10DFF"/>
    <w:rsid w:val="00D27415"/>
    <w:rsid w:val="00D5589E"/>
    <w:rsid w:val="00D6240C"/>
    <w:rsid w:val="00D77277"/>
    <w:rsid w:val="00DD3817"/>
    <w:rsid w:val="00DD7C09"/>
    <w:rsid w:val="00E17AFA"/>
    <w:rsid w:val="00E508D4"/>
    <w:rsid w:val="00E53FDB"/>
    <w:rsid w:val="00E54010"/>
    <w:rsid w:val="00E60639"/>
    <w:rsid w:val="00E86BBC"/>
    <w:rsid w:val="00EF5800"/>
    <w:rsid w:val="00F159AA"/>
    <w:rsid w:val="00F20DB3"/>
    <w:rsid w:val="00F35D76"/>
    <w:rsid w:val="00F64DA5"/>
    <w:rsid w:val="00F6529F"/>
    <w:rsid w:val="00F76461"/>
    <w:rsid w:val="00F77B66"/>
    <w:rsid w:val="00F83F1E"/>
    <w:rsid w:val="00FB5F09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8A7C2"/>
  <w15:chartTrackingRefBased/>
  <w15:docId w15:val="{0018783C-A5E3-4202-B0D4-A31E3406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6BA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52BBC"/>
    <w:pPr>
      <w:keepNext/>
      <w:spacing w:before="240" w:after="60"/>
      <w:outlineLvl w:val="0"/>
    </w:pPr>
    <w:rPr>
      <w:b/>
      <w:bCs/>
      <w:color w:val="E6002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38C7"/>
    <w:pPr>
      <w:keepNext/>
      <w:spacing w:before="240" w:after="60"/>
      <w:outlineLvl w:val="1"/>
    </w:pPr>
    <w:rPr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4B38C7"/>
    <w:pPr>
      <w:keepNext/>
      <w:spacing w:before="240" w:after="60"/>
      <w:outlineLvl w:val="2"/>
    </w:pPr>
    <w:rPr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4B38C7"/>
    <w:pPr>
      <w:keepNext/>
      <w:spacing w:before="240" w:after="60"/>
      <w:outlineLvl w:val="3"/>
    </w:pPr>
    <w:rPr>
      <w:b/>
      <w:bCs/>
      <w:color w:val="000054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35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400C4"/>
    <w:rPr>
      <w:rFonts w:ascii="Lucida Grande" w:hAnsi="Lucida Grande" w:cs="Lucida Grande"/>
      <w:sz w:val="18"/>
      <w:szCs w:val="18"/>
      <w:lang w:eastAsia="en-US"/>
    </w:rPr>
  </w:style>
  <w:style w:type="character" w:customStyle="1" w:styleId="HeaderChar">
    <w:name w:val="Header Char"/>
    <w:link w:val="Header"/>
    <w:rsid w:val="00D6240C"/>
    <w:rPr>
      <w:rFonts w:ascii="Arial" w:hAnsi="Arial" w:cs="Arial"/>
      <w:sz w:val="12"/>
      <w:lang w:eastAsia="en-US"/>
    </w:rPr>
  </w:style>
  <w:style w:type="paragraph" w:customStyle="1" w:styleId="Areatext">
    <w:name w:val="Area text"/>
    <w:basedOn w:val="Normal"/>
    <w:qFormat/>
    <w:rsid w:val="004808CC"/>
    <w:pPr>
      <w:ind w:left="170"/>
    </w:pPr>
    <w:rPr>
      <w:b/>
      <w:color w:val="091358"/>
      <w:sz w:val="16"/>
      <w:szCs w:val="16"/>
    </w:rPr>
  </w:style>
  <w:style w:type="paragraph" w:customStyle="1" w:styleId="Address">
    <w:name w:val="Address"/>
    <w:basedOn w:val="Normal"/>
    <w:qFormat/>
    <w:rsid w:val="004808CC"/>
    <w:pPr>
      <w:ind w:left="170"/>
    </w:pPr>
    <w:rPr>
      <w:color w:val="091358"/>
      <w:sz w:val="16"/>
      <w:szCs w:val="16"/>
    </w:rPr>
  </w:style>
  <w:style w:type="paragraph" w:customStyle="1" w:styleId="SalutationBold">
    <w:name w:val="Salutation Bold"/>
    <w:basedOn w:val="Normal"/>
    <w:qFormat/>
    <w:rsid w:val="00645951"/>
    <w:rPr>
      <w:b/>
      <w:color w:val="091358"/>
    </w:rPr>
  </w:style>
  <w:style w:type="paragraph" w:customStyle="1" w:styleId="BodyCopy">
    <w:name w:val="Body Copy"/>
    <w:basedOn w:val="Normal"/>
    <w:qFormat/>
    <w:rsid w:val="002C16BA"/>
  </w:style>
  <w:style w:type="paragraph" w:customStyle="1" w:styleId="Normal1">
    <w:name w:val="Normal1"/>
    <w:rsid w:val="00B01CE0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2450\Downloads\rmit-2022-letterhead-indigenous.dotx" TargetMode="External"/></Relationships>
</file>

<file path=word/theme/theme1.xml><?xml version="1.0" encoding="utf-8"?>
<a:theme xmlns:a="http://schemas.openxmlformats.org/drawingml/2006/main" name="RMIT brand refresh 2021">
  <a:themeElements>
    <a:clrScheme name="Custom 2">
      <a:dk1>
        <a:srgbClr val="000054"/>
      </a:dk1>
      <a:lt1>
        <a:srgbClr val="FFFFFF"/>
      </a:lt1>
      <a:dk2>
        <a:srgbClr val="FFFFFF"/>
      </a:dk2>
      <a:lt2>
        <a:srgbClr val="E3E5E0"/>
      </a:lt2>
      <a:accent1>
        <a:srgbClr val="000054"/>
      </a:accent1>
      <a:accent2>
        <a:srgbClr val="E61E2A"/>
      </a:accent2>
      <a:accent3>
        <a:srgbClr val="FAC800"/>
      </a:accent3>
      <a:accent4>
        <a:srgbClr val="E3E5E0"/>
      </a:accent4>
      <a:accent5>
        <a:srgbClr val="E61E2A"/>
      </a:accent5>
      <a:accent6>
        <a:srgbClr val="000054"/>
      </a:accent6>
      <a:hlink>
        <a:srgbClr val="000054"/>
      </a:hlink>
      <a:folHlink>
        <a:srgbClr val="0000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F087403EF4147B8244CFC64BB558F" ma:contentTypeVersion="14" ma:contentTypeDescription="Create a new document." ma:contentTypeScope="" ma:versionID="d623faf06f01efb37cf500ca6d145f4b">
  <xsd:schema xmlns:xsd="http://www.w3.org/2001/XMLSchema" xmlns:xs="http://www.w3.org/2001/XMLSchema" xmlns:p="http://schemas.microsoft.com/office/2006/metadata/properties" xmlns:ns2="45f433b6-8ebf-4b24-a7dc-ecd14cbff38e" xmlns:ns3="d2e6fc2d-a529-4fde-b747-2035b2f8ac2d" targetNamespace="http://schemas.microsoft.com/office/2006/metadata/properties" ma:root="true" ma:fieldsID="87813900a999685254950195050f495a" ns2:_="" ns3:_="">
    <xsd:import namespace="45f433b6-8ebf-4b24-a7dc-ecd14cbff38e"/>
    <xsd:import namespace="d2e6fc2d-a529-4fde-b747-2035b2f8a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33b6-8ebf-4b24-a7dc-ecd14cbff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6fc2d-a529-4fde-b747-2035b2f8a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45f433b6-8ebf-4b24-a7dc-ecd14cbff38e" xsi:nil="true"/>
  </documentManagement>
</p:properties>
</file>

<file path=customXml/itemProps1.xml><?xml version="1.0" encoding="utf-8"?>
<ds:datastoreItem xmlns:ds="http://schemas.openxmlformats.org/officeDocument/2006/customXml" ds:itemID="{D2B0C858-C8FE-459C-9595-0C362CEA3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33b6-8ebf-4b24-a7dc-ecd14cbff38e"/>
    <ds:schemaRef ds:uri="d2e6fc2d-a529-4fde-b747-2035b2f8a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81FCF-50E9-4CF4-8765-2718A0572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0E354-39B6-4F59-8291-893D1364F623}">
  <ds:schemaRefs>
    <ds:schemaRef ds:uri="http://schemas.microsoft.com/office/2006/metadata/properties"/>
    <ds:schemaRef ds:uri="http://schemas.microsoft.com/office/infopath/2007/PartnerControls"/>
    <ds:schemaRef ds:uri="45f433b6-8ebf-4b24-a7dc-ecd14cbff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rmit-2022-letterhead-indigenous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School/Department/Area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Graham</dc:creator>
  <cp:keywords/>
  <dc:description/>
  <cp:lastModifiedBy>Jenelle Graham</cp:lastModifiedBy>
  <cp:revision>3</cp:revision>
  <cp:lastPrinted>1900-12-31T14:00:00Z</cp:lastPrinted>
  <dcterms:created xsi:type="dcterms:W3CDTF">2024-03-04T23:22:00Z</dcterms:created>
  <dcterms:modified xsi:type="dcterms:W3CDTF">2024-03-07T01:21:00Z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  <property fmtid="{D5CDD505-2E9C-101B-9397-08002B2CF9AE}" pid="4" name="MSIP_Label_8c3d088b-6243-4963-a2e2-8b321ab7f8fc_Enabled">
    <vt:lpwstr>true</vt:lpwstr>
  </property>
  <property fmtid="{D5CDD505-2E9C-101B-9397-08002B2CF9AE}" pid="5" name="MSIP_Label_8c3d088b-6243-4963-a2e2-8b321ab7f8fc_SetDate">
    <vt:lpwstr>2020-04-03T05:38:40Z</vt:lpwstr>
  </property>
  <property fmtid="{D5CDD505-2E9C-101B-9397-08002B2CF9AE}" pid="6" name="MSIP_Label_8c3d088b-6243-4963-a2e2-8b321ab7f8fc_Method">
    <vt:lpwstr>Standard</vt:lpwstr>
  </property>
  <property fmtid="{D5CDD505-2E9C-101B-9397-08002B2CF9AE}" pid="7" name="MSIP_Label_8c3d088b-6243-4963-a2e2-8b321ab7f8fc_Name">
    <vt:lpwstr>Trusted</vt:lpwstr>
  </property>
  <property fmtid="{D5CDD505-2E9C-101B-9397-08002B2CF9AE}" pid="8" name="MSIP_Label_8c3d088b-6243-4963-a2e2-8b321ab7f8fc_SiteId">
    <vt:lpwstr>d1323671-cdbe-4417-b4d4-bdb24b51316b</vt:lpwstr>
  </property>
  <property fmtid="{D5CDD505-2E9C-101B-9397-08002B2CF9AE}" pid="9" name="MSIP_Label_8c3d088b-6243-4963-a2e2-8b321ab7f8fc_ActionId">
    <vt:lpwstr>bbfca028-cdec-4dda-bf2f-0000755bcb01</vt:lpwstr>
  </property>
  <property fmtid="{D5CDD505-2E9C-101B-9397-08002B2CF9AE}" pid="10" name="MSIP_Label_8c3d088b-6243-4963-a2e2-8b321ab7f8fc_ContentBits">
    <vt:lpwstr>1</vt:lpwstr>
  </property>
  <property fmtid="{D5CDD505-2E9C-101B-9397-08002B2CF9AE}" pid="11" name="ContentTypeId">
    <vt:lpwstr>0x010100C91F087403EF4147B8244CFC64BB558F</vt:lpwstr>
  </property>
</Properties>
</file>